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3"/>
        <w:gridCol w:w="142"/>
        <w:gridCol w:w="1559"/>
        <w:gridCol w:w="1258"/>
        <w:gridCol w:w="18"/>
        <w:gridCol w:w="1123"/>
        <w:gridCol w:w="843"/>
        <w:gridCol w:w="1283"/>
        <w:gridCol w:w="850"/>
        <w:gridCol w:w="426"/>
        <w:gridCol w:w="396"/>
        <w:gridCol w:w="454"/>
        <w:gridCol w:w="1106"/>
        <w:gridCol w:w="737"/>
        <w:gridCol w:w="132"/>
      </w:tblGrid>
      <w:tr w:rsidR="009675C3" w:rsidRPr="002A00C3" w:rsidTr="00602FCF">
        <w:trPr>
          <w:gridAfter w:val="1"/>
          <w:wAfter w:w="132" w:type="dxa"/>
          <w:trHeight w:val="237"/>
        </w:trPr>
        <w:tc>
          <w:tcPr>
            <w:tcW w:w="114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8D22A3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Estudante</w:t>
            </w:r>
          </w:p>
          <w:p w:rsidR="009675C3" w:rsidRPr="002A00C3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2A00C3" w:rsidRDefault="00C53FEA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Apelido</w:t>
            </w:r>
            <w:r w:rsidR="008D22A3" w:rsidRPr="008D22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(s)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2A00C3" w:rsidRDefault="00C53FEA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Nome</w:t>
            </w:r>
            <w:r w:rsidR="008D22A3" w:rsidRPr="008D22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(s)</w:t>
            </w:r>
          </w:p>
        </w:tc>
        <w:tc>
          <w:tcPr>
            <w:tcW w:w="1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8D22A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22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Data de nascimento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8D22A3" w:rsidP="008D2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</w:t>
            </w:r>
            <w:r w:rsidR="009675C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ionali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dade</w:t>
            </w:r>
            <w:r w:rsidR="009675C3" w:rsidRPr="002A00C3">
              <w:rPr>
                <w:rStyle w:val="Refdenotadefim"/>
                <w:rFonts w:ascii="Verdana" w:hAnsi="Verdana" w:cs="Arial"/>
                <w:sz w:val="16"/>
                <w:lang w:val="en-GB"/>
              </w:rPr>
              <w:endnoteReference w:id="1"/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F5F" w:rsidRDefault="008D22A3" w:rsidP="008A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Género</w:t>
            </w:r>
          </w:p>
          <w:p w:rsidR="009675C3" w:rsidRPr="002A00C3" w:rsidRDefault="008A4A60" w:rsidP="008A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[M/F]</w:t>
            </w:r>
          </w:p>
        </w:tc>
        <w:tc>
          <w:tcPr>
            <w:tcW w:w="1276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2A00C3" w:rsidRDefault="008D22A3" w:rsidP="008D2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Ciclo de Estudos</w:t>
            </w:r>
            <w:r w:rsidR="009675C3" w:rsidRPr="002A00C3">
              <w:rPr>
                <w:rStyle w:val="Refdenotadefim"/>
                <w:rFonts w:ascii="Verdana" w:hAnsi="Verdana" w:cs="Arial"/>
                <w:sz w:val="16"/>
                <w:lang w:val="en-GB"/>
              </w:rPr>
              <w:endnoteReference w:id="2"/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8D22A3" w:rsidP="008D2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22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Área de Estudos</w:t>
            </w:r>
            <w:r w:rsidR="009675C3" w:rsidRPr="002A00C3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675C3" w:rsidRPr="002A00C3">
              <w:rPr>
                <w:rStyle w:val="Refdenotadefim"/>
                <w:rFonts w:ascii="Verdana" w:hAnsi="Verdana" w:cs="Arial"/>
                <w:sz w:val="16"/>
                <w:lang w:val="en-GB"/>
              </w:rPr>
              <w:endnoteReference w:id="3"/>
            </w:r>
          </w:p>
        </w:tc>
      </w:tr>
      <w:tr w:rsidR="00A17F7A" w:rsidRPr="002A00C3" w:rsidTr="00602FCF">
        <w:trPr>
          <w:gridAfter w:val="1"/>
          <w:wAfter w:w="132" w:type="dxa"/>
          <w:trHeight w:val="520"/>
        </w:trPr>
        <w:tc>
          <w:tcPr>
            <w:tcW w:w="1145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17F7A" w:rsidRPr="002A00C3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F7A" w:rsidRDefault="00A17F7A" w:rsidP="00A17F7A">
            <w:pPr>
              <w:jc w:val="center"/>
            </w:pPr>
            <w:r w:rsidRPr="00CD2DC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DC9">
              <w:rPr>
                <w:sz w:val="16"/>
              </w:rPr>
              <w:instrText xml:space="preserve"> FORMTEXT </w:instrText>
            </w:r>
            <w:r w:rsidRPr="00CD2DC9">
              <w:rPr>
                <w:sz w:val="16"/>
              </w:rPr>
            </w:r>
            <w:r w:rsidRPr="00CD2DC9">
              <w:rPr>
                <w:sz w:val="16"/>
              </w:rPr>
              <w:fldChar w:fldCharType="separate"/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F7A" w:rsidRDefault="00A17F7A" w:rsidP="00A17F7A">
            <w:pPr>
              <w:jc w:val="center"/>
            </w:pPr>
            <w:r w:rsidRPr="00CD2DC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DC9">
              <w:rPr>
                <w:sz w:val="16"/>
              </w:rPr>
              <w:instrText xml:space="preserve"> FORMTEXT </w:instrText>
            </w:r>
            <w:r w:rsidRPr="00CD2DC9">
              <w:rPr>
                <w:sz w:val="16"/>
              </w:rPr>
            </w:r>
            <w:r w:rsidRPr="00CD2DC9">
              <w:rPr>
                <w:sz w:val="16"/>
              </w:rPr>
              <w:fldChar w:fldCharType="separate"/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fldChar w:fldCharType="end"/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F7A" w:rsidRDefault="00A17F7A" w:rsidP="00A17F7A">
            <w:pPr>
              <w:jc w:val="center"/>
            </w:pPr>
            <w:r w:rsidRPr="00CD2DC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DC9">
              <w:rPr>
                <w:sz w:val="16"/>
              </w:rPr>
              <w:instrText xml:space="preserve"> FORMTEXT </w:instrText>
            </w:r>
            <w:r w:rsidRPr="00CD2DC9">
              <w:rPr>
                <w:sz w:val="16"/>
              </w:rPr>
            </w:r>
            <w:r w:rsidRPr="00CD2DC9">
              <w:rPr>
                <w:sz w:val="16"/>
              </w:rPr>
              <w:fldChar w:fldCharType="separate"/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F7A" w:rsidRDefault="00A17F7A" w:rsidP="00A17F7A">
            <w:pPr>
              <w:jc w:val="center"/>
            </w:pPr>
            <w:r w:rsidRPr="00CD2DC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DC9">
              <w:rPr>
                <w:sz w:val="16"/>
              </w:rPr>
              <w:instrText xml:space="preserve"> FORMTEXT </w:instrText>
            </w:r>
            <w:r w:rsidRPr="00CD2DC9">
              <w:rPr>
                <w:sz w:val="16"/>
              </w:rPr>
            </w:r>
            <w:r w:rsidRPr="00CD2DC9">
              <w:rPr>
                <w:sz w:val="16"/>
              </w:rPr>
              <w:fldChar w:fldCharType="separate"/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F7A" w:rsidRDefault="00A17F7A" w:rsidP="00A17F7A">
            <w:pPr>
              <w:jc w:val="center"/>
            </w:pPr>
            <w:r w:rsidRPr="00CD2DC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DC9">
              <w:rPr>
                <w:sz w:val="16"/>
              </w:rPr>
              <w:instrText xml:space="preserve"> FORMTEXT </w:instrText>
            </w:r>
            <w:r w:rsidRPr="00CD2DC9">
              <w:rPr>
                <w:sz w:val="16"/>
              </w:rPr>
            </w:r>
            <w:r w:rsidRPr="00CD2DC9">
              <w:rPr>
                <w:sz w:val="16"/>
              </w:rPr>
              <w:fldChar w:fldCharType="separate"/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F7A" w:rsidRDefault="00A17F7A" w:rsidP="00A17F7A">
            <w:pPr>
              <w:jc w:val="center"/>
            </w:pPr>
            <w:r w:rsidRPr="00CD2DC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DC9">
              <w:rPr>
                <w:sz w:val="16"/>
              </w:rPr>
              <w:instrText xml:space="preserve"> FORMTEXT </w:instrText>
            </w:r>
            <w:r w:rsidRPr="00CD2DC9">
              <w:rPr>
                <w:sz w:val="16"/>
              </w:rPr>
            </w:r>
            <w:r w:rsidRPr="00CD2DC9">
              <w:rPr>
                <w:sz w:val="16"/>
              </w:rPr>
              <w:fldChar w:fldCharType="separate"/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17F7A" w:rsidRDefault="00A17F7A" w:rsidP="00A17F7A">
            <w:pPr>
              <w:jc w:val="center"/>
            </w:pPr>
            <w:r w:rsidRPr="00CD2DC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DC9">
              <w:rPr>
                <w:sz w:val="16"/>
              </w:rPr>
              <w:instrText xml:space="preserve"> FORMTEXT </w:instrText>
            </w:r>
            <w:r w:rsidRPr="00CD2DC9">
              <w:rPr>
                <w:sz w:val="16"/>
              </w:rPr>
            </w:r>
            <w:r w:rsidRPr="00CD2DC9">
              <w:rPr>
                <w:sz w:val="16"/>
              </w:rPr>
              <w:fldChar w:fldCharType="separate"/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fldChar w:fldCharType="end"/>
            </w:r>
          </w:p>
        </w:tc>
      </w:tr>
      <w:tr w:rsidR="00EB0036" w:rsidRPr="002A00C3" w:rsidTr="00602FCF">
        <w:trPr>
          <w:gridAfter w:val="1"/>
          <w:wAfter w:w="132" w:type="dxa"/>
          <w:trHeight w:val="372"/>
        </w:trPr>
        <w:tc>
          <w:tcPr>
            <w:tcW w:w="114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2A00C3" w:rsidRDefault="008D22A3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Instituição de Origem</w:t>
            </w:r>
          </w:p>
          <w:p w:rsidR="00EB0036" w:rsidRPr="002A00C3" w:rsidRDefault="00EB003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2A00C3" w:rsidRDefault="008D22A3" w:rsidP="008D2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Nome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</w:t>
            </w:r>
            <w:r w:rsidR="00163F5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</w:t>
            </w:r>
            <w:r w:rsidR="008D22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</w:p>
        </w:tc>
        <w:tc>
          <w:tcPr>
            <w:tcW w:w="1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2A00C3" w:rsidRDefault="008D22A3" w:rsidP="008D2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Código Erasmus</w:t>
            </w:r>
            <w:r w:rsidR="00EB0036" w:rsidRPr="002A00C3">
              <w:rPr>
                <w:rStyle w:val="Refdenotadefim"/>
                <w:rFonts w:ascii="Verdana" w:hAnsi="Verdana" w:cs="Arial"/>
                <w:sz w:val="16"/>
                <w:lang w:val="en-GB"/>
              </w:rPr>
              <w:endnoteReference w:id="4"/>
            </w:r>
            <w:r w:rsidR="00EB0036" w:rsidRPr="002A00C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EB003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 aplicável</w:t>
            </w:r>
            <w:r w:rsidR="00EB003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2A00C3" w:rsidRDefault="008D22A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Morada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2A00C3" w:rsidRDefault="008D22A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3119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7F5084" w:rsidRDefault="007F5084" w:rsidP="007F5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7F50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Pessoa de c</w:t>
            </w:r>
            <w:r w:rsidR="00EB0036" w:rsidRPr="007F50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ontact</w:t>
            </w:r>
            <w:r w:rsidR="00CE2332" w:rsidRPr="007F50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o</w:t>
            </w:r>
            <w:r w:rsidR="003119B8" w:rsidRPr="007F50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: no</w:t>
            </w:r>
            <w:r w:rsidR="00EB0036" w:rsidRPr="007F50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me</w:t>
            </w:r>
            <w:r w:rsidR="00EB0036" w:rsidRPr="002A00C3">
              <w:rPr>
                <w:rStyle w:val="Refdenotadefim"/>
                <w:rFonts w:ascii="Verdana" w:hAnsi="Verdana" w:cs="Arial"/>
                <w:sz w:val="16"/>
                <w:lang w:val="en-GB"/>
              </w:rPr>
              <w:endnoteReference w:id="5"/>
            </w:r>
            <w:r w:rsidR="003119B8" w:rsidRPr="007F50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; email; telefone</w:t>
            </w:r>
          </w:p>
        </w:tc>
      </w:tr>
      <w:tr w:rsidR="00A17F7A" w:rsidRPr="002A00C3" w:rsidTr="00602FCF">
        <w:trPr>
          <w:gridAfter w:val="1"/>
          <w:wAfter w:w="132" w:type="dxa"/>
          <w:trHeight w:val="410"/>
        </w:trPr>
        <w:tc>
          <w:tcPr>
            <w:tcW w:w="1145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17F7A" w:rsidRPr="007F5084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7A" w:rsidRPr="00ED160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  <w:p w:rsidR="00A17F7A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</w:p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</w:p>
        </w:tc>
      </w:tr>
      <w:tr w:rsidR="00A17F7A" w:rsidRPr="002A00C3" w:rsidTr="00602FCF">
        <w:trPr>
          <w:gridAfter w:val="1"/>
          <w:wAfter w:w="132" w:type="dxa"/>
          <w:trHeight w:val="213"/>
        </w:trPr>
        <w:tc>
          <w:tcPr>
            <w:tcW w:w="114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Instituição de Acolhimento</w:t>
            </w:r>
          </w:p>
          <w:p w:rsidR="00A17F7A" w:rsidRPr="002A00C3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Nome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</w:p>
        </w:tc>
        <w:tc>
          <w:tcPr>
            <w:tcW w:w="1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Código Erasmus</w:t>
            </w:r>
            <w:r w:rsidRPr="002A00C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 aplicável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Morada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3119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17F7A" w:rsidRPr="007F5084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7F50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Pessoa de contacto: nome; email; telefone</w:t>
            </w:r>
          </w:p>
        </w:tc>
      </w:tr>
      <w:tr w:rsidR="00A17F7A" w:rsidRPr="002A00C3" w:rsidTr="00602FCF">
        <w:trPr>
          <w:gridAfter w:val="1"/>
          <w:wAfter w:w="132" w:type="dxa"/>
          <w:trHeight w:val="900"/>
        </w:trPr>
        <w:tc>
          <w:tcPr>
            <w:tcW w:w="1145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17F7A" w:rsidRPr="007F5084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FCF" w:rsidRPr="0055535F" w:rsidRDefault="00602FCF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  <w:p w:rsidR="00A17F7A" w:rsidRPr="00602FCF" w:rsidRDefault="00602FCF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602F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Instituto Politécnico do Cávado e do Ave</w:t>
            </w:r>
          </w:p>
          <w:p w:rsidR="00A17F7A" w:rsidRPr="00602FCF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7A" w:rsidRPr="007F5084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7A" w:rsidRPr="00B203B3" w:rsidRDefault="00602FCF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602F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P ARCOZEL01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602F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Gabinete de Relações Internacionais (GRI)</w:t>
            </w:r>
          </w:p>
          <w:p w:rsidR="00602FCF" w:rsidRPr="0055535F" w:rsidRDefault="00602FCF" w:rsidP="0060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5553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Campus of IPCA</w:t>
            </w:r>
          </w:p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602F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Vila Frescaínha S. Martinho</w:t>
            </w:r>
          </w:p>
          <w:p w:rsidR="00A17F7A" w:rsidRPr="007F5084" w:rsidRDefault="00602FCF" w:rsidP="0060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602F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P – 4750-810 Barcelos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7A" w:rsidRPr="007F5084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203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Portugal, PT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602F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Adriana Lago de Carvalho</w:t>
            </w:r>
          </w:p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Coordenadora Institucional </w:t>
            </w:r>
          </w:p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602F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gri@ipca.pt</w:t>
            </w:r>
          </w:p>
          <w:p w:rsidR="00A17F7A" w:rsidRPr="007F5084" w:rsidRDefault="00602FCF" w:rsidP="0060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602F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+351-253 802507/207</w:t>
            </w:r>
          </w:p>
        </w:tc>
      </w:tr>
      <w:tr w:rsidR="00A17F7A" w:rsidRPr="002A00C3" w:rsidTr="00602FCF">
        <w:trPr>
          <w:gridAfter w:val="1"/>
          <w:wAfter w:w="132" w:type="dxa"/>
          <w:trHeight w:val="135"/>
        </w:trPr>
        <w:tc>
          <w:tcPr>
            <w:tcW w:w="11198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Default="00A17F7A" w:rsidP="00A17F7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16"/>
                <w:lang w:val="pt-PT" w:eastAsia="en-GB"/>
              </w:rPr>
            </w:pPr>
          </w:p>
          <w:p w:rsidR="00A17F7A" w:rsidRPr="003119B8" w:rsidRDefault="00A17F7A" w:rsidP="00A17F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pt-PT" w:eastAsia="en-GB"/>
              </w:rPr>
            </w:pPr>
            <w:r w:rsidRPr="003119B8">
              <w:rPr>
                <w:rFonts w:eastAsia="Times New Roman" w:cs="Times New Roman"/>
                <w:b/>
                <w:color w:val="000000"/>
                <w:szCs w:val="16"/>
                <w:lang w:val="pt-PT" w:eastAsia="en-GB"/>
              </w:rPr>
              <w:t>Secção a ser preenchida ANTES DA MOBILIDADE</w:t>
            </w:r>
          </w:p>
        </w:tc>
      </w:tr>
      <w:tr w:rsidR="00A17F7A" w:rsidRPr="0089462B" w:rsidTr="00602FCF">
        <w:trPr>
          <w:gridAfter w:val="1"/>
          <w:wAfter w:w="132" w:type="dxa"/>
          <w:trHeight w:val="100"/>
        </w:trPr>
        <w:tc>
          <w:tcPr>
            <w:tcW w:w="100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3119B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119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0195" w:type="dxa"/>
            <w:gridSpan w:val="1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7F7A" w:rsidRPr="003119B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pt-PT" w:eastAsia="en-GB"/>
              </w:rPr>
            </w:pPr>
            <w:r w:rsidRPr="003119B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Programa de Mobilidade Proposto </w:t>
            </w:r>
            <w:r w:rsidR="00304F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no IPCA</w:t>
            </w:r>
            <w:r w:rsidRPr="003119B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br/>
            </w:r>
          </w:p>
          <w:p w:rsidR="00A17F7A" w:rsidRPr="003119B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pt-PT" w:eastAsia="en-GB"/>
              </w:rPr>
            </w:pPr>
            <w:r w:rsidRPr="003119B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Período de mobilidade planeado: de [mês/ano] ……………. a [mês/ano] ……………</w:t>
            </w:r>
          </w:p>
        </w:tc>
      </w:tr>
      <w:tr w:rsidR="00A17F7A" w:rsidRPr="0089462B" w:rsidTr="00602FCF">
        <w:trPr>
          <w:gridAfter w:val="1"/>
          <w:wAfter w:w="132" w:type="dxa"/>
          <w:trHeight w:val="54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7A" w:rsidRPr="00A8253A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Tabela A</w:t>
            </w:r>
          </w:p>
          <w:p w:rsidR="00A17F7A" w:rsidRPr="00A8253A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Antes da mobilidade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7A" w:rsidRPr="003119B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A00C3">
              <w:rPr>
                <w:rFonts w:ascii="Verdana" w:hAnsi="Verdana" w:cs="Calibri"/>
                <w:sz w:val="16"/>
                <w:szCs w:val="16"/>
                <w:vertAlign w:val="superscript"/>
                <w:lang w:val="en-GB"/>
              </w:rPr>
              <w:endnoteReference w:id="6"/>
            </w:r>
            <w:r w:rsidRPr="003119B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Código da unidade curricular (se existente)</w:t>
            </w:r>
          </w:p>
        </w:tc>
        <w:tc>
          <w:tcPr>
            <w:tcW w:w="45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7A" w:rsidRPr="003119B8" w:rsidRDefault="00A17F7A" w:rsidP="00304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119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Nome da unidade </w:t>
            </w: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curricular </w:t>
            </w:r>
            <w:r w:rsidR="00304F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no IPCA</w:t>
            </w: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(de acordo com o catálogo de cursos</w:t>
            </w:r>
            <w:r w:rsidRPr="009F097B">
              <w:rPr>
                <w:rStyle w:val="Refdenotadefim"/>
                <w:rFonts w:ascii="Verdana" w:hAnsi="Verdana" w:cs="Calibri"/>
                <w:sz w:val="16"/>
                <w:szCs w:val="16"/>
                <w:lang w:val="pt-PT"/>
              </w:rPr>
              <w:t xml:space="preserve"> </w:t>
            </w:r>
            <w:r w:rsidRPr="009F097B">
              <w:rPr>
                <w:rStyle w:val="Refdenotadefim"/>
                <w:rFonts w:ascii="Verdana" w:hAnsi="Verdana" w:cs="Calibri"/>
                <w:sz w:val="16"/>
                <w:szCs w:val="16"/>
                <w:lang w:val="en-GB"/>
              </w:rPr>
              <w:endnoteReference w:id="7"/>
            </w: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  <w:r w:rsidRPr="003119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F7A" w:rsidRPr="00616690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Semestre </w:t>
            </w: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6166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[S1/ S2; Anual ou período]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17F7A" w:rsidRPr="00616690" w:rsidRDefault="00A17F7A" w:rsidP="00961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Número de créditos (ou equivalente)</w:t>
            </w:r>
            <w:r w:rsidRPr="002A00C3">
              <w:rPr>
                <w:rStyle w:val="Refdenotadefim"/>
                <w:rFonts w:ascii="Verdana" w:hAnsi="Verdana" w:cs="Calibri"/>
                <w:sz w:val="16"/>
                <w:szCs w:val="16"/>
                <w:lang w:val="en-GB"/>
              </w:rPr>
              <w:endnoteReference w:id="8"/>
            </w: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atribuído </w:t>
            </w:r>
            <w:r w:rsidR="009614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pelo</w:t>
            </w: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9614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IPCA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após conclusão com sucesso</w:t>
            </w:r>
          </w:p>
        </w:tc>
      </w:tr>
      <w:tr w:rsidR="00A17F7A" w:rsidRPr="0089462B" w:rsidTr="00602FCF">
        <w:trPr>
          <w:gridAfter w:val="1"/>
          <w:wAfter w:w="132" w:type="dxa"/>
          <w:trHeight w:val="230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:rsidTr="00602FCF">
        <w:trPr>
          <w:gridAfter w:val="1"/>
          <w:wAfter w:w="132" w:type="dxa"/>
          <w:trHeight w:val="119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5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:rsidTr="00602FCF">
        <w:trPr>
          <w:gridAfter w:val="1"/>
          <w:wAfter w:w="132" w:type="dxa"/>
          <w:trHeight w:val="119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5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:rsidTr="00602FCF">
        <w:trPr>
          <w:gridAfter w:val="1"/>
          <w:wAfter w:w="132" w:type="dxa"/>
          <w:trHeight w:val="119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5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:rsidTr="00602FCF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:rsidTr="00602FCF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:rsidTr="00602FCF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:rsidTr="00602FCF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:rsidTr="00602FCF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:rsidTr="00602FCF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:rsidTr="00602FCF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:rsidTr="00602FCF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2A00C3" w:rsidTr="00602FCF">
        <w:trPr>
          <w:gridAfter w:val="1"/>
          <w:wAfter w:w="132" w:type="dxa"/>
          <w:trHeight w:val="125"/>
        </w:trPr>
        <w:tc>
          <w:tcPr>
            <w:tcW w:w="100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A17F7A" w:rsidRPr="0089462B" w:rsidTr="00602FCF">
        <w:trPr>
          <w:gridAfter w:val="1"/>
          <w:wAfter w:w="132" w:type="dxa"/>
          <w:trHeight w:val="174"/>
        </w:trPr>
        <w:tc>
          <w:tcPr>
            <w:tcW w:w="11198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17F7A" w:rsidRPr="00AD3F6F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Hiperligação para o catálogo de cursos que descreve os resultados da aprendizagem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: </w:t>
            </w:r>
            <w:r w:rsidR="00304F67">
              <w:rPr>
                <w:sz w:val="16"/>
                <w:szCs w:val="16"/>
              </w:rPr>
              <w:t>https://</w:t>
            </w:r>
          </w:p>
        </w:tc>
      </w:tr>
      <w:tr w:rsidR="00A17F7A" w:rsidRPr="0089462B" w:rsidTr="00602FCF">
        <w:trPr>
          <w:trHeight w:val="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A17F7A" w:rsidRPr="0089462B" w:rsidTr="00602FCF">
        <w:trPr>
          <w:gridAfter w:val="1"/>
          <w:wAfter w:w="132" w:type="dxa"/>
          <w:trHeight w:val="330"/>
        </w:trPr>
        <w:tc>
          <w:tcPr>
            <w:tcW w:w="11198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17F7A" w:rsidRPr="005E753F" w:rsidRDefault="00A17F7A" w:rsidP="00ED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O nível de competência</w:t>
            </w:r>
            <w:r w:rsidRPr="005E75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linguística</w:t>
            </w:r>
            <w:r w:rsidRPr="005E753F">
              <w:rPr>
                <w:rStyle w:val="Refdenotadefim"/>
                <w:rFonts w:ascii="Calibri" w:eastAsia="Times New Roman" w:hAnsi="Calibri" w:cs="Times New Roman"/>
                <w:color w:val="000000"/>
                <w:sz w:val="16"/>
                <w:szCs w:val="16"/>
                <w:vertAlign w:val="baseline"/>
                <w:lang w:val="pt-PT" w:eastAsia="en-GB"/>
              </w:rPr>
              <w:t xml:space="preserve"> </w:t>
            </w:r>
            <w:r w:rsidRPr="002A00C3">
              <w:rPr>
                <w:rStyle w:val="Refdenotadefim"/>
                <w:rFonts w:ascii="Verdana" w:hAnsi="Verdana"/>
                <w:sz w:val="16"/>
                <w:szCs w:val="18"/>
                <w:lang w:val="en-GB"/>
              </w:rPr>
              <w:endnoteReference w:id="9"/>
            </w:r>
            <w:r w:rsidRPr="005E75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 em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Pr="005E75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 </w:t>
            </w: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E75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[</w:t>
            </w:r>
            <w:r w:rsidRPr="005E753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língua de instrução principal</w:t>
            </w:r>
            <w:r w:rsidRPr="005E75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] que o estudante tem ou se compromete a adquirir até ao início do período de estudos é: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-21125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53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-141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53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 B1 </w:t>
            </w:r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pt-PT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19425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53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14071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53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13573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53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439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53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 </w:t>
            </w:r>
            <w:r w:rsidR="00ED1608" w:rsidRPr="00ED160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Falante Nativo</w:t>
            </w:r>
            <w:r w:rsidRPr="00ED160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9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608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</w:p>
        </w:tc>
      </w:tr>
    </w:tbl>
    <w:p w:rsidR="00FB49EE" w:rsidRPr="005E753F" w:rsidRDefault="00FB49EE" w:rsidP="00AD3F6F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pt-PT" w:eastAsia="en-GB"/>
        </w:rPr>
      </w:pPr>
    </w:p>
    <w:tbl>
      <w:tblPr>
        <w:tblW w:w="1119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2"/>
        <w:gridCol w:w="1006"/>
        <w:gridCol w:w="128"/>
        <w:gridCol w:w="1843"/>
        <w:gridCol w:w="152"/>
        <w:gridCol w:w="843"/>
        <w:gridCol w:w="992"/>
        <w:gridCol w:w="291"/>
        <w:gridCol w:w="199"/>
        <w:gridCol w:w="361"/>
        <w:gridCol w:w="1141"/>
        <w:gridCol w:w="178"/>
        <w:gridCol w:w="98"/>
        <w:gridCol w:w="858"/>
        <w:gridCol w:w="705"/>
        <w:gridCol w:w="1421"/>
      </w:tblGrid>
      <w:tr w:rsidR="00B57D80" w:rsidRPr="00474762" w:rsidTr="00602FCF">
        <w:trPr>
          <w:trHeight w:val="104"/>
        </w:trPr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5E753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5E75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0216" w:type="dxa"/>
            <w:gridSpan w:val="1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19B8" w:rsidRPr="003119B8" w:rsidRDefault="003119B8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3119B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Reconhecimento Académico na Instituição de Origem</w:t>
            </w:r>
          </w:p>
          <w:p w:rsidR="0080059A" w:rsidRPr="00397AD8" w:rsidRDefault="0080059A" w:rsidP="0031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pt-PT" w:eastAsia="en-GB"/>
              </w:rPr>
            </w:pPr>
          </w:p>
        </w:tc>
      </w:tr>
      <w:tr w:rsidR="00F47590" w:rsidRPr="0089462B" w:rsidTr="00602FCF">
        <w:trPr>
          <w:trHeight w:val="52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A8253A" w:rsidRDefault="00A8253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Tabela</w:t>
            </w:r>
            <w:r w:rsidR="004F6083"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B</w:t>
            </w:r>
          </w:p>
          <w:p w:rsidR="008E4690" w:rsidRPr="00A8253A" w:rsidRDefault="00397AD8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Antes</w:t>
            </w:r>
            <w:r w:rsidR="00A8253A"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</w:t>
            </w:r>
            <w:r w:rsidR="00A8253A"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 mobilidade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8253A" w:rsidRDefault="00A8253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8E0DC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Código da unidade curricular</w:t>
            </w:r>
            <w:r w:rsidRPr="003119B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(se existente)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8253A" w:rsidRDefault="00A8253A" w:rsidP="00A82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119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Nome da unidade curricular na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Instituição de Origem</w:t>
            </w:r>
            <w:r w:rsidR="00053256"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="00B57D80" w:rsidRPr="004E4A4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</w:t>
            </w:r>
            <w:r w:rsidR="00AD3F6F" w:rsidRPr="004E4A4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de acordo com o catálogo de cursos</w:t>
            </w:r>
            <w:r w:rsidR="00B57D80" w:rsidRPr="004E4A4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  <w:r w:rsidR="00B57D80"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5E753F" w:rsidRDefault="005E753F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Semestre </w:t>
            </w: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6166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[S1/ S2; Anual ou período]</w:t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3F6F" w:rsidRDefault="005E753F" w:rsidP="00AD3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Número de créditos (ou equivalente)</w:t>
            </w:r>
            <w:r w:rsidR="004B6426" w:rsidRPr="00AD3F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AD3F6F" w:rsidRPr="00AD3F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reconhecidos pela Instituiç</w:t>
            </w:r>
            <w:r w:rsidR="00AD3F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ão de Origem</w:t>
            </w:r>
          </w:p>
        </w:tc>
      </w:tr>
      <w:tr w:rsidR="00D405CB" w:rsidRPr="0089462B" w:rsidTr="00602FCF">
        <w:trPr>
          <w:trHeight w:val="8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602FCF">
        <w:trPr>
          <w:trHeight w:val="163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602FCF">
        <w:trPr>
          <w:trHeight w:val="163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602FCF">
        <w:trPr>
          <w:trHeight w:val="163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602FCF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602FCF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602FCF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602FCF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602FCF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602FCF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602FCF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602FCF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2A00C3" w:rsidTr="00602FCF">
        <w:trPr>
          <w:trHeight w:val="155"/>
        </w:trPr>
        <w:tc>
          <w:tcPr>
            <w:tcW w:w="98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D405CB" w:rsidRPr="0089462B" w:rsidTr="00602FCF">
        <w:trPr>
          <w:trHeight w:val="205"/>
        </w:trPr>
        <w:tc>
          <w:tcPr>
            <w:tcW w:w="11198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4E4A43" w:rsidRDefault="00D405CB" w:rsidP="00D405CB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Verdana" w:hAnsi="Verdana" w:cs="Calibri"/>
                <w:i/>
                <w:sz w:val="16"/>
                <w:szCs w:val="16"/>
                <w:lang w:val="pt-PT"/>
              </w:rPr>
            </w:pPr>
            <w:r w:rsidRPr="00AD3F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Hiperligação para o catálogo de cursos que descreve os resultados da aprendizagem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: </w:t>
            </w:r>
            <w:r w:rsidRPr="00C7017C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7C">
              <w:rPr>
                <w:sz w:val="16"/>
              </w:rPr>
              <w:instrText xml:space="preserve"> FORMTEXT </w:instrText>
            </w:r>
            <w:r w:rsidRPr="00C7017C">
              <w:rPr>
                <w:sz w:val="16"/>
              </w:rPr>
            </w:r>
            <w:r w:rsidRPr="00C7017C">
              <w:rPr>
                <w:sz w:val="16"/>
              </w:rPr>
              <w:fldChar w:fldCharType="separate"/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fldChar w:fldCharType="end"/>
            </w:r>
          </w:p>
        </w:tc>
      </w:tr>
      <w:tr w:rsidR="00D405CB" w:rsidRPr="0089462B" w:rsidTr="00602FCF">
        <w:trPr>
          <w:trHeight w:val="205"/>
        </w:trPr>
        <w:tc>
          <w:tcPr>
            <w:tcW w:w="11198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Se o/a estudante não completar com sucesso algumas unidades curriculares, aplicar-se-ão as seguintes disposições</w:t>
            </w:r>
            <w:r w:rsidRPr="004E4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: </w:t>
            </w:r>
            <w:r w:rsidRPr="004E4A4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pt-PT" w:eastAsia="en-GB"/>
              </w:rPr>
              <w:t>[</w:t>
            </w:r>
            <w:r w:rsidRPr="004E4A4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Weblink para a informação relevante</w:t>
            </w:r>
            <w:r w:rsidRPr="004E4A4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pt-PT" w:eastAsia="en-GB"/>
              </w:rPr>
              <w:t>]</w:t>
            </w:r>
          </w:p>
          <w:p w:rsidR="00D405C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C7017C">
              <w:rPr>
                <w:sz w:val="16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7C">
              <w:rPr>
                <w:sz w:val="16"/>
              </w:rPr>
              <w:instrText xml:space="preserve"> FORMTEXT </w:instrText>
            </w:r>
            <w:r w:rsidRPr="00C7017C">
              <w:rPr>
                <w:sz w:val="16"/>
              </w:rPr>
            </w:r>
            <w:r w:rsidRPr="00C7017C">
              <w:rPr>
                <w:sz w:val="16"/>
              </w:rPr>
              <w:fldChar w:fldCharType="separate"/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fldChar w:fldCharType="end"/>
            </w:r>
          </w:p>
          <w:p w:rsidR="00D405C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  <w:p w:rsidR="00D405CB" w:rsidRPr="004E4A43" w:rsidRDefault="00D405CB" w:rsidP="00D405CB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cs="Calibri"/>
                <w:b/>
                <w:sz w:val="16"/>
                <w:szCs w:val="16"/>
                <w:lang w:val="pt-PT"/>
              </w:rPr>
            </w:pPr>
          </w:p>
        </w:tc>
      </w:tr>
      <w:tr w:rsidR="00D405CB" w:rsidRPr="0089462B" w:rsidTr="00602FCF">
        <w:trPr>
          <w:trHeight w:val="31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  <w:p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pt-PT" w:eastAsia="en-GB"/>
              </w:rPr>
            </w:pPr>
          </w:p>
          <w:p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pt-PT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5CB" w:rsidRPr="004E4A4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5CB" w:rsidRPr="004E4A4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5CB" w:rsidRPr="004E4A4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D405CB" w:rsidRPr="0089462B" w:rsidTr="00602FCF">
        <w:trPr>
          <w:trHeight w:val="1320"/>
        </w:trPr>
        <w:tc>
          <w:tcPr>
            <w:tcW w:w="11198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8E0DC1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pt-PT" w:eastAsia="en-GB"/>
              </w:rPr>
            </w:pPr>
            <w:r w:rsidRPr="008E0DC1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pt-PT" w:eastAsia="en-GB"/>
              </w:rPr>
              <w:t xml:space="preserve">COMPROMISSO DAS TRÊS PARTES </w:t>
            </w:r>
          </w:p>
          <w:p w:rsidR="00D405CB" w:rsidRPr="008E0DC1" w:rsidRDefault="00D405CB" w:rsidP="00D405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</w:pP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Ao assinar este documento, o estudante, a instituição de origem e a instituição de acolhimento confirmam que aprovam o Contrato de Estudos proposto e que irão cumprir as condições acordadas por todas as partes. As instituições de origem e de acolhimento comprometem-se a aplicar todos os princípios definidos no acordo interinstitucional celebrado.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A instituição de acolhimento confirma que as unidades curriculares listadas na Tabela A estão de acord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o com o seu catálogo de cursos.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A instituição de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origem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compromete-se a reconhecer todos os créditos obtidos na institui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ção de acolhimento e a considerá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-los para a obtenção do grau do estudante de acordo com o descrito na Tabela B. Todas as exceções a esta regra estão documentadas em anexo a este Contrato de Estudos e foram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acordadas por todas as partes.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O estudante e a instituição de acolhimento irão comunicar à instituição de origem quaisquer problemas ou alterações relativamente ao plano de estudos proposto, pessoas responsáveis e/ou período de estudos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.</w:t>
            </w:r>
          </w:p>
        </w:tc>
      </w:tr>
      <w:tr w:rsidR="00D405CB" w:rsidRPr="002A00C3" w:rsidTr="00602FCF">
        <w:trPr>
          <w:trHeight w:val="178"/>
        </w:trPr>
        <w:tc>
          <w:tcPr>
            <w:tcW w:w="198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Compromisso</w:t>
            </w:r>
          </w:p>
        </w:tc>
        <w:tc>
          <w:tcPr>
            <w:tcW w:w="212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Nome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Cargo</w:t>
            </w:r>
          </w:p>
        </w:tc>
        <w:tc>
          <w:tcPr>
            <w:tcW w:w="1134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Data</w:t>
            </w:r>
          </w:p>
        </w:tc>
        <w:tc>
          <w:tcPr>
            <w:tcW w:w="2126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Assinatura</w:t>
            </w:r>
          </w:p>
        </w:tc>
      </w:tr>
      <w:tr w:rsidR="00D405CB" w:rsidRPr="002A00C3" w:rsidTr="00602FCF">
        <w:trPr>
          <w:trHeight w:val="401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Estudante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Estudante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602FCF">
        <w:trPr>
          <w:trHeight w:val="157"/>
        </w:trPr>
        <w:tc>
          <w:tcPr>
            <w:tcW w:w="1988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Responsável</w:t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0"/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a i</w:t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nstituiç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ão de o</w:t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rigem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Académico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602FCF">
        <w:trPr>
          <w:trHeight w:val="157"/>
        </w:trPr>
        <w:tc>
          <w:tcPr>
            <w:tcW w:w="1988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Institucional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602FCF">
        <w:trPr>
          <w:trHeight w:val="157"/>
        </w:trPr>
        <w:tc>
          <w:tcPr>
            <w:tcW w:w="1988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Responsável na instituição de acolhimento</w:t>
            </w:r>
            <w:r w:rsidRPr="00163F5F">
              <w:rPr>
                <w:rStyle w:val="Refdenotadefim"/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endnoteReference w:id="11"/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Académico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602FCF">
        <w:trPr>
          <w:trHeight w:val="202"/>
        </w:trPr>
        <w:tc>
          <w:tcPr>
            <w:tcW w:w="1988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7A2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Adriana Lago de Carvalho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5CB" w:rsidRPr="008B3A58" w:rsidRDefault="00304F67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gri</w:t>
            </w:r>
            <w:r w:rsidR="00602F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@i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pca.pt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Institucional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</w:tbl>
    <w:p w:rsidR="00D815AA" w:rsidRPr="00163F5F" w:rsidRDefault="00D815AA" w:rsidP="00EC7C21">
      <w:pPr>
        <w:spacing w:after="0"/>
        <w:jc w:val="center"/>
        <w:rPr>
          <w:b/>
          <w:lang w:val="pt-PT"/>
        </w:rPr>
      </w:pPr>
    </w:p>
    <w:p w:rsidR="00231F6F" w:rsidRPr="00163F5F" w:rsidRDefault="00231F6F">
      <w:pPr>
        <w:rPr>
          <w:b/>
          <w:lang w:val="pt-PT"/>
        </w:rPr>
      </w:pPr>
      <w:r w:rsidRPr="00163F5F">
        <w:rPr>
          <w:b/>
          <w:lang w:val="pt-PT"/>
        </w:rPr>
        <w:br w:type="page"/>
      </w:r>
    </w:p>
    <w:p w:rsidR="00784E7F" w:rsidRPr="00163F5F" w:rsidRDefault="00784E7F" w:rsidP="008E0DC1">
      <w:pPr>
        <w:spacing w:after="0"/>
        <w:jc w:val="center"/>
        <w:rPr>
          <w:b/>
          <w:lang w:val="pt-PT"/>
        </w:rPr>
      </w:pPr>
    </w:p>
    <w:p w:rsidR="00EC7C21" w:rsidRPr="008E0DC1" w:rsidRDefault="008E0DC1" w:rsidP="008E0DC1">
      <w:pPr>
        <w:spacing w:after="0"/>
        <w:jc w:val="center"/>
        <w:rPr>
          <w:lang w:val="pt-PT"/>
        </w:rPr>
      </w:pPr>
      <w:r w:rsidRPr="008E0DC1">
        <w:rPr>
          <w:b/>
          <w:lang w:val="pt-PT"/>
        </w:rPr>
        <w:t>Secção a ser preenchida DURANTE A MOBILIDADE</w:t>
      </w: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35"/>
        <w:gridCol w:w="3099"/>
        <w:gridCol w:w="1437"/>
        <w:gridCol w:w="1443"/>
        <w:gridCol w:w="1800"/>
        <w:gridCol w:w="1272"/>
      </w:tblGrid>
      <w:tr w:rsidR="00EC7C21" w:rsidRPr="009F097B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1" w:rsidRPr="008E0DC1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8E0D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ED1608" w:rsidRDefault="008E0DC1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</w:pPr>
            <w:r w:rsidRPr="00ED16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>Alterações excecionais à Tabela</w:t>
            </w:r>
            <w:r w:rsidR="00031FD9" w:rsidRPr="00ED16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 xml:space="preserve"> A</w:t>
            </w:r>
          </w:p>
          <w:p w:rsidR="00EC7C21" w:rsidRPr="00A17F7A" w:rsidRDefault="00EC7C21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(</w:t>
            </w:r>
            <w:r w:rsidR="00A17F7A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A </w:t>
            </w:r>
            <w:r w:rsidR="00D405CB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ser aprovado</w:t>
            </w:r>
            <w:r w:rsidR="00A17F7A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</w:t>
            </w:r>
            <w:r w:rsidR="00D405CB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pelo estudante e a pessoa</w:t>
            </w:r>
            <w:r w:rsidR="00A17F7A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</w:t>
            </w:r>
            <w:r w:rsidR="00D405CB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r</w:t>
            </w:r>
            <w:r w:rsidR="00A17F7A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esponsável</w:t>
            </w:r>
            <w:r w:rsidR="00D405CB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na Instituição de Origem e </w:t>
            </w:r>
            <w:r w:rsidR="00C53FEA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na Instituição de Acolhimento</w:t>
            </w:r>
            <w:r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)</w:t>
            </w:r>
          </w:p>
        </w:tc>
      </w:tr>
      <w:tr w:rsidR="00EC7C21" w:rsidRPr="009F097B" w:rsidTr="008E0DC1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9F097B" w:rsidRDefault="00397AD8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Tabela</w:t>
            </w:r>
            <w:r w:rsidR="00EC7C21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4044CD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A2</w:t>
            </w:r>
          </w:p>
          <w:p w:rsidR="00EC7C21" w:rsidRPr="009F097B" w:rsidRDefault="00397AD8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Durante a mobilidade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9F097B" w:rsidRDefault="008E0DC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Código da unidade curricular</w:t>
            </w: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(se existente)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9F097B" w:rsidRDefault="008E0DC1" w:rsidP="00304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Nome da unidade curricular </w:t>
            </w:r>
            <w:r w:rsidR="00304F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no IPCA</w:t>
            </w:r>
            <w:r w:rsidR="004F6083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(de acordo com o catálogo de cursos)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DC1" w:rsidRPr="009F097B" w:rsidRDefault="008E0DC1" w:rsidP="008E0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Unidade curricular eliminada</w:t>
            </w:r>
          </w:p>
          <w:p w:rsidR="00EC7C21" w:rsidRPr="009F097B" w:rsidRDefault="008E0DC1" w:rsidP="008E0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DC1" w:rsidRPr="009F097B" w:rsidRDefault="008E0DC1" w:rsidP="008E0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Unidade curricular acrescentada</w:t>
            </w:r>
          </w:p>
          <w:p w:rsidR="00EC7C21" w:rsidRPr="009F097B" w:rsidRDefault="008E0DC1" w:rsidP="008E0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9F097B" w:rsidRDefault="008E0DC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Motivo para alteraç</w:t>
            </w:r>
            <w:r w:rsidR="00163F5F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ão</w:t>
            </w:r>
            <w:r w:rsidR="00F97F6E" w:rsidRPr="009F097B">
              <w:rPr>
                <w:rStyle w:val="Refdenotadefim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2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9F097B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Número de</w:t>
            </w:r>
            <w:r w:rsidR="00EC7C21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créditos ECTS </w:t>
            </w:r>
            <w:r w:rsidR="00EC7C21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(o</w:t>
            </w: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</w:t>
            </w:r>
            <w:r w:rsidR="00EC7C21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equivalent</w:t>
            </w: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e</w:t>
            </w:r>
            <w:r w:rsidR="00EC7C21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</w:tr>
      <w:tr w:rsidR="00D405CB" w:rsidRPr="009F097B" w:rsidTr="00D405CB">
        <w:trPr>
          <w:trHeight w:val="108"/>
        </w:trPr>
        <w:tc>
          <w:tcPr>
            <w:tcW w:w="1002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6952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15197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23913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46257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55291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964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17696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32750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21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688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59914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21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1373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7989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3515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9132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6537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78665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60177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43597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95485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9074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</w:tbl>
    <w:p w:rsidR="00EC7C21" w:rsidRPr="009F097B" w:rsidRDefault="00EC7C21" w:rsidP="00B57D80">
      <w:pPr>
        <w:spacing w:after="0"/>
        <w:rPr>
          <w:lang w:val="en-GB"/>
        </w:rPr>
      </w:pPr>
    </w:p>
    <w:tbl>
      <w:tblPr>
        <w:tblW w:w="122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  <w:gridCol w:w="1151"/>
      </w:tblGrid>
      <w:tr w:rsidR="00031FD9" w:rsidRPr="009F097B" w:rsidTr="00D405CB">
        <w:trPr>
          <w:gridAfter w:val="1"/>
          <w:wAfter w:w="1151" w:type="dxa"/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D9" w:rsidRPr="009F097B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9F09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1FD9" w:rsidRPr="009F097B" w:rsidRDefault="008E0DC1" w:rsidP="008E0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 xml:space="preserve">Alterações excecionais à Tabela </w:t>
            </w:r>
            <w:r w:rsidR="004F6083" w:rsidRPr="009F097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>B</w:t>
            </w:r>
            <w:r w:rsidRPr="009F097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 xml:space="preserve"> (se aplicável</w:t>
            </w:r>
            <w:r w:rsidR="009C71F6" w:rsidRPr="009F097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>)</w:t>
            </w:r>
          </w:p>
          <w:p w:rsidR="00031FD9" w:rsidRPr="00C53FEA" w:rsidRDefault="00D405CB" w:rsidP="00A66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(A ser aprovado pelo estudante e a pessoa responsável na Instituição de Origem e na Instituição de Acolhimento)</w:t>
            </w:r>
          </w:p>
        </w:tc>
      </w:tr>
      <w:tr w:rsidR="00B32E13" w:rsidRPr="0089462B" w:rsidTr="00D405CB">
        <w:trPr>
          <w:gridAfter w:val="1"/>
          <w:wAfter w:w="1151" w:type="dxa"/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AD8" w:rsidRPr="009F097B" w:rsidRDefault="00397AD8" w:rsidP="0039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Tabela B2</w:t>
            </w:r>
          </w:p>
          <w:p w:rsidR="00B32E13" w:rsidRPr="009F097B" w:rsidRDefault="00397AD8" w:rsidP="0039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Durante a mobilidade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9F097B" w:rsidRDefault="00397AD8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Código da unidade curricular</w:t>
            </w: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(se existente)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9F097B" w:rsidRDefault="00163F5F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Nome da unidade curricular na Instituição de Origem</w:t>
            </w:r>
            <w:r w:rsidR="00B32E13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="008E0DC1"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(de acordo com o catálogo de cursos)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F5F" w:rsidRPr="009F097B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Unidade curricular eliminada</w:t>
            </w:r>
          </w:p>
          <w:p w:rsidR="00B32E13" w:rsidRPr="009F097B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F5F" w:rsidRPr="009F097B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Unidade curricular acrescentada</w:t>
            </w:r>
          </w:p>
          <w:p w:rsidR="00B32E13" w:rsidRPr="009F097B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32E13" w:rsidRPr="009F097B" w:rsidRDefault="00B32E1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  <w:p w:rsidR="00B32E13" w:rsidRPr="00163F5F" w:rsidRDefault="00163F5F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Número de créditos ECTS (ou equivalente)</w:t>
            </w:r>
          </w:p>
        </w:tc>
      </w:tr>
      <w:tr w:rsidR="00D405CB" w:rsidRPr="002A00C3" w:rsidTr="00D405C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5CB" w:rsidRPr="00163F5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3951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14013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:rsidTr="00D405CB">
        <w:trPr>
          <w:trHeight w:val="175"/>
        </w:trPr>
        <w:tc>
          <w:tcPr>
            <w:tcW w:w="989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61926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05577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209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6840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5330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04120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1752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2078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5776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26175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21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62497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10954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21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95540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5214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10013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3497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2569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81576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32828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9469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98731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EB3F4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76230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</w:tbl>
    <w:p w:rsidR="00031FD9" w:rsidRPr="002A00C3" w:rsidRDefault="00031FD9" w:rsidP="00B57D80">
      <w:pPr>
        <w:spacing w:after="0"/>
        <w:rPr>
          <w:lang w:val="en-GB"/>
        </w:rPr>
      </w:pPr>
    </w:p>
    <w:p w:rsidR="00EC7C21" w:rsidRPr="002A00C3" w:rsidRDefault="00EC7C21" w:rsidP="00B57D80">
      <w:pPr>
        <w:spacing w:after="0"/>
        <w:rPr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8"/>
        <w:gridCol w:w="2123"/>
        <w:gridCol w:w="2126"/>
        <w:gridCol w:w="1701"/>
        <w:gridCol w:w="1134"/>
        <w:gridCol w:w="1984"/>
      </w:tblGrid>
      <w:tr w:rsidR="00231F6F" w:rsidRPr="0089462B" w:rsidTr="00231F6F">
        <w:trPr>
          <w:trHeight w:val="1320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63F5F" w:rsidRPr="008E0DC1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pt-PT" w:eastAsia="en-GB"/>
              </w:rPr>
            </w:pPr>
            <w:r w:rsidRPr="008E0DC1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pt-PT" w:eastAsia="en-GB"/>
              </w:rPr>
              <w:t xml:space="preserve">COMPROMISSO DAS TRÊS PARTES </w:t>
            </w:r>
          </w:p>
          <w:p w:rsidR="00231F6F" w:rsidRPr="00163F5F" w:rsidRDefault="00163F5F" w:rsidP="009F0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Ao assinar este documento, o estudante, a instituição de origem e a instituição de acolhimento confirmam que aprovam o Contrato de Estudos proposto e que irão cumprir as condições acordadas por todas as partes. As instituições de origem e de acolhimento comprometem-se a aplicar todos os princípios definidos no acordo interinstitucional celebrado.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A instituição de acolhimento confirma que as unidades curriculares listadas na Tabela A</w:t>
            </w:r>
            <w:r w:rsidR="00932F5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2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estão de acord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o com o seu catálogo de cursos.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A instituição de </w:t>
            </w:r>
            <w:r w:rsidR="009F097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origem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compromete-se a reconhecer todos os créditos obtidos na institui</w:t>
            </w:r>
            <w:r w:rsidR="009F097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ção de acolhimento e a considerá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-los para a obtenção do grau do estudante de acordo com o descrito na Tabela B</w:t>
            </w:r>
            <w:r w:rsidR="00932F5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2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. Todas as exceções a esta regra estão documentadas em anexo a este Contrato de Estudos e foram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acordadas por todas as partes.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O estudante e a instituição de acolhimento irão comunicar à instituição de origem quaisquer problemas ou alterações relativamente ao plano de estudos proposto, pessoas responsáveis e/ou período de estudos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.</w:t>
            </w:r>
          </w:p>
        </w:tc>
      </w:tr>
      <w:tr w:rsidR="00163F5F" w:rsidRPr="002A00C3" w:rsidTr="00231F6F">
        <w:trPr>
          <w:trHeight w:val="178"/>
        </w:trPr>
        <w:tc>
          <w:tcPr>
            <w:tcW w:w="19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F5F" w:rsidRPr="002A00C3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Compromisso</w:t>
            </w: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F5F" w:rsidRPr="002A00C3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3F5F" w:rsidRPr="002A00C3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3F5F" w:rsidRPr="002A00C3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Cargo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F5F" w:rsidRPr="002A00C3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Data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63F5F" w:rsidRPr="002A00C3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Assinatura</w:t>
            </w:r>
          </w:p>
        </w:tc>
      </w:tr>
      <w:tr w:rsidR="00D405CB" w:rsidRPr="002A00C3" w:rsidTr="00D405CB">
        <w:trPr>
          <w:trHeight w:val="442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Estudante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Estudante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D405CB">
        <w:trPr>
          <w:trHeight w:val="157"/>
        </w:trPr>
        <w:tc>
          <w:tcPr>
            <w:tcW w:w="198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Responsável</w:t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pt-PT" w:eastAsia="en-GB"/>
              </w:rPr>
              <w:t xml:space="preserve"> </w:t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3"/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na instituição de origem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Académico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D405CB">
        <w:trPr>
          <w:trHeight w:val="157"/>
        </w:trPr>
        <w:tc>
          <w:tcPr>
            <w:tcW w:w="198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Institucional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D405CB">
        <w:trPr>
          <w:trHeight w:val="157"/>
        </w:trPr>
        <w:tc>
          <w:tcPr>
            <w:tcW w:w="198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Responsável na instituição de acolhimento</w:t>
            </w:r>
            <w:r w:rsidRPr="00163F5F">
              <w:rPr>
                <w:rStyle w:val="Refdenotadefim"/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Pr="00163F5F">
              <w:rPr>
                <w:rStyle w:val="Refdenotadefim"/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endnoteReference w:id="14"/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Académico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D405CB">
        <w:trPr>
          <w:trHeight w:val="202"/>
        </w:trPr>
        <w:tc>
          <w:tcPr>
            <w:tcW w:w="1988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7A2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Adriana Lago de Carvalho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5CB" w:rsidRPr="008B3A58" w:rsidRDefault="00304F67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gri</w:t>
            </w:r>
            <w:r w:rsidR="00602F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@i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pca.pt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Institucional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</w:tbl>
    <w:p w:rsidR="00231F6F" w:rsidRDefault="00231F6F" w:rsidP="00EC1AC5">
      <w:pPr>
        <w:spacing w:after="0"/>
        <w:jc w:val="center"/>
        <w:rPr>
          <w:b/>
        </w:rPr>
      </w:pPr>
    </w:p>
    <w:p w:rsidR="0074072D" w:rsidRPr="00C0728D" w:rsidRDefault="0074072D" w:rsidP="00C0728D">
      <w:pPr>
        <w:rPr>
          <w:b/>
        </w:rPr>
      </w:pPr>
    </w:p>
    <w:sectPr w:rsidR="0074072D" w:rsidRPr="00C0728D" w:rsidSect="00AD3F6F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4F" w:rsidRDefault="00EB3F4F" w:rsidP="00261299">
      <w:pPr>
        <w:spacing w:after="0" w:line="240" w:lineRule="auto"/>
      </w:pPr>
      <w:r>
        <w:separator/>
      </w:r>
    </w:p>
  </w:endnote>
  <w:endnote w:type="continuationSeparator" w:id="0">
    <w:p w:rsidR="00EB3F4F" w:rsidRDefault="00EB3F4F" w:rsidP="00261299">
      <w:pPr>
        <w:spacing w:after="0" w:line="240" w:lineRule="auto"/>
      </w:pPr>
      <w:r>
        <w:continuationSeparator/>
      </w:r>
    </w:p>
  </w:endnote>
  <w:endnote w:id="1">
    <w:p w:rsidR="00D405CB" w:rsidRPr="007F5084" w:rsidRDefault="00D405CB" w:rsidP="00DC3994">
      <w:pPr>
        <w:pStyle w:val="Textodenotaderodap"/>
        <w:spacing w:before="120" w:after="120"/>
        <w:ind w:left="284" w:firstLine="0"/>
        <w:rPr>
          <w:rFonts w:asciiTheme="minorHAnsi" w:hAnsiTheme="minorHAnsi" w:cstheme="minorHAnsi"/>
          <w:lang w:val="pt-PT"/>
        </w:rPr>
      </w:pPr>
      <w:r w:rsidRPr="00DC3994">
        <w:rPr>
          <w:rStyle w:val="Refdenotadefim"/>
          <w:rFonts w:ascii="Verdana" w:hAnsi="Verdana"/>
          <w:sz w:val="18"/>
          <w:szCs w:val="18"/>
        </w:rPr>
        <w:endnoteRef/>
      </w:r>
      <w:r w:rsidRPr="007F5084">
        <w:rPr>
          <w:rFonts w:ascii="Verdana" w:hAnsi="Verdana"/>
          <w:sz w:val="18"/>
          <w:szCs w:val="18"/>
          <w:lang w:val="pt-PT"/>
        </w:rPr>
        <w:t xml:space="preserve"> </w:t>
      </w:r>
      <w:r w:rsidRPr="007F5084">
        <w:rPr>
          <w:rFonts w:asciiTheme="minorHAnsi" w:hAnsiTheme="minorHAnsi" w:cstheme="minorHAnsi"/>
          <w:b/>
          <w:lang w:val="pt-PT"/>
        </w:rPr>
        <w:t xml:space="preserve">Nacionalidade: </w:t>
      </w:r>
      <w:r w:rsidRPr="007F5084">
        <w:rPr>
          <w:rFonts w:asciiTheme="minorHAnsi" w:hAnsiTheme="minorHAnsi" w:cstheme="minorHAnsi"/>
          <w:lang w:val="pt-PT"/>
        </w:rPr>
        <w:t xml:space="preserve">país de origem do estudante que emite um documento de </w:t>
      </w:r>
      <w:r>
        <w:rPr>
          <w:rFonts w:asciiTheme="minorHAnsi" w:hAnsiTheme="minorHAnsi" w:cstheme="minorHAnsi"/>
          <w:lang w:val="pt-PT"/>
        </w:rPr>
        <w:t>I</w:t>
      </w:r>
      <w:r w:rsidRPr="007F5084">
        <w:rPr>
          <w:rFonts w:asciiTheme="minorHAnsi" w:hAnsiTheme="minorHAnsi" w:cstheme="minorHAnsi"/>
          <w:lang w:val="pt-PT"/>
        </w:rPr>
        <w:t>dentificação/Passaporte</w:t>
      </w:r>
      <w:r>
        <w:rPr>
          <w:rFonts w:asciiTheme="minorHAnsi" w:hAnsiTheme="minorHAnsi" w:cstheme="minorHAnsi"/>
          <w:lang w:val="pt-PT"/>
        </w:rPr>
        <w:t>.</w:t>
      </w:r>
    </w:p>
  </w:endnote>
  <w:endnote w:id="2">
    <w:p w:rsidR="00D405CB" w:rsidRPr="007F5084" w:rsidRDefault="00D405CB" w:rsidP="00DC3994">
      <w:pPr>
        <w:pStyle w:val="Textodenotaderodap"/>
        <w:spacing w:before="120" w:after="120"/>
        <w:ind w:left="284" w:firstLine="0"/>
        <w:rPr>
          <w:rFonts w:asciiTheme="minorHAnsi" w:hAnsiTheme="minorHAnsi" w:cstheme="minorHAnsi"/>
          <w:lang w:val="pt-PT"/>
        </w:rPr>
      </w:pPr>
      <w:r w:rsidRPr="00114066">
        <w:rPr>
          <w:rStyle w:val="Refdenotadefim"/>
          <w:rFonts w:asciiTheme="minorHAnsi" w:hAnsiTheme="minorHAnsi" w:cstheme="minorHAnsi"/>
        </w:rPr>
        <w:endnoteRef/>
      </w:r>
      <w:r w:rsidRPr="007F5084">
        <w:rPr>
          <w:rFonts w:asciiTheme="minorHAnsi" w:hAnsiTheme="minorHAnsi" w:cstheme="minorHAnsi"/>
          <w:lang w:val="pt-PT"/>
        </w:rPr>
        <w:t xml:space="preserve"> </w:t>
      </w:r>
      <w:r w:rsidRPr="007F5084">
        <w:rPr>
          <w:rFonts w:asciiTheme="minorHAnsi" w:hAnsiTheme="minorHAnsi" w:cstheme="minorHAnsi"/>
          <w:b/>
          <w:lang w:val="pt-PT"/>
        </w:rPr>
        <w:t>Ciclo de estudos:</w:t>
      </w:r>
      <w:r>
        <w:rPr>
          <w:rFonts w:asciiTheme="minorHAnsi" w:hAnsiTheme="minorHAnsi" w:cstheme="minorHAnsi"/>
          <w:lang w:val="pt-PT"/>
        </w:rPr>
        <w:t xml:space="preserve"> Ciclo curto (EQF nível</w:t>
      </w:r>
      <w:r w:rsidRPr="007F5084">
        <w:rPr>
          <w:rFonts w:asciiTheme="minorHAnsi" w:hAnsiTheme="minorHAnsi" w:cstheme="minorHAnsi"/>
          <w:lang w:val="pt-PT"/>
        </w:rPr>
        <w:t xml:space="preserve"> 5) / Licenciatura/Graduação ou eq</w:t>
      </w:r>
      <w:r>
        <w:rPr>
          <w:rFonts w:asciiTheme="minorHAnsi" w:hAnsiTheme="minorHAnsi" w:cstheme="minorHAnsi"/>
          <w:lang w:val="pt-PT"/>
        </w:rPr>
        <w:t>uivalente ao 1º Ciclo (EQF nível</w:t>
      </w:r>
      <w:r w:rsidRPr="007F5084">
        <w:rPr>
          <w:rFonts w:asciiTheme="minorHAnsi" w:hAnsiTheme="minorHAnsi" w:cstheme="minorHAnsi"/>
          <w:lang w:val="pt-PT"/>
        </w:rPr>
        <w:t xml:space="preserve"> 6) / Mestrado ou equivalente ao 2º Ciclo (EQF </w:t>
      </w:r>
      <w:r>
        <w:rPr>
          <w:rFonts w:asciiTheme="minorHAnsi" w:hAnsiTheme="minorHAnsi" w:cstheme="minorHAnsi"/>
          <w:lang w:val="pt-PT"/>
        </w:rPr>
        <w:t>nível</w:t>
      </w:r>
      <w:r w:rsidRPr="007F5084">
        <w:rPr>
          <w:rFonts w:asciiTheme="minorHAnsi" w:hAnsiTheme="minorHAnsi" w:cstheme="minorHAnsi"/>
          <w:lang w:val="pt-PT"/>
        </w:rPr>
        <w:t xml:space="preserve"> 7) / </w:t>
      </w:r>
      <w:r>
        <w:rPr>
          <w:rFonts w:asciiTheme="minorHAnsi" w:hAnsiTheme="minorHAnsi" w:cstheme="minorHAnsi"/>
          <w:lang w:val="pt-PT"/>
        </w:rPr>
        <w:t>Doutoramento ou equivalente ao 3º Ciclo</w:t>
      </w:r>
      <w:r w:rsidRPr="007F5084">
        <w:rPr>
          <w:rFonts w:asciiTheme="minorHAnsi" w:hAnsiTheme="minorHAnsi" w:cstheme="minorHAnsi"/>
          <w:lang w:val="pt-PT"/>
        </w:rPr>
        <w:t xml:space="preserve"> (EQF </w:t>
      </w:r>
      <w:r>
        <w:rPr>
          <w:rFonts w:asciiTheme="minorHAnsi" w:hAnsiTheme="minorHAnsi" w:cstheme="minorHAnsi"/>
          <w:lang w:val="pt-PT"/>
        </w:rPr>
        <w:t>nível</w:t>
      </w:r>
      <w:r w:rsidRPr="007F5084">
        <w:rPr>
          <w:rFonts w:asciiTheme="minorHAnsi" w:hAnsiTheme="minorHAnsi" w:cstheme="minorHAnsi"/>
          <w:lang w:val="pt-PT"/>
        </w:rPr>
        <w:t xml:space="preserve"> 8).</w:t>
      </w:r>
    </w:p>
  </w:endnote>
  <w:endnote w:id="3">
    <w:p w:rsidR="00D405CB" w:rsidRPr="00184785" w:rsidRDefault="00D405CB" w:rsidP="00DC3994">
      <w:pPr>
        <w:spacing w:before="120" w:after="120"/>
        <w:ind w:left="284"/>
        <w:jc w:val="both"/>
        <w:rPr>
          <w:rFonts w:cstheme="minorHAnsi"/>
          <w:color w:val="FF0000"/>
          <w:sz w:val="20"/>
          <w:szCs w:val="20"/>
          <w:lang w:val="pt-PT"/>
        </w:rPr>
      </w:pPr>
      <w:r w:rsidRPr="00184785">
        <w:rPr>
          <w:rStyle w:val="Refdenotadefim"/>
          <w:rFonts w:cstheme="minorHAnsi"/>
          <w:sz w:val="20"/>
          <w:szCs w:val="20"/>
        </w:rPr>
        <w:endnoteRef/>
      </w:r>
      <w:r w:rsidRPr="00184785">
        <w:rPr>
          <w:rFonts w:cstheme="minorHAnsi"/>
          <w:sz w:val="20"/>
          <w:szCs w:val="20"/>
          <w:lang w:val="pt-PT"/>
        </w:rPr>
        <w:t xml:space="preserve"> </w:t>
      </w:r>
      <w:r w:rsidRPr="00184785">
        <w:rPr>
          <w:rFonts w:cstheme="minorHAnsi"/>
          <w:b/>
          <w:sz w:val="20"/>
          <w:szCs w:val="20"/>
          <w:lang w:val="pt-PT"/>
        </w:rPr>
        <w:t>Área de estudo:</w:t>
      </w:r>
      <w:r w:rsidRPr="00184785">
        <w:rPr>
          <w:rFonts w:cstheme="minorHAnsi"/>
          <w:sz w:val="20"/>
          <w:szCs w:val="20"/>
          <w:lang w:val="pt-PT"/>
        </w:rPr>
        <w:t xml:space="preserve"> A ferramenta </w:t>
      </w:r>
      <w:hyperlink r:id="rId1" w:history="1">
        <w:r w:rsidRPr="00184785">
          <w:rPr>
            <w:rStyle w:val="Hyperlink"/>
            <w:rFonts w:cstheme="minorHAnsi"/>
            <w:color w:val="auto"/>
            <w:sz w:val="20"/>
            <w:szCs w:val="20"/>
            <w:lang w:val="pt-PT"/>
          </w:rPr>
          <w:t>ISCED-F 2013 search tool</w:t>
        </w:r>
      </w:hyperlink>
      <w:r>
        <w:rPr>
          <w:rFonts w:cstheme="minorHAnsi"/>
          <w:sz w:val="20"/>
          <w:szCs w:val="20"/>
          <w:lang w:val="pt-PT"/>
        </w:rPr>
        <w:t xml:space="preserve"> disponível em</w:t>
      </w:r>
      <w:r w:rsidRPr="00184785">
        <w:rPr>
          <w:rFonts w:cstheme="minorHAnsi"/>
          <w:sz w:val="20"/>
          <w:szCs w:val="20"/>
          <w:lang w:val="pt-PT"/>
        </w:rPr>
        <w:t xml:space="preserve"> </w:t>
      </w:r>
      <w:r w:rsidRPr="00184785">
        <w:rPr>
          <w:sz w:val="20"/>
        </w:rPr>
        <w:t>http://ec.europa.eu/education/tools/isced-f_pt.htm</w:t>
      </w:r>
      <w:r w:rsidRPr="00184785">
        <w:rPr>
          <w:rFonts w:cstheme="minorHAnsi"/>
          <w:sz w:val="18"/>
          <w:szCs w:val="20"/>
          <w:lang w:val="pt-PT"/>
        </w:rPr>
        <w:t xml:space="preserve"> deverá ser consultada para encontrar o código da área de estudo</w:t>
      </w:r>
      <w:r w:rsidRPr="00184785">
        <w:rPr>
          <w:rFonts w:cstheme="minorHAnsi"/>
          <w:sz w:val="20"/>
          <w:szCs w:val="20"/>
          <w:lang w:val="pt-PT"/>
        </w:rPr>
        <w:t xml:space="preserve">s/formação do estudante que </w:t>
      </w:r>
      <w:r>
        <w:rPr>
          <w:rFonts w:cstheme="minorHAnsi"/>
          <w:sz w:val="20"/>
          <w:szCs w:val="20"/>
          <w:lang w:val="pt-PT"/>
        </w:rPr>
        <w:t>mais adequadamente descreva a área de estudos do curso que o estudante frequenta na</w:t>
      </w:r>
      <w:r w:rsidRPr="00184785">
        <w:rPr>
          <w:rFonts w:cstheme="minorHAnsi"/>
          <w:sz w:val="20"/>
          <w:szCs w:val="20"/>
          <w:lang w:val="pt-PT"/>
        </w:rPr>
        <w:t xml:space="preserve"> Instituição de Origem.</w:t>
      </w:r>
    </w:p>
  </w:endnote>
  <w:endnote w:id="4">
    <w:p w:rsidR="00D405CB" w:rsidRPr="00930E45" w:rsidRDefault="00D405CB" w:rsidP="00DC3994">
      <w:pPr>
        <w:pStyle w:val="Textodenotadefim"/>
        <w:spacing w:before="120" w:after="120"/>
        <w:ind w:left="284"/>
        <w:jc w:val="both"/>
        <w:rPr>
          <w:rFonts w:cstheme="minorHAnsi"/>
          <w:color w:val="FF0000"/>
          <w:lang w:val="pt-PT"/>
        </w:rPr>
      </w:pPr>
      <w:r w:rsidRPr="00930E45">
        <w:rPr>
          <w:rStyle w:val="Refdenotadefim"/>
          <w:rFonts w:cstheme="minorHAnsi"/>
        </w:rPr>
        <w:endnoteRef/>
      </w:r>
      <w:r w:rsidRPr="00930E45">
        <w:rPr>
          <w:rFonts w:cstheme="minorHAnsi"/>
          <w:lang w:val="pt-PT"/>
        </w:rPr>
        <w:t xml:space="preserve"> </w:t>
      </w:r>
      <w:r w:rsidRPr="00930E45">
        <w:rPr>
          <w:rFonts w:cstheme="minorHAnsi"/>
          <w:b/>
          <w:lang w:val="pt-PT"/>
        </w:rPr>
        <w:t>Código Erasmus:</w:t>
      </w:r>
      <w:r w:rsidRPr="00930E45">
        <w:rPr>
          <w:rFonts w:cstheme="minorHAnsi"/>
          <w:lang w:val="pt-PT"/>
        </w:rPr>
        <w:t xml:space="preserve"> número único de identificação atribuído a cada instituição de Ensino Superior detentora de uma Carta Erasmus para o Ensino Superior (Erasmus Carter for Higher Education – ECHE). Somente aplicável para instituições de Ensino Superior localizadas nos países do Programa Erasmus.</w:t>
      </w:r>
    </w:p>
  </w:endnote>
  <w:endnote w:id="5">
    <w:p w:rsidR="00D405CB" w:rsidRPr="00930E45" w:rsidRDefault="00D405CB" w:rsidP="00DC3994">
      <w:pPr>
        <w:pStyle w:val="Textodenotadefim"/>
        <w:spacing w:before="120" w:after="120"/>
        <w:ind w:left="284"/>
        <w:jc w:val="both"/>
        <w:rPr>
          <w:rFonts w:cstheme="minorHAnsi"/>
          <w:lang w:val="pt-PT"/>
        </w:rPr>
      </w:pPr>
      <w:r w:rsidRPr="00114066">
        <w:rPr>
          <w:rStyle w:val="Refdenotadefim"/>
          <w:rFonts w:cstheme="minorHAnsi"/>
        </w:rPr>
        <w:endnoteRef/>
      </w:r>
      <w:r w:rsidRPr="00932F5F">
        <w:rPr>
          <w:rFonts w:cstheme="minorHAnsi"/>
          <w:lang w:val="pt-PT"/>
        </w:rPr>
        <w:t xml:space="preserve"> </w:t>
      </w:r>
      <w:r w:rsidRPr="00932F5F">
        <w:rPr>
          <w:rFonts w:cstheme="minorHAnsi"/>
          <w:b/>
          <w:lang w:val="pt-PT"/>
        </w:rPr>
        <w:t>Pessoa de contacto</w:t>
      </w:r>
      <w:r w:rsidRPr="00932F5F">
        <w:rPr>
          <w:rFonts w:cstheme="minorHAnsi"/>
          <w:lang w:val="pt-PT"/>
        </w:rPr>
        <w:t xml:space="preserve">: pessoa que aprova a mobilidade e que, dependendo da estrutura/organização da Instituição de Ensino Superior, poderá ser o Coordenador Académico, o responsável pelos Serviços de Relações Internacionais ou equivalente. </w:t>
      </w:r>
    </w:p>
  </w:endnote>
  <w:endnote w:id="6">
    <w:p w:rsidR="00D405CB" w:rsidRPr="00D90F32" w:rsidRDefault="00D405CB" w:rsidP="00DC3994">
      <w:pPr>
        <w:keepNext/>
        <w:keepLines/>
        <w:tabs>
          <w:tab w:val="left" w:pos="426"/>
        </w:tabs>
        <w:spacing w:before="120" w:after="120"/>
        <w:ind w:left="284"/>
        <w:jc w:val="both"/>
        <w:rPr>
          <w:rFonts w:cstheme="minorHAnsi"/>
          <w:sz w:val="20"/>
          <w:szCs w:val="20"/>
          <w:highlight w:val="lightGray"/>
          <w:lang w:val="pt-PT"/>
        </w:rPr>
      </w:pPr>
      <w:r w:rsidRPr="00114066">
        <w:rPr>
          <w:rStyle w:val="Refdenotadefim"/>
          <w:rFonts w:cstheme="minorHAnsi"/>
          <w:sz w:val="20"/>
          <w:szCs w:val="20"/>
        </w:rPr>
        <w:endnoteRef/>
      </w:r>
      <w:r w:rsidRPr="00D90F32">
        <w:rPr>
          <w:rFonts w:cstheme="minorHAnsi"/>
          <w:sz w:val="20"/>
          <w:szCs w:val="20"/>
          <w:lang w:val="pt-PT"/>
        </w:rPr>
        <w:t xml:space="preserve"> Uma </w:t>
      </w:r>
      <w:r w:rsidRPr="003323B5">
        <w:rPr>
          <w:rFonts w:cstheme="minorHAnsi"/>
          <w:b/>
          <w:sz w:val="20"/>
          <w:szCs w:val="20"/>
          <w:lang w:val="pt-PT"/>
        </w:rPr>
        <w:t>“unidade curricular”</w:t>
      </w:r>
      <w:r w:rsidRPr="00D90F32">
        <w:rPr>
          <w:rFonts w:cstheme="minorHAnsi"/>
          <w:sz w:val="20"/>
          <w:szCs w:val="20"/>
          <w:lang w:val="pt-PT"/>
        </w:rPr>
        <w:t xml:space="preserve"> </w:t>
      </w:r>
      <w:r>
        <w:rPr>
          <w:rFonts w:cstheme="minorHAnsi"/>
          <w:sz w:val="20"/>
          <w:szCs w:val="20"/>
          <w:lang w:val="pt-PT"/>
        </w:rPr>
        <w:t xml:space="preserve">constitui uma experiência de aprendizagem estruturada caracterizada por resultados de aprendizagem, créditos e forma de avaliação. Poderá corresponder ar um curso, módulo, seminário, trabalho laboratorial, preparação/investigação para a </w:t>
      </w:r>
      <w:r w:rsidRPr="000D6846">
        <w:rPr>
          <w:rFonts w:cstheme="minorHAnsi"/>
          <w:sz w:val="20"/>
          <w:szCs w:val="20"/>
          <w:lang w:val="pt-PT"/>
        </w:rPr>
        <w:t>tese, entre outros.</w:t>
      </w:r>
    </w:p>
  </w:endnote>
  <w:endnote w:id="7">
    <w:p w:rsidR="00D405CB" w:rsidRPr="00575E34" w:rsidRDefault="00D405CB" w:rsidP="00DC3994">
      <w:pPr>
        <w:pStyle w:val="Textodenotadefim"/>
        <w:spacing w:before="120" w:after="120"/>
        <w:ind w:left="284"/>
        <w:jc w:val="both"/>
        <w:rPr>
          <w:rFonts w:cstheme="minorHAnsi"/>
          <w:lang w:val="pt-PT"/>
        </w:rPr>
      </w:pPr>
      <w:r w:rsidRPr="00114066">
        <w:rPr>
          <w:rStyle w:val="Refdenotadefim"/>
          <w:rFonts w:cstheme="minorHAnsi"/>
        </w:rPr>
        <w:endnoteRef/>
      </w:r>
      <w:r w:rsidRPr="00575E34">
        <w:rPr>
          <w:rFonts w:cstheme="minorHAnsi"/>
          <w:lang w:val="pt-PT"/>
        </w:rPr>
        <w:t xml:space="preserve"> </w:t>
      </w:r>
      <w:r w:rsidRPr="00575E34">
        <w:rPr>
          <w:rFonts w:cstheme="minorHAnsi"/>
          <w:b/>
          <w:lang w:val="pt-PT"/>
        </w:rPr>
        <w:t>Catálogo de Cursos</w:t>
      </w:r>
      <w:r w:rsidRPr="00575E34">
        <w:rPr>
          <w:rFonts w:cstheme="minorHAnsi"/>
          <w:lang w:val="pt-PT"/>
        </w:rPr>
        <w:t xml:space="preserve">: guia detalhado, de fácil utilização e com informação atualizada da instituição, disponível aos estudantes </w:t>
      </w:r>
      <w:r>
        <w:rPr>
          <w:rFonts w:cstheme="minorHAnsi"/>
          <w:lang w:val="pt-PT"/>
        </w:rPr>
        <w:t xml:space="preserve">antes do </w:t>
      </w:r>
      <w:r w:rsidRPr="00575E34">
        <w:rPr>
          <w:rFonts w:cstheme="minorHAnsi"/>
          <w:lang w:val="pt-PT"/>
        </w:rPr>
        <w:t xml:space="preserve">período de mobilidade, </w:t>
      </w:r>
      <w:r>
        <w:rPr>
          <w:rFonts w:cstheme="minorHAnsi"/>
          <w:lang w:val="pt-PT"/>
        </w:rPr>
        <w:t>permitindo-lhes</w:t>
      </w:r>
      <w:r w:rsidRPr="00575E34">
        <w:rPr>
          <w:rFonts w:cstheme="minorHAnsi"/>
          <w:lang w:val="pt-PT"/>
        </w:rPr>
        <w:t xml:space="preserve"> efetuar as escolhas adequadas ao seu contexto.  </w:t>
      </w:r>
    </w:p>
  </w:endnote>
  <w:endnote w:id="8">
    <w:p w:rsidR="00D405CB" w:rsidRPr="00575E34" w:rsidRDefault="00D405CB" w:rsidP="00DC3994">
      <w:pPr>
        <w:pStyle w:val="Textodenotadefim"/>
        <w:spacing w:before="120" w:after="120"/>
        <w:ind w:left="284"/>
        <w:jc w:val="both"/>
        <w:rPr>
          <w:rFonts w:cstheme="minorHAnsi"/>
          <w:lang w:val="pt-PT"/>
        </w:rPr>
      </w:pPr>
      <w:r w:rsidRPr="00114066">
        <w:rPr>
          <w:rStyle w:val="Refdenotadefim"/>
          <w:rFonts w:cstheme="minorHAnsi"/>
        </w:rPr>
        <w:endnoteRef/>
      </w:r>
      <w:r w:rsidRPr="00C973E2">
        <w:rPr>
          <w:rFonts w:cstheme="minorHAnsi"/>
          <w:lang w:val="pt-PT"/>
        </w:rPr>
        <w:t xml:space="preserve"> </w:t>
      </w:r>
      <w:r w:rsidRPr="003C05A7">
        <w:rPr>
          <w:rFonts w:cstheme="minorHAnsi"/>
          <w:b/>
          <w:lang w:val="pt-PT"/>
        </w:rPr>
        <w:t>Créditos</w:t>
      </w:r>
      <w:r w:rsidRPr="003C05A7">
        <w:rPr>
          <w:rFonts w:cstheme="minorHAnsi"/>
          <w:lang w:val="pt-PT"/>
        </w:rPr>
        <w:t xml:space="preserve"> </w:t>
      </w:r>
      <w:r w:rsidRPr="003C05A7">
        <w:rPr>
          <w:rFonts w:cstheme="minorHAnsi"/>
          <w:b/>
          <w:lang w:val="pt-PT"/>
        </w:rPr>
        <w:t>ECTS (ou equivalente)</w:t>
      </w:r>
      <w:r w:rsidRPr="003C05A7">
        <w:rPr>
          <w:rFonts w:cstheme="minorHAnsi"/>
          <w:lang w:val="pt-PT"/>
        </w:rPr>
        <w:t>: nos países onde o Sistema "ECTS" não se aplica</w:t>
      </w:r>
      <w:r>
        <w:rPr>
          <w:rFonts w:cstheme="minorHAnsi"/>
          <w:lang w:val="pt-PT"/>
        </w:rPr>
        <w:t>, p</w:t>
      </w:r>
      <w:r w:rsidRPr="00D6676E">
        <w:rPr>
          <w:rFonts w:cstheme="minorHAnsi"/>
          <w:lang w:val="pt-PT"/>
        </w:rPr>
        <w:t xml:space="preserve">articularmente nas Instituições de países parceiros que não participem no </w:t>
      </w:r>
      <w:r>
        <w:rPr>
          <w:rFonts w:cstheme="minorHAnsi"/>
          <w:lang w:val="pt-PT"/>
        </w:rPr>
        <w:t>Sistema</w:t>
      </w:r>
      <w:r w:rsidRPr="00D6676E">
        <w:rPr>
          <w:rFonts w:cstheme="minorHAnsi"/>
          <w:lang w:val="pt-PT"/>
        </w:rPr>
        <w:t xml:space="preserve"> de Bolonha</w:t>
      </w:r>
      <w:r w:rsidRPr="003C05A7">
        <w:rPr>
          <w:rFonts w:cstheme="minorHAnsi"/>
          <w:lang w:val="pt-PT"/>
        </w:rPr>
        <w:t xml:space="preserve">, </w:t>
      </w:r>
      <w:r>
        <w:rPr>
          <w:rFonts w:cstheme="minorHAnsi"/>
          <w:lang w:val="pt-PT"/>
        </w:rPr>
        <w:t>os créditos ECTS</w:t>
      </w:r>
      <w:r w:rsidRPr="003C05A7">
        <w:rPr>
          <w:rFonts w:cstheme="minorHAnsi"/>
          <w:lang w:val="pt-PT"/>
        </w:rPr>
        <w:t xml:space="preserve"> </w:t>
      </w:r>
      <w:r w:rsidRPr="00D6676E">
        <w:rPr>
          <w:rFonts w:cstheme="minorHAnsi"/>
          <w:lang w:val="pt-PT"/>
        </w:rPr>
        <w:t>deverão ser substitu</w:t>
      </w:r>
      <w:r>
        <w:rPr>
          <w:rFonts w:cstheme="minorHAnsi"/>
          <w:lang w:val="pt-PT"/>
        </w:rPr>
        <w:t>ídos por uma Tabela com o nome do sistema equivalente utilizado nesse país</w:t>
      </w:r>
      <w:r w:rsidRPr="003C05A7">
        <w:rPr>
          <w:rFonts w:cstheme="minorHAnsi"/>
          <w:lang w:val="pt-PT"/>
        </w:rPr>
        <w:t xml:space="preserve">, </w:t>
      </w:r>
      <w:r>
        <w:rPr>
          <w:rFonts w:cstheme="minorHAnsi"/>
          <w:lang w:val="pt-PT"/>
        </w:rPr>
        <w:t xml:space="preserve">e enviado em anexo a ligação </w:t>
      </w:r>
      <w:r w:rsidRPr="003C05A7">
        <w:rPr>
          <w:rFonts w:cstheme="minorHAnsi"/>
          <w:i/>
          <w:lang w:val="pt-PT"/>
        </w:rPr>
        <w:t>online</w:t>
      </w:r>
      <w:r>
        <w:rPr>
          <w:rFonts w:cstheme="minorHAnsi"/>
          <w:lang w:val="pt-PT"/>
        </w:rPr>
        <w:t xml:space="preserve"> para a explicação do sistema.</w:t>
      </w:r>
    </w:p>
  </w:endnote>
  <w:endnote w:id="9">
    <w:p w:rsidR="00D405CB" w:rsidRPr="00C973E2" w:rsidRDefault="00D405CB" w:rsidP="009A46D5">
      <w:pPr>
        <w:pStyle w:val="Textodenotadefim"/>
        <w:spacing w:before="120" w:after="120"/>
        <w:ind w:left="284"/>
        <w:jc w:val="both"/>
        <w:rPr>
          <w:rFonts w:cstheme="minorHAnsi"/>
          <w:lang w:val="pt-PT"/>
        </w:rPr>
      </w:pPr>
      <w:r w:rsidRPr="00114066">
        <w:rPr>
          <w:rStyle w:val="Refdenotadefim"/>
          <w:rFonts w:cstheme="minorHAnsi"/>
        </w:rPr>
        <w:endnoteRef/>
      </w:r>
      <w:r w:rsidRPr="00C973E2">
        <w:rPr>
          <w:rFonts w:cstheme="minorHAnsi"/>
          <w:lang w:val="pt-PT"/>
        </w:rPr>
        <w:t xml:space="preserve"> </w:t>
      </w:r>
      <w:r>
        <w:rPr>
          <w:rFonts w:cstheme="minorHAnsi"/>
          <w:b/>
          <w:lang w:val="pt-PT"/>
        </w:rPr>
        <w:t>Nível de competência linguística</w:t>
      </w:r>
      <w:r w:rsidRPr="003C05A7">
        <w:rPr>
          <w:rFonts w:cstheme="minorHAnsi"/>
          <w:lang w:val="pt-PT"/>
        </w:rPr>
        <w:t>: a descriç</w:t>
      </w:r>
      <w:r>
        <w:rPr>
          <w:rFonts w:cstheme="minorHAnsi"/>
          <w:lang w:val="pt-PT"/>
        </w:rPr>
        <w:t xml:space="preserve">ão dos níveis do Quadro Europeu Comum de Referência para as Línguas </w:t>
      </w:r>
      <w:r w:rsidRPr="003C05A7">
        <w:rPr>
          <w:rFonts w:cstheme="minorHAnsi"/>
          <w:i/>
          <w:lang w:val="pt-PT"/>
        </w:rPr>
        <w:t>European Language Levels</w:t>
      </w:r>
      <w:r w:rsidRPr="003C05A7">
        <w:rPr>
          <w:rFonts w:cstheme="minorHAnsi"/>
          <w:lang w:val="pt-PT"/>
        </w:rPr>
        <w:t xml:space="preserve"> (CEFR) </w:t>
      </w:r>
      <w:r>
        <w:rPr>
          <w:rFonts w:cstheme="minorHAnsi"/>
          <w:lang w:val="pt-PT"/>
        </w:rPr>
        <w:t>encontra-se disponível em</w:t>
      </w:r>
      <w:r w:rsidRPr="003C05A7">
        <w:rPr>
          <w:rFonts w:cstheme="minorHAnsi"/>
          <w:lang w:val="pt-PT"/>
        </w:rPr>
        <w:t xml:space="preserve">: </w:t>
      </w:r>
      <w:hyperlink r:id="rId2" w:history="1">
        <w:r w:rsidRPr="005D2CAB">
          <w:rPr>
            <w:rStyle w:val="Hyperlink"/>
          </w:rPr>
          <w:t>https://europass.cedefop.europa.eu/pt/resources/european-language-levels-cefr</w:t>
        </w:r>
      </w:hyperlink>
      <w:r>
        <w:t xml:space="preserve">. </w:t>
      </w:r>
    </w:p>
  </w:endnote>
  <w:endnote w:id="10">
    <w:p w:rsidR="00D405CB" w:rsidRPr="00F21532" w:rsidRDefault="00D405CB" w:rsidP="00DC3994">
      <w:pPr>
        <w:spacing w:before="120" w:after="120"/>
        <w:ind w:left="284"/>
        <w:jc w:val="both"/>
        <w:rPr>
          <w:rFonts w:cstheme="minorHAnsi"/>
          <w:sz w:val="20"/>
          <w:szCs w:val="20"/>
          <w:lang w:val="pt-PT"/>
        </w:rPr>
      </w:pPr>
      <w:r w:rsidRPr="00114066">
        <w:rPr>
          <w:rStyle w:val="Refdenotadefim"/>
          <w:rFonts w:cstheme="minorHAnsi"/>
          <w:sz w:val="20"/>
          <w:szCs w:val="20"/>
        </w:rPr>
        <w:endnoteRef/>
      </w:r>
      <w:r w:rsidRPr="00F21532">
        <w:rPr>
          <w:rFonts w:cstheme="minorHAnsi"/>
          <w:sz w:val="20"/>
          <w:szCs w:val="20"/>
          <w:lang w:val="pt-PT"/>
        </w:rPr>
        <w:t xml:space="preserve"> </w:t>
      </w:r>
      <w:r w:rsidRPr="003C05A7">
        <w:rPr>
          <w:rFonts w:cstheme="minorHAnsi"/>
          <w:b/>
          <w:sz w:val="20"/>
          <w:szCs w:val="20"/>
          <w:lang w:val="pt-PT"/>
        </w:rPr>
        <w:t xml:space="preserve">Pessoa responsável na Instituição de </w:t>
      </w:r>
      <w:r>
        <w:rPr>
          <w:rFonts w:cstheme="minorHAnsi"/>
          <w:b/>
          <w:sz w:val="20"/>
          <w:szCs w:val="20"/>
          <w:lang w:val="pt-PT"/>
        </w:rPr>
        <w:t>Origem</w:t>
      </w:r>
      <w:r w:rsidRPr="003C05A7">
        <w:rPr>
          <w:rFonts w:cstheme="minorHAnsi"/>
          <w:sz w:val="20"/>
          <w:szCs w:val="20"/>
          <w:lang w:val="pt-PT"/>
        </w:rPr>
        <w:t xml:space="preserve">: </w:t>
      </w:r>
      <w:r>
        <w:rPr>
          <w:rFonts w:cstheme="minorHAnsi"/>
          <w:sz w:val="20"/>
          <w:szCs w:val="20"/>
          <w:lang w:val="pt-PT"/>
        </w:rPr>
        <w:t xml:space="preserve">indicar o nome e email do Coordenador Académico com competências para aprovar o Contrato de Estudos e as suas alterações, se aplicável, assim como garantir o reconhecimento do mesmo. </w:t>
      </w:r>
      <w:r w:rsidRPr="001E3BDF">
        <w:rPr>
          <w:rFonts w:cstheme="minorHAnsi"/>
          <w:sz w:val="20"/>
          <w:szCs w:val="20"/>
          <w:lang w:val="pt-PT"/>
        </w:rPr>
        <w:t>Estes dados deverão ser preenchidos apenas no caso de ser diferente da pessoa de contacto mencionada no primeiro quadro deste documento.</w:t>
      </w:r>
    </w:p>
  </w:endnote>
  <w:endnote w:id="11">
    <w:p w:rsidR="00D405CB" w:rsidRPr="00F21532" w:rsidRDefault="00D405CB" w:rsidP="00DC3994">
      <w:pPr>
        <w:spacing w:before="120" w:after="120"/>
        <w:ind w:left="284"/>
        <w:jc w:val="both"/>
        <w:rPr>
          <w:rFonts w:cstheme="minorHAnsi"/>
          <w:sz w:val="20"/>
          <w:szCs w:val="20"/>
          <w:lang w:val="pt-PT"/>
        </w:rPr>
      </w:pPr>
      <w:r w:rsidRPr="00114066">
        <w:rPr>
          <w:rStyle w:val="Refdenotadefim"/>
          <w:rFonts w:cstheme="minorHAnsi"/>
          <w:sz w:val="20"/>
          <w:szCs w:val="20"/>
        </w:rPr>
        <w:endnoteRef/>
      </w:r>
      <w:r w:rsidRPr="00F21532">
        <w:rPr>
          <w:rFonts w:cstheme="minorHAnsi"/>
          <w:sz w:val="20"/>
          <w:szCs w:val="20"/>
          <w:lang w:val="pt-PT"/>
        </w:rPr>
        <w:t xml:space="preserve"> </w:t>
      </w:r>
      <w:r w:rsidRPr="003C05A7">
        <w:rPr>
          <w:rFonts w:cstheme="minorHAnsi"/>
          <w:b/>
          <w:sz w:val="20"/>
          <w:szCs w:val="20"/>
          <w:lang w:val="pt-PT"/>
        </w:rPr>
        <w:t>Pessoa responsável na Instituição de Acolhimento</w:t>
      </w:r>
      <w:r w:rsidRPr="003C05A7">
        <w:rPr>
          <w:rFonts w:cstheme="minorHAnsi"/>
          <w:sz w:val="20"/>
          <w:szCs w:val="20"/>
          <w:lang w:val="pt-PT"/>
        </w:rPr>
        <w:t xml:space="preserve">: </w:t>
      </w:r>
      <w:r>
        <w:rPr>
          <w:rFonts w:cstheme="minorHAnsi"/>
          <w:sz w:val="20"/>
          <w:szCs w:val="20"/>
          <w:lang w:val="pt-PT"/>
        </w:rPr>
        <w:t xml:space="preserve">o </w:t>
      </w:r>
      <w:r w:rsidRPr="003C05A7">
        <w:rPr>
          <w:rFonts w:cstheme="minorHAnsi"/>
          <w:sz w:val="20"/>
          <w:szCs w:val="20"/>
          <w:lang w:val="pt-PT"/>
        </w:rPr>
        <w:t xml:space="preserve">nome e </w:t>
      </w:r>
      <w:r w:rsidRPr="00C973E2">
        <w:rPr>
          <w:rFonts w:cstheme="minorHAnsi"/>
          <w:sz w:val="20"/>
          <w:szCs w:val="20"/>
          <w:lang w:val="pt-PT"/>
        </w:rPr>
        <w:t xml:space="preserve">email </w:t>
      </w:r>
      <w:r w:rsidRPr="003C05A7">
        <w:rPr>
          <w:rFonts w:cstheme="minorHAnsi"/>
          <w:sz w:val="20"/>
          <w:szCs w:val="20"/>
          <w:lang w:val="pt-PT"/>
        </w:rPr>
        <w:t xml:space="preserve">da pessoa Responsável deverá ser preenchido apenas no caso de ser diferente da pessoa de contacto mencionada </w:t>
      </w:r>
      <w:r>
        <w:rPr>
          <w:rFonts w:cstheme="minorHAnsi"/>
          <w:sz w:val="20"/>
          <w:szCs w:val="20"/>
          <w:lang w:val="pt-PT"/>
        </w:rPr>
        <w:t>no primeiro quadro deste documento.</w:t>
      </w:r>
    </w:p>
  </w:endnote>
  <w:endnote w:id="12">
    <w:p w:rsidR="00D405CB" w:rsidRPr="00C973E2" w:rsidRDefault="00D405CB" w:rsidP="00DC3994">
      <w:pPr>
        <w:pStyle w:val="Textodenotaderodap"/>
        <w:spacing w:before="120" w:after="120"/>
        <w:ind w:left="284" w:firstLine="0"/>
        <w:rPr>
          <w:rFonts w:asciiTheme="minorHAnsi" w:hAnsiTheme="minorHAnsi" w:cstheme="minorHAnsi"/>
          <w:b/>
          <w:lang w:val="pt-PT"/>
        </w:rPr>
      </w:pPr>
      <w:r w:rsidRPr="00114066">
        <w:rPr>
          <w:rStyle w:val="Refdenotadefim"/>
          <w:rFonts w:asciiTheme="minorHAnsi" w:hAnsiTheme="minorHAnsi" w:cstheme="minorHAnsi"/>
        </w:rPr>
        <w:endnoteRef/>
      </w:r>
      <w:r w:rsidRPr="00C973E2">
        <w:rPr>
          <w:rFonts w:asciiTheme="minorHAnsi" w:hAnsiTheme="minorHAnsi" w:cstheme="minorHAnsi"/>
          <w:lang w:val="pt-PT"/>
        </w:rPr>
        <w:t xml:space="preserve"> </w:t>
      </w:r>
      <w:r w:rsidRPr="00C973E2">
        <w:rPr>
          <w:rFonts w:asciiTheme="minorHAnsi" w:hAnsiTheme="minorHAnsi" w:cstheme="minorHAnsi"/>
          <w:b/>
          <w:lang w:val="pt-PT"/>
        </w:rPr>
        <w:t>Motivos para alterações excecionais ao plano de estudos no estrangeiro: (</w:t>
      </w:r>
      <w:r>
        <w:rPr>
          <w:rFonts w:asciiTheme="minorHAnsi" w:hAnsiTheme="minorHAnsi" w:cstheme="minorHAnsi"/>
          <w:b/>
          <w:lang w:val="pt-PT"/>
        </w:rPr>
        <w:t>por favor, escolha o número correspondente ao motivo</w:t>
      </w:r>
      <w:r w:rsidRPr="00C973E2">
        <w:rPr>
          <w:rFonts w:asciiTheme="minorHAnsi" w:hAnsiTheme="minorHAnsi" w:cstheme="minorHAnsi"/>
          <w:b/>
          <w:lang w:val="pt-PT"/>
        </w:rPr>
        <w:t>):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7133"/>
        <w:gridCol w:w="3785"/>
      </w:tblGrid>
      <w:tr w:rsidR="00D405CB" w:rsidRPr="0089462B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405CB" w:rsidRPr="00B003D1" w:rsidRDefault="00D405CB" w:rsidP="00DC3994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pt-PT"/>
              </w:rPr>
            </w:pPr>
            <w:r w:rsidRPr="00B003D1">
              <w:rPr>
                <w:rFonts w:asciiTheme="minorHAnsi" w:hAnsiTheme="minorHAnsi" w:cstheme="minorHAnsi"/>
                <w:b/>
                <w:i/>
                <w:iCs/>
                <w:lang w:val="pt-PT"/>
              </w:rPr>
              <w:t>Motivos para eliminar uma unidade curricular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405CB" w:rsidRPr="00B003D1" w:rsidRDefault="00D405CB" w:rsidP="00DC3994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pt-PT"/>
              </w:rPr>
            </w:pPr>
            <w:r w:rsidRPr="00B003D1">
              <w:rPr>
                <w:rFonts w:asciiTheme="minorHAnsi" w:hAnsiTheme="minorHAnsi" w:cstheme="minorHAnsi"/>
                <w:b/>
                <w:i/>
                <w:iCs/>
                <w:lang w:val="pt-PT"/>
              </w:rPr>
              <w:t>Motivos para acrescentar uma unidade curricular</w:t>
            </w:r>
          </w:p>
        </w:tc>
      </w:tr>
      <w:tr w:rsidR="00D405CB" w:rsidRPr="002E3D29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405CB" w:rsidRPr="00B003D1" w:rsidRDefault="00D405CB" w:rsidP="00DC3994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  <w:r w:rsidRPr="00B003D1">
              <w:rPr>
                <w:rFonts w:asciiTheme="minorHAnsi" w:hAnsiTheme="minorHAnsi" w:cstheme="minorHAnsi"/>
                <w:lang w:val="pt-PT"/>
              </w:rPr>
              <w:t>1. A unidade curricular não está disponível na instituição de acolhimento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405CB" w:rsidRPr="00B003D1" w:rsidRDefault="00D405CB" w:rsidP="00DC3994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  <w:r w:rsidRPr="00B003D1">
              <w:rPr>
                <w:rFonts w:asciiTheme="minorHAnsi" w:hAnsiTheme="minorHAnsi" w:cstheme="minorHAnsi"/>
                <w:lang w:val="pt-PT"/>
              </w:rPr>
              <w:t>5. Substituir uma unidade curricular eliminada</w:t>
            </w:r>
          </w:p>
        </w:tc>
      </w:tr>
      <w:tr w:rsidR="00D405CB" w:rsidRPr="002E3D29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405CB" w:rsidRPr="00B003D1" w:rsidRDefault="00D405CB" w:rsidP="00DC3994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  <w:r w:rsidRPr="00B003D1">
              <w:rPr>
                <w:rFonts w:asciiTheme="minorHAnsi" w:hAnsiTheme="minorHAnsi" w:cstheme="minorHAnsi"/>
                <w:lang w:val="pt-PT"/>
              </w:rPr>
              <w:t>2. A unidade curricular é oferecida numa língua diferente da especificada no catálogo de cursos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405CB" w:rsidRPr="00B003D1" w:rsidRDefault="00D405CB" w:rsidP="00DC3994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lang w:val="pt-PT"/>
              </w:rPr>
            </w:pPr>
            <w:r w:rsidRPr="00B003D1">
              <w:rPr>
                <w:rFonts w:asciiTheme="minorHAnsi" w:hAnsiTheme="minorHAnsi" w:cstheme="minorHAnsi"/>
                <w:lang w:val="pt-PT"/>
              </w:rPr>
              <w:t xml:space="preserve">6. </w:t>
            </w:r>
            <w:r w:rsidRPr="00B003D1">
              <w:rPr>
                <w:rFonts w:asciiTheme="minorHAnsi" w:hAnsiTheme="minorHAnsi" w:cstheme="minorHAnsi"/>
                <w:lang w:val="en-GB"/>
              </w:rPr>
              <w:t>Prolongar o período de mobilidade</w:t>
            </w:r>
          </w:p>
          <w:p w:rsidR="00D405CB" w:rsidRPr="00B003D1" w:rsidRDefault="00D405CB" w:rsidP="00DC3994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</w:p>
        </w:tc>
      </w:tr>
      <w:tr w:rsidR="00D405CB" w:rsidRPr="00833616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405CB" w:rsidRPr="00114066" w:rsidRDefault="00D405CB" w:rsidP="00DC3994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 </w:t>
            </w:r>
            <w:r w:rsidRPr="00B003D1">
              <w:rPr>
                <w:rFonts w:asciiTheme="minorHAnsi" w:hAnsiTheme="minorHAnsi" w:cstheme="minorHAnsi"/>
                <w:lang w:val="en-GB"/>
              </w:rPr>
              <w:t>Conflito de horários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405CB" w:rsidRPr="00B003D1" w:rsidRDefault="00D405CB" w:rsidP="000B2157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  <w:r w:rsidRPr="00B003D1">
              <w:rPr>
                <w:rFonts w:asciiTheme="minorHAnsi" w:hAnsiTheme="minorHAnsi" w:cstheme="minorHAnsi"/>
                <w:lang w:val="pt-PT"/>
              </w:rPr>
              <w:t xml:space="preserve">7. </w:t>
            </w:r>
            <w:r>
              <w:rPr>
                <w:rFonts w:asciiTheme="minorHAnsi" w:hAnsiTheme="minorHAnsi" w:cstheme="minorHAnsi"/>
                <w:lang w:val="pt-PT"/>
              </w:rPr>
              <w:t>Outro (por favor especificar)</w:t>
            </w:r>
          </w:p>
        </w:tc>
      </w:tr>
      <w:tr w:rsidR="00D405CB" w:rsidRPr="00833616" w:rsidTr="00DC00DC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405CB" w:rsidRPr="00114066" w:rsidRDefault="00D405CB" w:rsidP="00DC3994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Pr="00B003D1">
              <w:rPr>
                <w:rFonts w:asciiTheme="minorHAnsi" w:hAnsiTheme="minorHAnsi" w:cstheme="minorHAnsi"/>
                <w:lang w:val="en-GB"/>
              </w:rPr>
              <w:t>Outro (por favor especificar)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405CB" w:rsidRPr="00114066" w:rsidRDefault="00D405CB" w:rsidP="00DC3994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:rsidR="00D405CB" w:rsidRPr="00DC3994" w:rsidRDefault="00D405CB" w:rsidP="00D54AF0">
      <w:pPr>
        <w:pStyle w:val="Textodenotadefim"/>
        <w:rPr>
          <w:rFonts w:ascii="Verdana" w:hAnsi="Verdana"/>
          <w:sz w:val="18"/>
          <w:szCs w:val="18"/>
          <w:lang w:val="en-GB"/>
        </w:rPr>
      </w:pPr>
    </w:p>
  </w:endnote>
  <w:endnote w:id="13">
    <w:p w:rsidR="00D405CB" w:rsidRPr="00C973E2" w:rsidRDefault="00D405CB" w:rsidP="00D405CB">
      <w:pPr>
        <w:spacing w:before="120" w:after="120"/>
        <w:ind w:left="284"/>
        <w:jc w:val="both"/>
        <w:rPr>
          <w:rFonts w:cstheme="minorHAnsi"/>
          <w:sz w:val="20"/>
          <w:szCs w:val="20"/>
          <w:lang w:val="pt-PT"/>
        </w:rPr>
      </w:pPr>
      <w:r w:rsidRPr="00114066">
        <w:rPr>
          <w:rStyle w:val="Refdenotadefim"/>
          <w:rFonts w:cstheme="minorHAnsi"/>
          <w:sz w:val="20"/>
          <w:szCs w:val="20"/>
        </w:rPr>
        <w:endnoteRef/>
      </w:r>
      <w:r w:rsidRPr="00C973E2">
        <w:rPr>
          <w:rFonts w:cstheme="minorHAnsi"/>
          <w:sz w:val="20"/>
          <w:szCs w:val="20"/>
          <w:lang w:val="pt-PT"/>
        </w:rPr>
        <w:t xml:space="preserve"> </w:t>
      </w:r>
      <w:r w:rsidRPr="003C05A7">
        <w:rPr>
          <w:rFonts w:cstheme="minorHAnsi"/>
          <w:b/>
          <w:sz w:val="20"/>
          <w:szCs w:val="20"/>
          <w:lang w:val="pt-PT"/>
        </w:rPr>
        <w:t xml:space="preserve">Pessoa responsável na Instituição de </w:t>
      </w:r>
      <w:r>
        <w:rPr>
          <w:rFonts w:cstheme="minorHAnsi"/>
          <w:b/>
          <w:sz w:val="20"/>
          <w:szCs w:val="20"/>
          <w:lang w:val="pt-PT"/>
        </w:rPr>
        <w:t>Origem</w:t>
      </w:r>
      <w:r w:rsidRPr="003C05A7">
        <w:rPr>
          <w:rFonts w:cstheme="minorHAnsi"/>
          <w:sz w:val="20"/>
          <w:szCs w:val="20"/>
          <w:lang w:val="pt-PT"/>
        </w:rPr>
        <w:t xml:space="preserve">: </w:t>
      </w:r>
      <w:r>
        <w:rPr>
          <w:rFonts w:cstheme="minorHAnsi"/>
          <w:sz w:val="20"/>
          <w:szCs w:val="20"/>
          <w:lang w:val="pt-PT"/>
        </w:rPr>
        <w:t xml:space="preserve">indicar o nome e email do Coordenador Académico com competências para aprovar o Contrato de Estudos e as suas alterações, se aplicável, assim como garantir o reconhecimento do mesmo. </w:t>
      </w:r>
      <w:r w:rsidRPr="001E3BDF">
        <w:rPr>
          <w:rFonts w:cstheme="minorHAnsi"/>
          <w:sz w:val="20"/>
          <w:szCs w:val="20"/>
          <w:lang w:val="pt-PT"/>
        </w:rPr>
        <w:t>Estes dados deverão ser preenchidos apenas no caso de ser diferente da pessoa de contacto mencionada no primeiro quadro deste documento.</w:t>
      </w:r>
    </w:p>
  </w:endnote>
  <w:endnote w:id="14">
    <w:p w:rsidR="00D405CB" w:rsidRPr="00C973E2" w:rsidRDefault="00D405CB" w:rsidP="000D6846">
      <w:pPr>
        <w:spacing w:before="120" w:after="120"/>
        <w:ind w:left="284"/>
        <w:jc w:val="both"/>
        <w:rPr>
          <w:rFonts w:cstheme="minorHAnsi"/>
          <w:sz w:val="20"/>
          <w:szCs w:val="20"/>
          <w:lang w:val="pt-PT"/>
        </w:rPr>
      </w:pPr>
      <w:r w:rsidRPr="00114066">
        <w:rPr>
          <w:rStyle w:val="Refdenotadefim"/>
          <w:rFonts w:cstheme="minorHAnsi"/>
          <w:sz w:val="20"/>
          <w:szCs w:val="20"/>
        </w:rPr>
        <w:endnoteRef/>
      </w:r>
      <w:r>
        <w:rPr>
          <w:rFonts w:cstheme="minorHAnsi"/>
          <w:b/>
          <w:sz w:val="20"/>
          <w:szCs w:val="20"/>
          <w:lang w:val="pt-PT"/>
        </w:rPr>
        <w:t xml:space="preserve"> </w:t>
      </w:r>
      <w:r w:rsidRPr="003C05A7">
        <w:rPr>
          <w:rFonts w:cstheme="minorHAnsi"/>
          <w:b/>
          <w:sz w:val="20"/>
          <w:szCs w:val="20"/>
          <w:lang w:val="pt-PT"/>
        </w:rPr>
        <w:t>Pessoa responsável na Instituição de Acolhimento</w:t>
      </w:r>
      <w:r w:rsidRPr="003C05A7">
        <w:rPr>
          <w:rFonts w:cstheme="minorHAnsi"/>
          <w:sz w:val="20"/>
          <w:szCs w:val="20"/>
          <w:lang w:val="pt-PT"/>
        </w:rPr>
        <w:t xml:space="preserve">: </w:t>
      </w:r>
      <w:r>
        <w:rPr>
          <w:rFonts w:cstheme="minorHAnsi"/>
          <w:sz w:val="20"/>
          <w:szCs w:val="20"/>
          <w:lang w:val="pt-PT"/>
        </w:rPr>
        <w:t xml:space="preserve">o </w:t>
      </w:r>
      <w:r w:rsidRPr="003C05A7">
        <w:rPr>
          <w:rFonts w:cstheme="minorHAnsi"/>
          <w:sz w:val="20"/>
          <w:szCs w:val="20"/>
          <w:lang w:val="pt-PT"/>
        </w:rPr>
        <w:t xml:space="preserve">nome e </w:t>
      </w:r>
      <w:r w:rsidRPr="00C973E2">
        <w:rPr>
          <w:rFonts w:cstheme="minorHAnsi"/>
          <w:sz w:val="20"/>
          <w:szCs w:val="20"/>
          <w:lang w:val="pt-PT"/>
        </w:rPr>
        <w:t xml:space="preserve">email </w:t>
      </w:r>
      <w:r w:rsidRPr="003C05A7">
        <w:rPr>
          <w:rFonts w:cstheme="minorHAnsi"/>
          <w:sz w:val="20"/>
          <w:szCs w:val="20"/>
          <w:lang w:val="pt-PT"/>
        </w:rPr>
        <w:t xml:space="preserve">da pessoa Responsável deverá ser preenchido apenas no caso de ser diferente da pessoa de contacto mencionada </w:t>
      </w:r>
      <w:r>
        <w:rPr>
          <w:rFonts w:cstheme="minorHAnsi"/>
          <w:sz w:val="20"/>
          <w:szCs w:val="20"/>
          <w:lang w:val="pt-PT"/>
        </w:rPr>
        <w:t>no primeiro quadro deste documento.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866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5CB" w:rsidRDefault="00D405CB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E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05CB" w:rsidRDefault="00D405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4F" w:rsidRDefault="00EB3F4F" w:rsidP="00261299">
      <w:pPr>
        <w:spacing w:after="0" w:line="240" w:lineRule="auto"/>
      </w:pPr>
      <w:r>
        <w:separator/>
      </w:r>
    </w:p>
  </w:footnote>
  <w:footnote w:type="continuationSeparator" w:id="0">
    <w:p w:rsidR="00EB3F4F" w:rsidRDefault="00EB3F4F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CB" w:rsidRDefault="00D405CB" w:rsidP="0055535F">
    <w:pPr>
      <w:pStyle w:val="Cabealho"/>
      <w:ind w:left="284"/>
    </w:pPr>
    <w:r w:rsidRPr="00A0481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1EDB4F" wp14:editId="00D07438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5CB" w:rsidRPr="00452C45" w:rsidRDefault="00D405CB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D405CB" w:rsidRPr="00452C45" w:rsidRDefault="00D405CB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DB4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    <v:textbox>
                <w:txbxContent>
                  <w:p w:rsidR="00D405CB" w:rsidRPr="00452C45" w:rsidRDefault="00D405CB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D405CB" w:rsidRPr="00452C45" w:rsidRDefault="00D405CB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0727E3" wp14:editId="25921B5D">
              <wp:simplePos x="0" y="0"/>
              <wp:positionH relativeFrom="column">
                <wp:posOffset>2382686</wp:posOffset>
              </wp:positionH>
              <wp:positionV relativeFrom="paragraph">
                <wp:posOffset>-97653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5CB" w:rsidRPr="0055535F" w:rsidRDefault="00D405CB" w:rsidP="005E753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4472A"/>
                              <w:sz w:val="28"/>
                              <w:szCs w:val="28"/>
                              <w:lang w:val="pt-PT"/>
                            </w:rPr>
                          </w:pPr>
                          <w:r w:rsidRPr="0055535F">
                            <w:rPr>
                              <w:rFonts w:cstheme="minorHAnsi"/>
                              <w:b/>
                              <w:color w:val="04472A"/>
                              <w:sz w:val="28"/>
                              <w:szCs w:val="28"/>
                              <w:lang w:val="pt-PT"/>
                            </w:rPr>
                            <w:t>Ensino Superior</w:t>
                          </w:r>
                        </w:p>
                        <w:p w:rsidR="00D405CB" w:rsidRPr="0055535F" w:rsidDel="00DC1B56" w:rsidRDefault="00D405CB" w:rsidP="005E753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4472A"/>
                              <w:sz w:val="28"/>
                              <w:szCs w:val="28"/>
                              <w:lang w:val="pt-PT"/>
                            </w:rPr>
                          </w:pPr>
                          <w:r w:rsidRPr="0055535F">
                            <w:rPr>
                              <w:rFonts w:cstheme="minorHAnsi"/>
                              <w:b/>
                              <w:color w:val="04472A"/>
                              <w:sz w:val="28"/>
                              <w:szCs w:val="28"/>
                              <w:lang w:val="pt-PT"/>
                            </w:rPr>
                            <w:t>Contrato de Estudos</w:t>
                          </w:r>
                        </w:p>
                        <w:p w:rsidR="00D405CB" w:rsidRPr="005E753F" w:rsidRDefault="00D405CB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</w:pPr>
                        </w:p>
                        <w:p w:rsidR="00D405CB" w:rsidRPr="005E753F" w:rsidRDefault="00D405CB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</w:pPr>
                        </w:p>
                        <w:p w:rsidR="00D405CB" w:rsidRPr="005E753F" w:rsidRDefault="00D405CB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727E3" id="Text Box 2" o:spid="_x0000_s1027" type="#_x0000_t202" style="position:absolute;left:0;text-align:left;margin-left:187.6pt;margin-top:-7.7pt;width:199.0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    <v:textbox>
                <w:txbxContent>
                  <w:p w:rsidR="00D405CB" w:rsidRPr="0055535F" w:rsidRDefault="00D405CB" w:rsidP="005E753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4472A"/>
                        <w:sz w:val="28"/>
                        <w:szCs w:val="28"/>
                        <w:lang w:val="pt-PT"/>
                      </w:rPr>
                    </w:pPr>
                    <w:r w:rsidRPr="0055535F">
                      <w:rPr>
                        <w:rFonts w:cstheme="minorHAnsi"/>
                        <w:b/>
                        <w:color w:val="04472A"/>
                        <w:sz w:val="28"/>
                        <w:szCs w:val="28"/>
                        <w:lang w:val="pt-PT"/>
                      </w:rPr>
                      <w:t>Ensino Superior</w:t>
                    </w:r>
                  </w:p>
                  <w:p w:rsidR="00D405CB" w:rsidRPr="0055535F" w:rsidDel="00DC1B56" w:rsidRDefault="00D405CB" w:rsidP="005E753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4472A"/>
                        <w:sz w:val="28"/>
                        <w:szCs w:val="28"/>
                        <w:lang w:val="pt-PT"/>
                      </w:rPr>
                    </w:pPr>
                    <w:r w:rsidRPr="0055535F">
                      <w:rPr>
                        <w:rFonts w:cstheme="minorHAnsi"/>
                        <w:b/>
                        <w:color w:val="04472A"/>
                        <w:sz w:val="28"/>
                        <w:szCs w:val="28"/>
                        <w:lang w:val="pt-PT"/>
                      </w:rPr>
                      <w:t>Contrato de Estudos</w:t>
                    </w:r>
                  </w:p>
                  <w:p w:rsidR="00D405CB" w:rsidRPr="005E753F" w:rsidRDefault="00D405CB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</w:pPr>
                  </w:p>
                  <w:p w:rsidR="00D405CB" w:rsidRPr="005E753F" w:rsidRDefault="00D405CB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</w:pPr>
                  </w:p>
                  <w:p w:rsidR="00D405CB" w:rsidRPr="005E753F" w:rsidRDefault="00D405CB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30934D" wp14:editId="6F8FECFA">
              <wp:simplePos x="0" y="0"/>
              <wp:positionH relativeFrom="column">
                <wp:posOffset>5396230</wp:posOffset>
              </wp:positionH>
              <wp:positionV relativeFrom="paragraph">
                <wp:posOffset>69132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5CB" w:rsidRPr="0055535F" w:rsidRDefault="00D405CB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4472A"/>
                              <w:sz w:val="14"/>
                              <w:szCs w:val="16"/>
                              <w:lang w:val="pt-PT"/>
                            </w:rPr>
                          </w:pPr>
                          <w:r w:rsidRPr="0055535F">
                            <w:rPr>
                              <w:rFonts w:ascii="Verdana" w:hAnsi="Verdana"/>
                              <w:b/>
                              <w:i/>
                              <w:color w:val="04472A"/>
                              <w:sz w:val="14"/>
                              <w:szCs w:val="16"/>
                              <w:lang w:val="pt-PT"/>
                            </w:rPr>
                            <w:t>Nome do/a Estudante</w:t>
                          </w:r>
                        </w:p>
                        <w:p w:rsidR="00D405CB" w:rsidRPr="0055535F" w:rsidRDefault="00D405CB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4472A"/>
                              <w:sz w:val="14"/>
                              <w:szCs w:val="16"/>
                              <w:lang w:val="pt-PT"/>
                            </w:rPr>
                          </w:pPr>
                          <w:r w:rsidRPr="0055535F">
                            <w:rPr>
                              <w:rFonts w:ascii="Verdana" w:hAnsi="Verdana"/>
                              <w:b/>
                              <w:i/>
                              <w:color w:val="04472A"/>
                              <w:sz w:val="14"/>
                              <w:szCs w:val="16"/>
                              <w:lang w:val="pt-PT"/>
                            </w:rPr>
                            <w:t>Ano Letivo 20…/20…</w:t>
                          </w:r>
                        </w:p>
                        <w:p w:rsidR="00D405CB" w:rsidRPr="005E753F" w:rsidRDefault="00D405CB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</w:pPr>
                        </w:p>
                        <w:p w:rsidR="00D405CB" w:rsidRPr="005E753F" w:rsidRDefault="00D405CB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</w:pPr>
                        </w:p>
                        <w:p w:rsidR="00D405CB" w:rsidRPr="005E753F" w:rsidRDefault="00D405CB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30934D" id="Text Box 1" o:spid="_x0000_s1028" type="#_x0000_t202" style="position:absolute;left:0;text-align:left;margin-left:424.9pt;margin-top:5.45pt;width:134.8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    <v:textbox>
                <w:txbxContent>
                  <w:p w:rsidR="00D405CB" w:rsidRPr="0055535F" w:rsidRDefault="00D405CB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4472A"/>
                        <w:sz w:val="14"/>
                        <w:szCs w:val="16"/>
                        <w:lang w:val="pt-PT"/>
                      </w:rPr>
                    </w:pPr>
                    <w:r w:rsidRPr="0055535F">
                      <w:rPr>
                        <w:rFonts w:ascii="Verdana" w:hAnsi="Verdana"/>
                        <w:b/>
                        <w:i/>
                        <w:color w:val="04472A"/>
                        <w:sz w:val="14"/>
                        <w:szCs w:val="16"/>
                        <w:lang w:val="pt-PT"/>
                      </w:rPr>
                      <w:t>Nome do/a Estudante</w:t>
                    </w:r>
                  </w:p>
                  <w:p w:rsidR="00D405CB" w:rsidRPr="0055535F" w:rsidRDefault="00D405CB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4472A"/>
                        <w:sz w:val="14"/>
                        <w:szCs w:val="16"/>
                        <w:lang w:val="pt-PT"/>
                      </w:rPr>
                    </w:pPr>
                    <w:r w:rsidRPr="0055535F">
                      <w:rPr>
                        <w:rFonts w:ascii="Verdana" w:hAnsi="Verdana"/>
                        <w:b/>
                        <w:i/>
                        <w:color w:val="04472A"/>
                        <w:sz w:val="14"/>
                        <w:szCs w:val="16"/>
                        <w:lang w:val="pt-PT"/>
                      </w:rPr>
                      <w:t>Ano Letivo 20…/20…</w:t>
                    </w:r>
                  </w:p>
                  <w:p w:rsidR="00D405CB" w:rsidRPr="005E753F" w:rsidRDefault="00D405CB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</w:pPr>
                  </w:p>
                  <w:p w:rsidR="00D405CB" w:rsidRPr="005E753F" w:rsidRDefault="00D405CB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</w:pPr>
                  </w:p>
                  <w:p w:rsidR="00D405CB" w:rsidRPr="005E753F" w:rsidRDefault="00D405CB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55535F">
      <w:rPr>
        <w:noProof/>
        <w:lang w:val="pt-BR" w:eastAsia="pt-BR"/>
      </w:rPr>
      <w:drawing>
        <wp:inline distT="0" distB="0" distL="0" distR="0" wp14:anchorId="7F832455" wp14:editId="6515D846">
          <wp:extent cx="1704762" cy="342857"/>
          <wp:effectExtent l="0" t="0" r="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PCA_peque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762" cy="3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CB" w:rsidRDefault="00D405CB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5CB" w:rsidRPr="000B0109" w:rsidRDefault="00D405CB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D405CB" w:rsidRPr="000B0109" w:rsidRDefault="00D405CB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D405CB" w:rsidRDefault="00D405CB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D405CB" w:rsidRPr="000B0109" w:rsidRDefault="00D405CB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D405CB" w:rsidRPr="000B0109" w:rsidRDefault="00D405CB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D405CB" w:rsidRPr="000B0109" w:rsidRDefault="00D405CB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D405CB" w:rsidRDefault="00D405CB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D405CB" w:rsidRPr="000B0109" w:rsidRDefault="00D405CB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Commarcador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Commarcador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Commarcador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Commarcador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2157"/>
    <w:rsid w:val="000B6A2D"/>
    <w:rsid w:val="000B7386"/>
    <w:rsid w:val="000D40CC"/>
    <w:rsid w:val="000D4175"/>
    <w:rsid w:val="000D6846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3F5F"/>
    <w:rsid w:val="00172572"/>
    <w:rsid w:val="0017365A"/>
    <w:rsid w:val="00173B3B"/>
    <w:rsid w:val="001741C6"/>
    <w:rsid w:val="001828BD"/>
    <w:rsid w:val="00182B1F"/>
    <w:rsid w:val="001835F3"/>
    <w:rsid w:val="00184785"/>
    <w:rsid w:val="00197F9F"/>
    <w:rsid w:val="001A157E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1F6F"/>
    <w:rsid w:val="00232A31"/>
    <w:rsid w:val="00233070"/>
    <w:rsid w:val="002370E6"/>
    <w:rsid w:val="002417FC"/>
    <w:rsid w:val="00243B59"/>
    <w:rsid w:val="00245C13"/>
    <w:rsid w:val="00250045"/>
    <w:rsid w:val="00256DE8"/>
    <w:rsid w:val="0026031C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4F67"/>
    <w:rsid w:val="00306148"/>
    <w:rsid w:val="0030662F"/>
    <w:rsid w:val="003119B8"/>
    <w:rsid w:val="00320D9D"/>
    <w:rsid w:val="003239B8"/>
    <w:rsid w:val="003252E6"/>
    <w:rsid w:val="00326105"/>
    <w:rsid w:val="003323B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92C87"/>
    <w:rsid w:val="00397AD8"/>
    <w:rsid w:val="003A165A"/>
    <w:rsid w:val="003A7429"/>
    <w:rsid w:val="003B3110"/>
    <w:rsid w:val="003B34EF"/>
    <w:rsid w:val="003C6D2D"/>
    <w:rsid w:val="003C6DE4"/>
    <w:rsid w:val="003D31C1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316E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4A43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15F3"/>
    <w:rsid w:val="00546E60"/>
    <w:rsid w:val="00547D93"/>
    <w:rsid w:val="005503E4"/>
    <w:rsid w:val="00550A3D"/>
    <w:rsid w:val="0055535F"/>
    <w:rsid w:val="00555A2A"/>
    <w:rsid w:val="00556748"/>
    <w:rsid w:val="00561426"/>
    <w:rsid w:val="00562929"/>
    <w:rsid w:val="00562EB0"/>
    <w:rsid w:val="00565559"/>
    <w:rsid w:val="00575E34"/>
    <w:rsid w:val="00583E7E"/>
    <w:rsid w:val="00587772"/>
    <w:rsid w:val="00590DCD"/>
    <w:rsid w:val="005A4086"/>
    <w:rsid w:val="005A622A"/>
    <w:rsid w:val="005A6376"/>
    <w:rsid w:val="005B0E7A"/>
    <w:rsid w:val="005B176D"/>
    <w:rsid w:val="005B3E07"/>
    <w:rsid w:val="005C0D84"/>
    <w:rsid w:val="005C1BCA"/>
    <w:rsid w:val="005C2D3A"/>
    <w:rsid w:val="005C3868"/>
    <w:rsid w:val="005C62B4"/>
    <w:rsid w:val="005D0CC7"/>
    <w:rsid w:val="005D1858"/>
    <w:rsid w:val="005D7240"/>
    <w:rsid w:val="005E0F66"/>
    <w:rsid w:val="005E4E09"/>
    <w:rsid w:val="005E753F"/>
    <w:rsid w:val="005F1150"/>
    <w:rsid w:val="005F2E86"/>
    <w:rsid w:val="005F4B05"/>
    <w:rsid w:val="005F71FD"/>
    <w:rsid w:val="005F7298"/>
    <w:rsid w:val="00600914"/>
    <w:rsid w:val="00600F3D"/>
    <w:rsid w:val="00602FCF"/>
    <w:rsid w:val="00604388"/>
    <w:rsid w:val="00605DED"/>
    <w:rsid w:val="00606383"/>
    <w:rsid w:val="00607060"/>
    <w:rsid w:val="00610979"/>
    <w:rsid w:val="0061362A"/>
    <w:rsid w:val="00616690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75E19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72D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5084"/>
    <w:rsid w:val="007F7ACC"/>
    <w:rsid w:val="0080059A"/>
    <w:rsid w:val="008079C2"/>
    <w:rsid w:val="00813977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2A3"/>
    <w:rsid w:val="008D28A6"/>
    <w:rsid w:val="008D4767"/>
    <w:rsid w:val="008D4FBF"/>
    <w:rsid w:val="008D7AEE"/>
    <w:rsid w:val="008E0DC1"/>
    <w:rsid w:val="008E4690"/>
    <w:rsid w:val="008E4F0E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0E45"/>
    <w:rsid w:val="00932F5F"/>
    <w:rsid w:val="00935E8B"/>
    <w:rsid w:val="00944D28"/>
    <w:rsid w:val="009457C7"/>
    <w:rsid w:val="00945B69"/>
    <w:rsid w:val="009614B8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97B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71BC"/>
    <w:rsid w:val="00A17F7A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4112"/>
    <w:rsid w:val="00A5575A"/>
    <w:rsid w:val="00A5730C"/>
    <w:rsid w:val="00A57CAD"/>
    <w:rsid w:val="00A6185B"/>
    <w:rsid w:val="00A631DC"/>
    <w:rsid w:val="00A66729"/>
    <w:rsid w:val="00A73762"/>
    <w:rsid w:val="00A80861"/>
    <w:rsid w:val="00A8253A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3F6F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3D1"/>
    <w:rsid w:val="00B06FF8"/>
    <w:rsid w:val="00B109A0"/>
    <w:rsid w:val="00B10A5D"/>
    <w:rsid w:val="00B167CE"/>
    <w:rsid w:val="00B17306"/>
    <w:rsid w:val="00B203B3"/>
    <w:rsid w:val="00B238E9"/>
    <w:rsid w:val="00B23FA8"/>
    <w:rsid w:val="00B26DC2"/>
    <w:rsid w:val="00B27C9B"/>
    <w:rsid w:val="00B30BB8"/>
    <w:rsid w:val="00B32E13"/>
    <w:rsid w:val="00B332E1"/>
    <w:rsid w:val="00B37993"/>
    <w:rsid w:val="00B42E07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7201"/>
    <w:rsid w:val="00BD058B"/>
    <w:rsid w:val="00BD2244"/>
    <w:rsid w:val="00BD7A0D"/>
    <w:rsid w:val="00BE2035"/>
    <w:rsid w:val="00BF5667"/>
    <w:rsid w:val="00BF7181"/>
    <w:rsid w:val="00C00540"/>
    <w:rsid w:val="00C0728D"/>
    <w:rsid w:val="00C20765"/>
    <w:rsid w:val="00C25483"/>
    <w:rsid w:val="00C36988"/>
    <w:rsid w:val="00C40DF3"/>
    <w:rsid w:val="00C4379D"/>
    <w:rsid w:val="00C45685"/>
    <w:rsid w:val="00C47D0E"/>
    <w:rsid w:val="00C52D43"/>
    <w:rsid w:val="00C53FEA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973E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2332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05CB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90F3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65C49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3F4F"/>
    <w:rsid w:val="00EB489E"/>
    <w:rsid w:val="00EB534C"/>
    <w:rsid w:val="00EC1AC5"/>
    <w:rsid w:val="00EC7C21"/>
    <w:rsid w:val="00ED1608"/>
    <w:rsid w:val="00EE6BDA"/>
    <w:rsid w:val="00EE7760"/>
    <w:rsid w:val="00EF20F0"/>
    <w:rsid w:val="00F01A1E"/>
    <w:rsid w:val="00F163D3"/>
    <w:rsid w:val="00F16D83"/>
    <w:rsid w:val="00F17A29"/>
    <w:rsid w:val="00F21532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094"/>
    <w:rsid w:val="00F81807"/>
    <w:rsid w:val="00F838CE"/>
    <w:rsid w:val="00F84F0B"/>
    <w:rsid w:val="00F864F8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A6AED-1C33-4664-9290-E636CC84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1299"/>
  </w:style>
  <w:style w:type="paragraph" w:styleId="Rodap">
    <w:name w:val="footer"/>
    <w:basedOn w:val="Normal"/>
    <w:link w:val="Rodap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299"/>
  </w:style>
  <w:style w:type="paragraph" w:styleId="Textodebalo">
    <w:name w:val="Balloon Text"/>
    <w:basedOn w:val="Normal"/>
    <w:link w:val="Textodebalo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notaderodapChar">
    <w:name w:val="Texto de nota de rodapé Char"/>
    <w:basedOn w:val="Fontepargpadro"/>
    <w:link w:val="Textodenotaderodap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defim">
    <w:name w:val="endnote reference"/>
    <w:rsid w:val="003F2100"/>
    <w:rPr>
      <w:vertAlign w:val="superscript"/>
    </w:rPr>
  </w:style>
  <w:style w:type="paragraph" w:styleId="Textodenotadefim">
    <w:name w:val="endnote text"/>
    <w:basedOn w:val="Normal"/>
    <w:link w:val="Textodenotadefim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har">
    <w:name w:val="Título 2 Char"/>
    <w:basedOn w:val="Fontepargpadro"/>
    <w:link w:val="Ttu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har">
    <w:name w:val="Título 3 Char"/>
    <w:basedOn w:val="Fontepargpadro"/>
    <w:link w:val="Ttu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har">
    <w:name w:val="Título 4 Char"/>
    <w:basedOn w:val="Fontepargpadro"/>
    <w:link w:val="Ttu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grafoda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C71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C71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71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71F6"/>
    <w:rPr>
      <w:b/>
      <w:bCs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0CEF"/>
    <w:rPr>
      <w:vertAlign w:val="superscript"/>
    </w:rPr>
  </w:style>
  <w:style w:type="paragraph" w:styleId="Reviso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oEspaoReservado">
    <w:name w:val="Placeholder Text"/>
    <w:basedOn w:val="Fontepargpadr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Commarcadores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mmarcadores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mmarcadores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mmarcadores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ada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ada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ada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ada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umrio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CabealhodoSumrio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52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opass.cedefop.europa.eu/pt/resources/european-language-levels-cefr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A4B60D-741A-4AD4-9917-0347BA40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1706</Words>
  <Characters>9218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Gabriela Tozati</cp:lastModifiedBy>
  <cp:revision>2</cp:revision>
  <cp:lastPrinted>2015-04-10T09:51:00Z</cp:lastPrinted>
  <dcterms:created xsi:type="dcterms:W3CDTF">2022-04-05T12:25:00Z</dcterms:created>
  <dcterms:modified xsi:type="dcterms:W3CDTF">2022-04-05T12:25:00Z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