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853" w14:paraId="763CFCF3" w14:textId="77777777">
        <w:trPr>
          <w:trHeight w:hRule="exact" w:val="454"/>
        </w:trPr>
        <w:tc>
          <w:tcPr>
            <w:tcW w:w="10345" w:type="dxa"/>
            <w:shd w:val="clear" w:color="auto" w:fill="808080"/>
            <w:vAlign w:val="center"/>
          </w:tcPr>
          <w:p w14:paraId="73CC0DDE" w14:textId="77777777" w:rsidR="00535853" w:rsidRPr="003C63D1" w:rsidRDefault="00535853" w:rsidP="003C63D1">
            <w:pPr>
              <w:pStyle w:val="SemEspaament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C63D1">
              <w:rPr>
                <w:rFonts w:ascii="Arial" w:hAnsi="Arial" w:cs="Arial"/>
                <w:color w:val="FFFFFF" w:themeColor="background1"/>
                <w:sz w:val="36"/>
              </w:rPr>
              <w:t>PROJETO DE PESQUISA</w:t>
            </w:r>
          </w:p>
        </w:tc>
      </w:tr>
    </w:tbl>
    <w:p w14:paraId="1CC0E77F" w14:textId="77777777" w:rsidR="00535853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853" w14:paraId="05140831" w14:textId="77777777">
        <w:tc>
          <w:tcPr>
            <w:tcW w:w="10345" w:type="dxa"/>
            <w:shd w:val="clear" w:color="auto" w:fill="C0C0C0"/>
          </w:tcPr>
          <w:p w14:paraId="2F7DB84C" w14:textId="77777777" w:rsidR="00535853" w:rsidRDefault="00535853">
            <w:pPr>
              <w:jc w:val="both"/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t>1. IDENTIFICAÇÃO</w:t>
            </w:r>
          </w:p>
        </w:tc>
      </w:tr>
    </w:tbl>
    <w:p w14:paraId="278D1485" w14:textId="5C0F0943" w:rsidR="00535853" w:rsidRPr="00DE3EA0" w:rsidRDefault="00535853">
      <w:pPr>
        <w:spacing w:before="240" w:line="36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1.1.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DE3EA0">
        <w:rPr>
          <w:rFonts w:ascii="Arial" w:hAnsi="Arial" w:cs="Arial"/>
          <w:b/>
          <w:bCs/>
          <w:sz w:val="28"/>
          <w:szCs w:val="28"/>
        </w:rPr>
        <w:t>Pós-graduando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="00DE3EA0">
        <w:rPr>
          <w:rFonts w:ascii="Arial" w:hAnsi="Arial" w:cs="Arial"/>
          <w:sz w:val="28"/>
          <w:szCs w:val="28"/>
        </w:rPr>
        <w:t xml:space="preserve"> </w:t>
      </w:r>
      <w:r w:rsidR="00DE3EA0" w:rsidRPr="00DE3EA0">
        <w:rPr>
          <w:rFonts w:ascii="Arial" w:hAnsi="Arial" w:cs="Arial"/>
          <w:sz w:val="20"/>
          <w:szCs w:val="28"/>
        </w:rPr>
        <w:t>(</w:t>
      </w:r>
      <w:r w:rsidR="00DE3EA0" w:rsidRPr="00DE3EA0">
        <w:rPr>
          <w:rFonts w:ascii="Arial" w:hAnsi="Arial" w:cs="Arial"/>
          <w:iCs/>
          <w:sz w:val="20"/>
          <w:szCs w:val="20"/>
        </w:rPr>
        <w:t>Digite o nome do pós-graduando</w:t>
      </w:r>
      <w:r w:rsidR="00D55814">
        <w:rPr>
          <w:rFonts w:ascii="Arial" w:hAnsi="Arial" w:cs="Arial"/>
          <w:iCs/>
          <w:sz w:val="20"/>
          <w:szCs w:val="20"/>
        </w:rPr>
        <w:t xml:space="preserve"> aqui</w:t>
      </w:r>
      <w:r w:rsidR="007D50F8">
        <w:rPr>
          <w:rFonts w:ascii="Arial" w:hAnsi="Arial" w:cs="Arial"/>
          <w:iCs/>
          <w:sz w:val="20"/>
          <w:szCs w:val="20"/>
        </w:rPr>
        <w:t xml:space="preserve"> – fonte 12</w:t>
      </w:r>
      <w:r w:rsidR="00DE3EA0">
        <w:rPr>
          <w:rFonts w:ascii="Arial" w:hAnsi="Arial" w:cs="Arial"/>
          <w:iCs/>
          <w:sz w:val="20"/>
          <w:szCs w:val="20"/>
        </w:rPr>
        <w:t>)</w:t>
      </w:r>
    </w:p>
    <w:p w14:paraId="6A590AF4" w14:textId="3C15EF0B" w:rsidR="00535853" w:rsidRPr="00DE3EA0" w:rsidRDefault="00535853" w:rsidP="00900FB4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1.2.</w:t>
      </w:r>
      <w:r>
        <w:rPr>
          <w:rFonts w:ascii="Arial" w:hAnsi="Arial" w:cs="Arial"/>
          <w:b/>
          <w:bCs/>
          <w:sz w:val="28"/>
          <w:szCs w:val="28"/>
        </w:rPr>
        <w:tab/>
        <w:t>Orientador:</w:t>
      </w:r>
      <w:r>
        <w:rPr>
          <w:rFonts w:ascii="Arial" w:hAnsi="Arial" w:cs="Arial"/>
          <w:sz w:val="28"/>
          <w:szCs w:val="28"/>
        </w:rPr>
        <w:t xml:space="preserve"> </w:t>
      </w:r>
      <w:r w:rsidR="001B490F" w:rsidRPr="007E5A3A">
        <w:rPr>
          <w:rFonts w:ascii="Arial" w:hAnsi="Arial" w:cs="Arial"/>
        </w:rPr>
        <w:t>Prof. (</w:t>
      </w:r>
      <w:r w:rsidR="00DE3EA0" w:rsidRPr="007E5A3A">
        <w:rPr>
          <w:rFonts w:ascii="Arial" w:hAnsi="Arial" w:cs="Arial"/>
        </w:rPr>
        <w:t xml:space="preserve">a) </w:t>
      </w:r>
      <w:r w:rsidR="001B490F" w:rsidRPr="007E5A3A">
        <w:rPr>
          <w:rFonts w:ascii="Arial" w:hAnsi="Arial" w:cs="Arial"/>
        </w:rPr>
        <w:t>Dr. (</w:t>
      </w:r>
      <w:r w:rsidR="00DE3EA0" w:rsidRPr="007E5A3A">
        <w:rPr>
          <w:rFonts w:ascii="Arial" w:hAnsi="Arial" w:cs="Arial"/>
        </w:rPr>
        <w:t>a) (</w:t>
      </w:r>
      <w:r w:rsidRPr="007E5A3A">
        <w:rPr>
          <w:rFonts w:ascii="Arial" w:hAnsi="Arial" w:cs="Arial"/>
          <w:iCs/>
        </w:rPr>
        <w:t>D</w:t>
      </w:r>
      <w:r w:rsidR="00D55814" w:rsidRPr="007E5A3A">
        <w:rPr>
          <w:rFonts w:ascii="Arial" w:hAnsi="Arial" w:cs="Arial"/>
          <w:iCs/>
        </w:rPr>
        <w:t>igite</w:t>
      </w:r>
      <w:r w:rsidR="00D55814">
        <w:rPr>
          <w:rFonts w:ascii="Arial" w:hAnsi="Arial" w:cs="Arial"/>
          <w:iCs/>
          <w:sz w:val="20"/>
          <w:szCs w:val="20"/>
        </w:rPr>
        <w:t xml:space="preserve"> o nome do orientador aqui</w:t>
      </w:r>
      <w:r w:rsidR="007D50F8">
        <w:rPr>
          <w:rFonts w:ascii="Arial" w:hAnsi="Arial" w:cs="Arial"/>
          <w:iCs/>
          <w:sz w:val="20"/>
          <w:szCs w:val="20"/>
        </w:rPr>
        <w:t xml:space="preserve"> - fonte 12</w:t>
      </w:r>
      <w:r w:rsidR="00DE3EA0">
        <w:rPr>
          <w:rFonts w:ascii="Arial" w:hAnsi="Arial" w:cs="Arial"/>
          <w:iCs/>
          <w:sz w:val="20"/>
          <w:szCs w:val="20"/>
        </w:rPr>
        <w:t>)</w:t>
      </w:r>
    </w:p>
    <w:p w14:paraId="75062E45" w14:textId="28599755" w:rsidR="00535853" w:rsidRPr="009B1E67" w:rsidRDefault="000B3446" w:rsidP="00900FB4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1.3.</w:t>
      </w:r>
      <w:r>
        <w:rPr>
          <w:rFonts w:ascii="Arial" w:hAnsi="Arial" w:cs="Arial"/>
          <w:b/>
          <w:bCs/>
          <w:sz w:val="28"/>
          <w:szCs w:val="28"/>
        </w:rPr>
        <w:tab/>
      </w:r>
      <w:proofErr w:type="spellStart"/>
      <w:r>
        <w:rPr>
          <w:rFonts w:ascii="Arial" w:hAnsi="Arial" w:cs="Arial"/>
          <w:b/>
          <w:bCs/>
          <w:sz w:val="28"/>
          <w:szCs w:val="28"/>
        </w:rPr>
        <w:t>Co</w:t>
      </w:r>
      <w:r w:rsidR="00535853">
        <w:rPr>
          <w:rFonts w:ascii="Arial" w:hAnsi="Arial" w:cs="Arial"/>
          <w:b/>
          <w:bCs/>
          <w:sz w:val="28"/>
          <w:szCs w:val="28"/>
        </w:rPr>
        <w:t>orientador</w:t>
      </w:r>
      <w:proofErr w:type="spellEnd"/>
      <w:r w:rsidR="00535853">
        <w:rPr>
          <w:rFonts w:ascii="Arial" w:hAnsi="Arial" w:cs="Arial"/>
          <w:b/>
          <w:bCs/>
          <w:sz w:val="28"/>
          <w:szCs w:val="28"/>
        </w:rPr>
        <w:t>:</w:t>
      </w:r>
      <w:r w:rsidR="00535853">
        <w:rPr>
          <w:rFonts w:ascii="Arial" w:hAnsi="Arial" w:cs="Arial"/>
          <w:sz w:val="28"/>
          <w:szCs w:val="28"/>
        </w:rPr>
        <w:t xml:space="preserve"> </w:t>
      </w:r>
      <w:r w:rsidR="001B490F" w:rsidRPr="007E5A3A">
        <w:rPr>
          <w:rFonts w:ascii="Arial" w:hAnsi="Arial" w:cs="Arial"/>
        </w:rPr>
        <w:t>Prof. (</w:t>
      </w:r>
      <w:r w:rsidR="00DE3EA0" w:rsidRPr="007E5A3A">
        <w:rPr>
          <w:rFonts w:ascii="Arial" w:hAnsi="Arial" w:cs="Arial"/>
        </w:rPr>
        <w:t>a) Dr.</w:t>
      </w:r>
      <w:r w:rsidR="001B490F" w:rsidRPr="007E5A3A">
        <w:rPr>
          <w:rFonts w:ascii="Arial" w:hAnsi="Arial" w:cs="Arial"/>
        </w:rPr>
        <w:t xml:space="preserve"> </w:t>
      </w:r>
      <w:r w:rsidR="00DE3EA0" w:rsidRPr="007E5A3A">
        <w:rPr>
          <w:rFonts w:ascii="Arial" w:hAnsi="Arial" w:cs="Arial"/>
        </w:rPr>
        <w:t>(a)</w:t>
      </w:r>
      <w:r w:rsidR="00DE3EA0">
        <w:rPr>
          <w:rFonts w:ascii="Arial" w:hAnsi="Arial" w:cs="Arial"/>
          <w:sz w:val="28"/>
          <w:szCs w:val="28"/>
        </w:rPr>
        <w:t xml:space="preserve"> </w:t>
      </w:r>
      <w:r w:rsidR="00DE3EA0">
        <w:rPr>
          <w:rFonts w:ascii="Arial" w:hAnsi="Arial" w:cs="Arial"/>
          <w:sz w:val="20"/>
          <w:szCs w:val="28"/>
        </w:rPr>
        <w:t>(</w:t>
      </w:r>
      <w:r w:rsidRPr="00DE3EA0">
        <w:rPr>
          <w:rFonts w:ascii="Arial" w:hAnsi="Arial" w:cs="Arial"/>
          <w:iCs/>
          <w:sz w:val="20"/>
          <w:szCs w:val="20"/>
        </w:rPr>
        <w:t xml:space="preserve">Digite o nome do </w:t>
      </w:r>
      <w:proofErr w:type="spellStart"/>
      <w:r w:rsidRPr="00DE3EA0">
        <w:rPr>
          <w:rFonts w:ascii="Arial" w:hAnsi="Arial" w:cs="Arial"/>
          <w:iCs/>
          <w:sz w:val="20"/>
          <w:szCs w:val="20"/>
        </w:rPr>
        <w:t>co</w:t>
      </w:r>
      <w:r w:rsidR="00535853" w:rsidRPr="00DE3EA0">
        <w:rPr>
          <w:rFonts w:ascii="Arial" w:hAnsi="Arial" w:cs="Arial"/>
          <w:iCs/>
          <w:sz w:val="20"/>
          <w:szCs w:val="20"/>
        </w:rPr>
        <w:t>orientador</w:t>
      </w:r>
      <w:proofErr w:type="spellEnd"/>
      <w:r w:rsidR="00535853" w:rsidRPr="00DE3EA0">
        <w:rPr>
          <w:rFonts w:ascii="Arial" w:hAnsi="Arial" w:cs="Arial"/>
          <w:iCs/>
          <w:sz w:val="20"/>
          <w:szCs w:val="20"/>
        </w:rPr>
        <w:t xml:space="preserve"> aqui</w:t>
      </w:r>
      <w:r w:rsidR="007D50F8">
        <w:rPr>
          <w:rFonts w:ascii="Arial" w:hAnsi="Arial" w:cs="Arial"/>
          <w:iCs/>
          <w:sz w:val="20"/>
          <w:szCs w:val="20"/>
        </w:rPr>
        <w:t xml:space="preserve"> – fonte 12</w:t>
      </w:r>
      <w:r w:rsidR="00DE3EA0">
        <w:rPr>
          <w:rFonts w:ascii="Arial" w:hAnsi="Arial" w:cs="Arial"/>
          <w:iCs/>
          <w:sz w:val="20"/>
          <w:szCs w:val="20"/>
        </w:rPr>
        <w:t>)</w:t>
      </w:r>
      <w:r w:rsidR="00535853" w:rsidRPr="00DE3EA0">
        <w:rPr>
          <w:rFonts w:ascii="Arial" w:hAnsi="Arial" w:cs="Arial"/>
          <w:iCs/>
          <w:sz w:val="20"/>
          <w:szCs w:val="20"/>
        </w:rPr>
        <w:t>.</w:t>
      </w:r>
      <w:r w:rsidR="009B1E67" w:rsidRPr="00DE3EA0">
        <w:rPr>
          <w:rFonts w:ascii="Arial" w:hAnsi="Arial" w:cs="Arial"/>
          <w:iCs/>
          <w:sz w:val="20"/>
          <w:szCs w:val="20"/>
        </w:rPr>
        <w:t xml:space="preserve"> </w:t>
      </w:r>
      <w:r w:rsidR="00DE3EA0">
        <w:rPr>
          <w:rFonts w:ascii="Arial" w:hAnsi="Arial" w:cs="Arial"/>
          <w:iCs/>
          <w:sz w:val="20"/>
          <w:szCs w:val="20"/>
        </w:rPr>
        <w:t xml:space="preserve">Obs. </w:t>
      </w:r>
      <w:r w:rsidR="00CF4129" w:rsidRPr="00DE3EA0">
        <w:rPr>
          <w:rFonts w:ascii="Arial" w:hAnsi="Arial" w:cs="Arial"/>
          <w:iCs/>
          <w:sz w:val="20"/>
          <w:szCs w:val="20"/>
        </w:rPr>
        <w:t>A</w:t>
      </w:r>
      <w:r w:rsidR="009B1E67" w:rsidRPr="00DE3EA0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9B1E67" w:rsidRPr="00DE3EA0">
        <w:rPr>
          <w:rFonts w:ascii="Arial" w:hAnsi="Arial" w:cs="Arial"/>
          <w:iCs/>
          <w:sz w:val="20"/>
          <w:szCs w:val="20"/>
        </w:rPr>
        <w:t>coorientação</w:t>
      </w:r>
      <w:proofErr w:type="spellEnd"/>
      <w:r w:rsidR="009B1E67" w:rsidRPr="00DE3EA0">
        <w:rPr>
          <w:rFonts w:ascii="Arial" w:hAnsi="Arial" w:cs="Arial"/>
          <w:iCs/>
          <w:sz w:val="20"/>
          <w:szCs w:val="20"/>
        </w:rPr>
        <w:t xml:space="preserve"> somente será autorizada pelo colegiado do programa, caso o professor seja da instituição e tenha horas de pesquisa </w:t>
      </w:r>
      <w:r w:rsidR="00D2572C" w:rsidRPr="00DE3EA0">
        <w:rPr>
          <w:rFonts w:ascii="Arial" w:hAnsi="Arial" w:cs="Arial"/>
          <w:iCs/>
          <w:sz w:val="20"/>
          <w:szCs w:val="20"/>
        </w:rPr>
        <w:t>n</w:t>
      </w:r>
      <w:r w:rsidR="008C15EA" w:rsidRPr="00DE3EA0">
        <w:rPr>
          <w:rFonts w:ascii="Arial" w:hAnsi="Arial" w:cs="Arial"/>
          <w:iCs/>
          <w:sz w:val="20"/>
          <w:szCs w:val="20"/>
        </w:rPr>
        <w:t>o projeto d</w:t>
      </w:r>
      <w:r w:rsidR="00DE3EA0">
        <w:rPr>
          <w:rFonts w:ascii="Arial" w:hAnsi="Arial" w:cs="Arial"/>
          <w:iCs/>
          <w:sz w:val="20"/>
          <w:szCs w:val="20"/>
        </w:rPr>
        <w:t>o orientador.</w:t>
      </w:r>
    </w:p>
    <w:p w14:paraId="092A0208" w14:textId="40DE6D59" w:rsidR="00535853" w:rsidRPr="00DE3EA0" w:rsidRDefault="00535853" w:rsidP="007D50F8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1.4.</w:t>
      </w:r>
      <w:r>
        <w:rPr>
          <w:rFonts w:ascii="Arial" w:hAnsi="Arial" w:cs="Arial"/>
          <w:b/>
          <w:bCs/>
          <w:sz w:val="28"/>
          <w:szCs w:val="28"/>
        </w:rPr>
        <w:tab/>
        <w:t>Título do projeto:</w:t>
      </w:r>
      <w:r>
        <w:rPr>
          <w:rFonts w:ascii="Arial" w:hAnsi="Arial" w:cs="Arial"/>
          <w:sz w:val="28"/>
          <w:szCs w:val="28"/>
        </w:rPr>
        <w:t xml:space="preserve"> </w:t>
      </w:r>
      <w:r w:rsidRPr="0032637E">
        <w:rPr>
          <w:rFonts w:ascii="Arial" w:hAnsi="Arial" w:cs="Arial"/>
          <w:iCs/>
        </w:rPr>
        <w:t>Digite o título do projeto aqui</w:t>
      </w:r>
      <w:r w:rsidR="007D50F8" w:rsidRPr="0032637E">
        <w:rPr>
          <w:rFonts w:ascii="Arial" w:hAnsi="Arial" w:cs="Arial"/>
          <w:iCs/>
        </w:rPr>
        <w:t xml:space="preserve"> (somente a primeira</w:t>
      </w:r>
      <w:r w:rsidR="0032637E">
        <w:rPr>
          <w:rFonts w:ascii="Arial" w:hAnsi="Arial" w:cs="Arial"/>
          <w:iCs/>
        </w:rPr>
        <w:t xml:space="preserve"> letra maiúscula - fonte 12</w:t>
      </w:r>
      <w:r w:rsidR="007D50F8" w:rsidRPr="0032637E">
        <w:rPr>
          <w:rFonts w:ascii="Arial" w:hAnsi="Arial" w:cs="Arial"/>
          <w:iCs/>
        </w:rPr>
        <w:t>)</w:t>
      </w:r>
      <w:r w:rsidRPr="0032637E">
        <w:rPr>
          <w:rFonts w:ascii="Arial" w:hAnsi="Arial" w:cs="Arial"/>
          <w:iCs/>
        </w:rPr>
        <w:t>.</w:t>
      </w:r>
    </w:p>
    <w:p w14:paraId="52356BC7" w14:textId="27370E90" w:rsidR="00900FB4" w:rsidRDefault="00535853" w:rsidP="00900FB4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1.5.</w:t>
      </w:r>
      <w:r>
        <w:rPr>
          <w:rFonts w:ascii="Arial" w:hAnsi="Arial" w:cs="Arial"/>
          <w:b/>
          <w:bCs/>
          <w:sz w:val="28"/>
          <w:szCs w:val="28"/>
        </w:rPr>
        <w:tab/>
      </w:r>
      <w:r w:rsidR="00900FB4">
        <w:rPr>
          <w:rFonts w:ascii="Arial" w:hAnsi="Arial" w:cs="Arial"/>
          <w:b/>
          <w:bCs/>
          <w:sz w:val="28"/>
          <w:szCs w:val="28"/>
        </w:rPr>
        <w:t>Programa de Pós-graduação em Ciência Animal com Ênfase em Produtos Bioativos (PPGCA)</w:t>
      </w:r>
    </w:p>
    <w:p w14:paraId="084F1E72" w14:textId="0D68E408" w:rsidR="00900FB4" w:rsidRDefault="00900FB4" w:rsidP="00900FB4">
      <w:pPr>
        <w:spacing w:line="360" w:lineRule="auto"/>
        <w:ind w:left="284"/>
        <w:rPr>
          <w:rFonts w:ascii="Arial" w:hAnsi="Arial" w:cs="Arial"/>
          <w:spacing w:val="15"/>
        </w:rPr>
      </w:pPr>
      <w:r w:rsidRPr="005C2ED6">
        <w:rPr>
          <w:rFonts w:ascii="Arial" w:hAnsi="Arial" w:cs="Arial"/>
        </w:rPr>
        <w:sym w:font="Wingdings" w:char="F06F"/>
      </w:r>
      <w:r w:rsidRPr="005C2ED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>Mestrado</w:t>
      </w:r>
    </w:p>
    <w:p w14:paraId="5888A683" w14:textId="371452BB" w:rsidR="00900FB4" w:rsidRPr="00900FB4" w:rsidRDefault="00900FB4" w:rsidP="00900FB4">
      <w:pPr>
        <w:spacing w:line="360" w:lineRule="auto"/>
        <w:ind w:left="284"/>
        <w:rPr>
          <w:rFonts w:ascii="Arial" w:hAnsi="Arial" w:cs="Arial"/>
          <w:bCs/>
          <w:szCs w:val="28"/>
        </w:rPr>
      </w:pPr>
      <w:r w:rsidRPr="005C2ED6">
        <w:rPr>
          <w:rFonts w:ascii="Arial" w:hAnsi="Arial" w:cs="Arial"/>
        </w:rPr>
        <w:sym w:font="Wingdings" w:char="F06F"/>
      </w:r>
      <w:r w:rsidRPr="005C2ED6"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15"/>
        </w:rPr>
        <w:t>Doutorado</w:t>
      </w:r>
    </w:p>
    <w:p w14:paraId="2B9CB537" w14:textId="5F29483A" w:rsidR="00535853" w:rsidRPr="00D55814" w:rsidRDefault="00900FB4" w:rsidP="00D2572C">
      <w:pPr>
        <w:spacing w:before="120" w:line="360" w:lineRule="auto"/>
        <w:rPr>
          <w:rFonts w:ascii="Arial" w:hAnsi="Arial" w:cs="Arial"/>
          <w:b/>
          <w:bCs/>
        </w:rPr>
      </w:pPr>
      <w:r w:rsidRPr="00D55814">
        <w:rPr>
          <w:rFonts w:ascii="Arial" w:hAnsi="Arial" w:cs="Arial"/>
          <w:b/>
          <w:bCs/>
        </w:rPr>
        <w:t xml:space="preserve">1.5.1 </w:t>
      </w:r>
      <w:r w:rsidR="00535853" w:rsidRPr="00D55814">
        <w:rPr>
          <w:rFonts w:ascii="Arial" w:hAnsi="Arial" w:cs="Arial"/>
          <w:b/>
          <w:bCs/>
        </w:rPr>
        <w:t>Linha de pesquisa:</w:t>
      </w:r>
    </w:p>
    <w:p w14:paraId="35E0BD52" w14:textId="0E46B626" w:rsidR="00535853" w:rsidRPr="005C2ED6" w:rsidRDefault="00535853" w:rsidP="00306493">
      <w:pPr>
        <w:spacing w:line="360" w:lineRule="auto"/>
        <w:ind w:left="284"/>
        <w:jc w:val="both"/>
        <w:rPr>
          <w:rFonts w:ascii="Arial" w:hAnsi="Arial" w:cs="Arial"/>
        </w:rPr>
      </w:pPr>
      <w:r w:rsidRPr="005C2ED6">
        <w:rPr>
          <w:rFonts w:ascii="Arial" w:hAnsi="Arial" w:cs="Arial"/>
        </w:rPr>
        <w:sym w:font="Wingdings" w:char="F06F"/>
      </w:r>
      <w:r w:rsidR="00B8629E" w:rsidRPr="005C2ED6">
        <w:rPr>
          <w:rFonts w:ascii="Arial" w:hAnsi="Arial" w:cs="Arial"/>
        </w:rPr>
        <w:t xml:space="preserve"> </w:t>
      </w:r>
      <w:r w:rsidR="009C0F16" w:rsidRPr="0032637E">
        <w:rPr>
          <w:rFonts w:ascii="Arial" w:hAnsi="Arial" w:cs="Arial"/>
          <w:spacing w:val="15"/>
          <w:sz w:val="20"/>
          <w:szCs w:val="20"/>
        </w:rPr>
        <w:t>Terapêutica Experimental de Produtos Bioativos Aplicados a Clínica e Reprodução Animal</w:t>
      </w:r>
    </w:p>
    <w:p w14:paraId="09CBD16D" w14:textId="55643594" w:rsidR="00535853" w:rsidRPr="005C2ED6" w:rsidRDefault="00535853" w:rsidP="00306493">
      <w:pPr>
        <w:spacing w:line="360" w:lineRule="auto"/>
        <w:ind w:left="284"/>
        <w:jc w:val="both"/>
        <w:rPr>
          <w:rFonts w:ascii="Arial" w:hAnsi="Arial" w:cs="Arial"/>
        </w:rPr>
      </w:pPr>
      <w:r w:rsidRPr="005C2ED6">
        <w:rPr>
          <w:rFonts w:ascii="Arial" w:hAnsi="Arial" w:cs="Arial"/>
        </w:rPr>
        <w:sym w:font="Wingdings" w:char="F06F"/>
      </w:r>
      <w:r w:rsidRPr="005C2ED6">
        <w:rPr>
          <w:rFonts w:ascii="Arial" w:hAnsi="Arial" w:cs="Arial"/>
        </w:rPr>
        <w:t xml:space="preserve"> </w:t>
      </w:r>
      <w:r w:rsidR="00CF4120" w:rsidRPr="0032637E">
        <w:rPr>
          <w:rFonts w:ascii="Arial" w:hAnsi="Arial" w:cs="Arial"/>
          <w:spacing w:val="15"/>
          <w:sz w:val="22"/>
          <w:szCs w:val="22"/>
        </w:rPr>
        <w:t>Educação e Saúde única</w:t>
      </w:r>
      <w:r w:rsidR="005C2ED6" w:rsidRPr="0032637E">
        <w:rPr>
          <w:rFonts w:ascii="Arial" w:hAnsi="Arial" w:cs="Arial"/>
          <w:spacing w:val="15"/>
          <w:sz w:val="22"/>
          <w:szCs w:val="22"/>
        </w:rPr>
        <w:t xml:space="preserve"> na Cadeia Produtiva e C</w:t>
      </w:r>
      <w:r w:rsidR="00FA67F1" w:rsidRPr="0032637E">
        <w:rPr>
          <w:rFonts w:ascii="Arial" w:hAnsi="Arial" w:cs="Arial"/>
          <w:spacing w:val="15"/>
          <w:sz w:val="22"/>
          <w:szCs w:val="22"/>
        </w:rPr>
        <w:t>omunitária</w:t>
      </w:r>
    </w:p>
    <w:p w14:paraId="6B2E05E2" w14:textId="068238E5" w:rsidR="00535853" w:rsidRDefault="00E13A75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1.6.</w:t>
      </w:r>
      <w:r>
        <w:rPr>
          <w:rFonts w:ascii="Arial" w:hAnsi="Arial" w:cs="Arial"/>
          <w:b/>
          <w:bCs/>
          <w:sz w:val="28"/>
          <w:szCs w:val="28"/>
        </w:rPr>
        <w:tab/>
        <w:t>Comitês</w:t>
      </w:r>
      <w:r w:rsidR="0011285F">
        <w:rPr>
          <w:rFonts w:ascii="Arial" w:hAnsi="Arial" w:cs="Arial"/>
          <w:b/>
          <w:bCs/>
          <w:sz w:val="28"/>
          <w:szCs w:val="28"/>
        </w:rPr>
        <w:t xml:space="preserve"> e Instituto</w:t>
      </w:r>
    </w:p>
    <w:p w14:paraId="5FA48D49" w14:textId="413A1FB6" w:rsidR="00535853" w:rsidRDefault="00535853" w:rsidP="00CA04F6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1.6.1. Comitê de Ética </w:t>
      </w:r>
      <w:smartTag w:uri="urn:schemas-microsoft-com:office:smarttags" w:element="PersonName">
        <w:smartTagPr>
          <w:attr w:name="ProductID" w:val="em Pesquisa Envolvendo Experimenta￧￣o"/>
        </w:smartTagPr>
        <w:r>
          <w:rPr>
            <w:rFonts w:ascii="Arial" w:hAnsi="Arial" w:cs="Arial"/>
            <w:b/>
            <w:bCs/>
          </w:rPr>
          <w:t>em Pesquisa Envolvendo Experimentação</w:t>
        </w:r>
      </w:smartTag>
      <w:r>
        <w:rPr>
          <w:rFonts w:ascii="Arial" w:hAnsi="Arial" w:cs="Arial"/>
          <w:b/>
          <w:bCs/>
        </w:rPr>
        <w:t xml:space="preserve"> Animal</w:t>
      </w:r>
    </w:p>
    <w:p w14:paraId="46CD0FCC" w14:textId="29C08653" w:rsidR="00535853" w:rsidRDefault="00535853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Não se aplica</w:t>
      </w:r>
    </w:p>
    <w:p w14:paraId="1F77136B" w14:textId="59EDE64F" w:rsidR="00D644E1" w:rsidRDefault="00D644E1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Submetido em ____/____/____ </w:t>
      </w:r>
      <w:r w:rsidRPr="00D644E1">
        <w:rPr>
          <w:rFonts w:ascii="Arial" w:hAnsi="Arial" w:cs="Arial"/>
          <w:sz w:val="16"/>
          <w:szCs w:val="16"/>
        </w:rPr>
        <w:t>(aguardando aprovação)</w:t>
      </w:r>
    </w:p>
    <w:p w14:paraId="7A9250DF" w14:textId="3E829D5C" w:rsidR="000037C1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Aprovado em ___/</w:t>
      </w:r>
      <w:r w:rsidR="000037C1">
        <w:rPr>
          <w:rFonts w:ascii="Arial" w:hAnsi="Arial" w:cs="Arial"/>
        </w:rPr>
        <w:t xml:space="preserve">___/___ </w:t>
      </w:r>
      <w:r w:rsidR="000037C1" w:rsidRPr="000037C1">
        <w:rPr>
          <w:rFonts w:ascii="Arial" w:hAnsi="Arial" w:cs="Arial"/>
          <w:bCs/>
          <w:sz w:val="16"/>
          <w:szCs w:val="16"/>
        </w:rPr>
        <w:t>(anexar</w:t>
      </w:r>
      <w:r w:rsidR="002747D5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0037C1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1793C5F6" w14:textId="5A3576CB" w:rsidR="00535853" w:rsidRDefault="00535853" w:rsidP="00CA04F6">
      <w:pPr>
        <w:spacing w:before="12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1.6.2. Comitê de Ética em Pesquisa Envolvendo Seres Humanos</w:t>
      </w:r>
    </w:p>
    <w:p w14:paraId="1B1E2E0F" w14:textId="755B2B1B" w:rsidR="00535853" w:rsidRDefault="00535853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Não se aplica</w:t>
      </w:r>
    </w:p>
    <w:p w14:paraId="5F77E9CF" w14:textId="459193B5" w:rsidR="00D644E1" w:rsidRDefault="00D644E1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Submetido em ____/____/____ </w:t>
      </w:r>
      <w:r w:rsidRPr="00D644E1">
        <w:rPr>
          <w:rFonts w:ascii="Arial" w:hAnsi="Arial" w:cs="Arial"/>
          <w:sz w:val="16"/>
          <w:szCs w:val="16"/>
        </w:rPr>
        <w:t>(aguardando aprovação)</w:t>
      </w:r>
    </w:p>
    <w:p w14:paraId="0D003324" w14:textId="0F8E7F71" w:rsidR="000037C1" w:rsidRDefault="00535853" w:rsidP="00306493">
      <w:pPr>
        <w:spacing w:line="360" w:lineRule="auto"/>
        <w:ind w:left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Aprovado em ___/</w:t>
      </w:r>
      <w:r w:rsidR="000037C1">
        <w:rPr>
          <w:rFonts w:ascii="Arial" w:hAnsi="Arial" w:cs="Arial"/>
        </w:rPr>
        <w:t xml:space="preserve">___/___ </w:t>
      </w:r>
      <w:r w:rsidR="000037C1" w:rsidRPr="000037C1">
        <w:rPr>
          <w:rFonts w:ascii="Arial" w:hAnsi="Arial" w:cs="Arial"/>
          <w:bCs/>
          <w:sz w:val="16"/>
          <w:szCs w:val="16"/>
        </w:rPr>
        <w:t>(anexar</w:t>
      </w:r>
      <w:r w:rsidR="002747D5">
        <w:rPr>
          <w:rFonts w:ascii="Arial" w:hAnsi="Arial" w:cs="Arial"/>
          <w:bCs/>
          <w:sz w:val="16"/>
          <w:szCs w:val="16"/>
        </w:rPr>
        <w:t xml:space="preserve"> parecer</w:t>
      </w:r>
      <w:r w:rsidR="000037C1" w:rsidRPr="000037C1">
        <w:rPr>
          <w:rFonts w:ascii="Arial" w:hAnsi="Arial" w:cs="Arial"/>
          <w:bCs/>
          <w:sz w:val="16"/>
          <w:szCs w:val="16"/>
        </w:rPr>
        <w:t xml:space="preserve"> de aprovação)</w:t>
      </w:r>
    </w:p>
    <w:p w14:paraId="06D3B5E0" w14:textId="3C987E82" w:rsidR="00514F52" w:rsidRPr="000B53A4" w:rsidRDefault="00514F52" w:rsidP="00CA04F6">
      <w:pPr>
        <w:spacing w:before="120" w:line="360" w:lineRule="auto"/>
        <w:rPr>
          <w:rFonts w:ascii="Arial" w:hAnsi="Arial" w:cs="Arial"/>
          <w:b/>
        </w:rPr>
      </w:pPr>
      <w:r w:rsidRPr="000B53A4">
        <w:rPr>
          <w:rFonts w:ascii="Arial" w:hAnsi="Arial" w:cs="Arial"/>
          <w:b/>
        </w:rPr>
        <w:t>1.6.3 I</w:t>
      </w:r>
      <w:r w:rsidR="00537944">
        <w:rPr>
          <w:rFonts w:ascii="Arial" w:hAnsi="Arial" w:cs="Arial"/>
          <w:b/>
        </w:rPr>
        <w:t xml:space="preserve">nstituto </w:t>
      </w:r>
      <w:r w:rsidRPr="000B53A4">
        <w:rPr>
          <w:rFonts w:ascii="Arial" w:hAnsi="Arial" w:cs="Arial"/>
          <w:b/>
        </w:rPr>
        <w:t>C</w:t>
      </w:r>
      <w:r w:rsidR="00537944">
        <w:rPr>
          <w:rFonts w:ascii="Arial" w:hAnsi="Arial" w:cs="Arial"/>
          <w:b/>
        </w:rPr>
        <w:t xml:space="preserve">hico </w:t>
      </w:r>
      <w:r w:rsidRPr="000B53A4">
        <w:rPr>
          <w:rFonts w:ascii="Arial" w:hAnsi="Arial" w:cs="Arial"/>
          <w:b/>
        </w:rPr>
        <w:t>M</w:t>
      </w:r>
      <w:r w:rsidR="00537944">
        <w:rPr>
          <w:rFonts w:ascii="Arial" w:hAnsi="Arial" w:cs="Arial"/>
          <w:b/>
        </w:rPr>
        <w:t xml:space="preserve">endes de Conservação da Biodiversidade </w:t>
      </w:r>
      <w:r w:rsidR="00BA6D0E">
        <w:rPr>
          <w:rFonts w:ascii="Arial" w:hAnsi="Arial" w:cs="Arial"/>
          <w:b/>
        </w:rPr>
        <w:t>(</w:t>
      </w:r>
      <w:proofErr w:type="spellStart"/>
      <w:r w:rsidR="00BA6D0E">
        <w:rPr>
          <w:rFonts w:ascii="Arial" w:hAnsi="Arial" w:cs="Arial"/>
          <w:b/>
        </w:rPr>
        <w:t>ICM</w:t>
      </w:r>
      <w:r w:rsidR="000B53A4">
        <w:rPr>
          <w:rFonts w:ascii="Arial" w:hAnsi="Arial" w:cs="Arial"/>
          <w:b/>
        </w:rPr>
        <w:t>Bio</w:t>
      </w:r>
      <w:proofErr w:type="spellEnd"/>
      <w:r w:rsidR="000B53A4">
        <w:rPr>
          <w:rFonts w:ascii="Arial" w:hAnsi="Arial" w:cs="Arial"/>
          <w:b/>
        </w:rPr>
        <w:t>)</w:t>
      </w:r>
    </w:p>
    <w:p w14:paraId="02F4F931" w14:textId="2F27653C" w:rsidR="00514F52" w:rsidRDefault="00514F52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Não se aplica</w:t>
      </w:r>
    </w:p>
    <w:p w14:paraId="5D1A5F8E" w14:textId="15637BC0" w:rsidR="000037C1" w:rsidRDefault="000037C1" w:rsidP="00306493">
      <w:pPr>
        <w:spacing w:line="360" w:lineRule="auto"/>
        <w:ind w:left="284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Submetido em ____/____/____ </w:t>
      </w:r>
      <w:r w:rsidRPr="00D644E1">
        <w:rPr>
          <w:rFonts w:ascii="Arial" w:hAnsi="Arial" w:cs="Arial"/>
          <w:sz w:val="16"/>
          <w:szCs w:val="16"/>
        </w:rPr>
        <w:t>(aguardando aprovação)</w:t>
      </w:r>
    </w:p>
    <w:p w14:paraId="7F1B5DB6" w14:textId="77777777" w:rsidR="00375A92" w:rsidRDefault="00514F52" w:rsidP="00306493">
      <w:pPr>
        <w:spacing w:line="360" w:lineRule="auto"/>
        <w:ind w:left="284"/>
        <w:rPr>
          <w:rFonts w:ascii="Arial" w:hAnsi="Arial" w:cs="Arial"/>
          <w:bCs/>
          <w:sz w:val="16"/>
          <w:szCs w:val="16"/>
        </w:rPr>
        <w:sectPr w:rsidR="00375A92" w:rsidSect="000A39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605" w:right="1134" w:bottom="1134" w:left="1701" w:header="284" w:footer="397" w:gutter="0"/>
          <w:cols w:space="708"/>
          <w:docGrid w:linePitch="360"/>
        </w:sect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Aprovado em ___/___/___ (Válido até ___/___/___)</w:t>
      </w:r>
      <w:r w:rsidR="000037C1">
        <w:rPr>
          <w:rFonts w:ascii="Arial" w:hAnsi="Arial" w:cs="Arial"/>
        </w:rPr>
        <w:t xml:space="preserve"> </w:t>
      </w:r>
      <w:r w:rsidR="00C00D60" w:rsidRPr="000037C1">
        <w:rPr>
          <w:rFonts w:ascii="Arial" w:hAnsi="Arial" w:cs="Arial"/>
          <w:bCs/>
          <w:sz w:val="16"/>
          <w:szCs w:val="16"/>
        </w:rPr>
        <w:t>(anexar</w:t>
      </w:r>
      <w:r w:rsidR="002747D5">
        <w:rPr>
          <w:rFonts w:ascii="Arial" w:hAnsi="Arial" w:cs="Arial"/>
          <w:bCs/>
          <w:sz w:val="16"/>
          <w:szCs w:val="16"/>
        </w:rPr>
        <w:t xml:space="preserve"> parecer</w:t>
      </w:r>
      <w:r w:rsidR="00C00D60" w:rsidRPr="000037C1">
        <w:rPr>
          <w:rFonts w:ascii="Arial" w:hAnsi="Arial" w:cs="Arial"/>
          <w:bCs/>
          <w:sz w:val="16"/>
          <w:szCs w:val="16"/>
        </w:rPr>
        <w:t xml:space="preserve"> de aprovação</w:t>
      </w:r>
      <w:r w:rsidR="00AB4085" w:rsidRPr="000037C1">
        <w:rPr>
          <w:rFonts w:ascii="Arial" w:hAnsi="Arial" w:cs="Arial"/>
          <w:bCs/>
          <w:sz w:val="16"/>
          <w:szCs w:val="16"/>
        </w:rPr>
        <w:t>)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35853" w14:paraId="43CF67E2" w14:textId="77777777" w:rsidTr="00E51ADA">
        <w:tc>
          <w:tcPr>
            <w:tcW w:w="9072" w:type="dxa"/>
            <w:shd w:val="clear" w:color="auto" w:fill="C0C0C0"/>
          </w:tcPr>
          <w:p w14:paraId="5B3CBA99" w14:textId="4909F15D" w:rsidR="00535853" w:rsidRDefault="00535853">
            <w:pP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36"/>
                <w:szCs w:val="36"/>
              </w:rPr>
              <w:lastRenderedPageBreak/>
              <w:t>2. PROJETO</w:t>
            </w:r>
          </w:p>
        </w:tc>
      </w:tr>
    </w:tbl>
    <w:p w14:paraId="06D11CF3" w14:textId="7B25ADFD" w:rsidR="00535853" w:rsidRPr="00B835AC" w:rsidRDefault="00535853" w:rsidP="00E37EB5">
      <w:pPr>
        <w:spacing w:before="240"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2.1. Período de realização</w:t>
      </w:r>
      <w:r w:rsidR="00E37EB5">
        <w:rPr>
          <w:rFonts w:ascii="Arial" w:hAnsi="Arial" w:cs="Arial"/>
          <w:b/>
          <w:bCs/>
          <w:sz w:val="28"/>
          <w:szCs w:val="28"/>
        </w:rPr>
        <w:t xml:space="preserve"> </w:t>
      </w:r>
      <w:r w:rsidR="00536CA5">
        <w:rPr>
          <w:rFonts w:ascii="Arial" w:hAnsi="Arial" w:cs="Arial"/>
          <w:bCs/>
          <w:sz w:val="16"/>
          <w:szCs w:val="16"/>
        </w:rPr>
        <w:t>(considerar a data de</w:t>
      </w:r>
      <w:r w:rsidR="00E37EB5" w:rsidRPr="00B835AC">
        <w:rPr>
          <w:rFonts w:ascii="Arial" w:hAnsi="Arial" w:cs="Arial"/>
          <w:bCs/>
          <w:sz w:val="16"/>
          <w:szCs w:val="16"/>
        </w:rPr>
        <w:t xml:space="preserve"> ingresso no programa e o prazo máximo para conclusão)</w:t>
      </w:r>
    </w:p>
    <w:p w14:paraId="1F505392" w14:textId="77777777" w:rsidR="00535853" w:rsidRDefault="00535853">
      <w:pPr>
        <w:spacing w:before="240"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De ___/___/___ até ___/___/___</w:t>
      </w:r>
    </w:p>
    <w:p w14:paraId="67A2D1D7" w14:textId="77777777" w:rsidR="00535853" w:rsidRDefault="00535853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2.2. Resumo do projeto</w:t>
      </w:r>
    </w:p>
    <w:p w14:paraId="6C592215" w14:textId="5565A88A" w:rsidR="002B003D" w:rsidRPr="00926395" w:rsidRDefault="00535853" w:rsidP="000037C1">
      <w:pPr>
        <w:pStyle w:val="Textoembloco"/>
        <w:spacing w:before="0"/>
        <w:ind w:left="0" w:right="-1"/>
        <w:jc w:val="both"/>
        <w:rPr>
          <w:i w:val="0"/>
        </w:rPr>
      </w:pPr>
      <w:r w:rsidRPr="00926395">
        <w:rPr>
          <w:i w:val="0"/>
        </w:rPr>
        <w:t>Digite aqui o resumo do projeto</w:t>
      </w:r>
      <w:r w:rsidR="00175B33" w:rsidRPr="00926395">
        <w:rPr>
          <w:i w:val="0"/>
        </w:rPr>
        <w:t xml:space="preserve"> que deverá ter entre</w:t>
      </w:r>
      <w:r w:rsidR="00D01B2E">
        <w:rPr>
          <w:i w:val="0"/>
        </w:rPr>
        <w:t xml:space="preserve"> 200 e 35</w:t>
      </w:r>
      <w:r w:rsidR="00175B33" w:rsidRPr="00926395">
        <w:rPr>
          <w:i w:val="0"/>
        </w:rPr>
        <w:t>0 palavras, contemplando introdução, objetivo, principais pontos da metodologia e quando possível os resultados esperados, em um único parágrafo</w:t>
      </w:r>
      <w:r w:rsidRPr="00926395">
        <w:rPr>
          <w:i w:val="0"/>
        </w:rPr>
        <w:t>. Utilize fonte Arial</w:t>
      </w:r>
      <w:r w:rsidR="000037C1">
        <w:rPr>
          <w:i w:val="0"/>
        </w:rPr>
        <w:t>, tamanho 12, espaçamento 1,5,</w:t>
      </w:r>
      <w:r w:rsidRPr="00926395">
        <w:rPr>
          <w:i w:val="0"/>
        </w:rPr>
        <w:t xml:space="preserve"> justificado.</w:t>
      </w:r>
    </w:p>
    <w:p w14:paraId="327D7EEF" w14:textId="25874D5D" w:rsidR="00926395" w:rsidRDefault="00926395" w:rsidP="000037C1">
      <w:pPr>
        <w:pStyle w:val="Textoembloco"/>
        <w:spacing w:before="0"/>
        <w:ind w:left="0" w:right="0"/>
        <w:jc w:val="both"/>
        <w:rPr>
          <w:i w:val="0"/>
        </w:rPr>
      </w:pPr>
      <w:r w:rsidRPr="000037C1">
        <w:rPr>
          <w:b/>
          <w:i w:val="0"/>
        </w:rPr>
        <w:t>Palavras-chave</w:t>
      </w:r>
      <w:r>
        <w:rPr>
          <w:i w:val="0"/>
        </w:rPr>
        <w:t xml:space="preserve">: 3 a </w:t>
      </w:r>
      <w:r w:rsidR="006F2185">
        <w:rPr>
          <w:i w:val="0"/>
        </w:rPr>
        <w:t>5</w:t>
      </w:r>
      <w:r>
        <w:rPr>
          <w:i w:val="0"/>
        </w:rPr>
        <w:t xml:space="preserve"> palavras.</w:t>
      </w:r>
      <w:r w:rsidR="007B3E14">
        <w:rPr>
          <w:i w:val="0"/>
        </w:rPr>
        <w:t xml:space="preserve"> (Em ordem alfabética e diferentes do título</w:t>
      </w:r>
      <w:r w:rsidR="004C4D5B">
        <w:rPr>
          <w:i w:val="0"/>
        </w:rPr>
        <w:t>, separadas por ponto</w:t>
      </w:r>
      <w:r w:rsidR="007B3E14">
        <w:rPr>
          <w:i w:val="0"/>
        </w:rPr>
        <w:t>)</w:t>
      </w:r>
    </w:p>
    <w:p w14:paraId="274906C6" w14:textId="77777777" w:rsidR="00BC646E" w:rsidRDefault="00BC646E" w:rsidP="000037C1">
      <w:pPr>
        <w:pStyle w:val="Textoembloco"/>
        <w:spacing w:before="0"/>
        <w:ind w:left="0" w:right="0"/>
        <w:jc w:val="both"/>
        <w:rPr>
          <w:i w:val="0"/>
        </w:rPr>
      </w:pPr>
    </w:p>
    <w:p w14:paraId="137B61AE" w14:textId="189BBA01" w:rsidR="00462925" w:rsidRDefault="00462925" w:rsidP="000037C1">
      <w:pPr>
        <w:pStyle w:val="Textoembloco"/>
        <w:spacing w:before="0"/>
        <w:ind w:left="539" w:right="488" w:hanging="539"/>
        <w:rPr>
          <w:b/>
          <w:i w:val="0"/>
          <w:sz w:val="28"/>
          <w:szCs w:val="28"/>
        </w:rPr>
      </w:pPr>
      <w:r w:rsidRPr="00462925">
        <w:rPr>
          <w:b/>
          <w:i w:val="0"/>
          <w:sz w:val="28"/>
          <w:szCs w:val="28"/>
        </w:rPr>
        <w:t>2.3</w:t>
      </w:r>
      <w:r w:rsidR="00B6725D">
        <w:rPr>
          <w:b/>
          <w:i w:val="0"/>
          <w:sz w:val="28"/>
          <w:szCs w:val="28"/>
        </w:rPr>
        <w:t>.</w:t>
      </w:r>
      <w:r w:rsidRPr="00462925">
        <w:rPr>
          <w:b/>
          <w:i w:val="0"/>
          <w:sz w:val="28"/>
          <w:szCs w:val="28"/>
        </w:rPr>
        <w:t xml:space="preserve"> Hipóteses</w:t>
      </w:r>
      <w:r w:rsidR="00926395">
        <w:rPr>
          <w:b/>
          <w:i w:val="0"/>
          <w:sz w:val="28"/>
          <w:szCs w:val="28"/>
        </w:rPr>
        <w:t xml:space="preserve"> (Nula e alternativa)</w:t>
      </w:r>
    </w:p>
    <w:p w14:paraId="7F5F154B" w14:textId="5C1CA4BD" w:rsidR="00462925" w:rsidRDefault="002B003D" w:rsidP="00E35D5F">
      <w:pPr>
        <w:pStyle w:val="Textoembloco"/>
        <w:spacing w:before="0"/>
        <w:ind w:left="0" w:right="-1"/>
        <w:jc w:val="both"/>
        <w:rPr>
          <w:i w:val="0"/>
        </w:rPr>
      </w:pPr>
      <w:r w:rsidRPr="00926395">
        <w:rPr>
          <w:i w:val="0"/>
        </w:rPr>
        <w:t>Digite aqui a hipótese do projeto. Utilize fonte Aria</w:t>
      </w:r>
      <w:r w:rsidR="000037C1">
        <w:rPr>
          <w:i w:val="0"/>
        </w:rPr>
        <w:t>l, tamanho 12, espaçamento 1,5</w:t>
      </w:r>
      <w:r w:rsidRPr="00926395">
        <w:rPr>
          <w:i w:val="0"/>
        </w:rPr>
        <w:t>, justificado.</w:t>
      </w:r>
      <w:r w:rsidR="00837339">
        <w:rPr>
          <w:i w:val="0"/>
        </w:rPr>
        <w:t xml:space="preserve"> Selecione um marcador para separar as hipóteses.</w:t>
      </w:r>
    </w:p>
    <w:p w14:paraId="6FBA3921" w14:textId="77777777" w:rsidR="000037C1" w:rsidRPr="00926395" w:rsidRDefault="000037C1" w:rsidP="000037C1">
      <w:pPr>
        <w:pStyle w:val="Textoembloco"/>
        <w:spacing w:before="0"/>
        <w:ind w:left="0" w:right="-1"/>
        <w:jc w:val="both"/>
        <w:rPr>
          <w:i w:val="0"/>
        </w:rPr>
      </w:pPr>
    </w:p>
    <w:p w14:paraId="7DC0CA37" w14:textId="597A752D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2.4</w:t>
      </w:r>
      <w:r w:rsidR="00535853">
        <w:rPr>
          <w:rFonts w:ascii="Arial" w:hAnsi="Arial" w:cs="Arial"/>
          <w:b/>
          <w:bCs/>
          <w:sz w:val="28"/>
          <w:szCs w:val="28"/>
        </w:rPr>
        <w:t>. Objetivos</w:t>
      </w:r>
    </w:p>
    <w:p w14:paraId="681A9671" w14:textId="5A3EBF57" w:rsidR="00535853" w:rsidRDefault="00535853" w:rsidP="00837339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Arial" w:hAnsi="Arial" w:cs="Arial"/>
          <w:iCs/>
        </w:rPr>
      </w:pPr>
      <w:r w:rsidRPr="00926395">
        <w:rPr>
          <w:rFonts w:ascii="Arial" w:hAnsi="Arial" w:cs="Arial"/>
          <w:iCs/>
        </w:rPr>
        <w:t>Digite aqui os objetivos do projeto</w:t>
      </w:r>
      <w:r w:rsidR="000037C1">
        <w:rPr>
          <w:rFonts w:ascii="Arial" w:hAnsi="Arial" w:cs="Arial"/>
          <w:iCs/>
        </w:rPr>
        <w:t>, divididos em: Objetivo geral</w:t>
      </w:r>
      <w:r w:rsidR="003C1C97" w:rsidRPr="00926395">
        <w:rPr>
          <w:rFonts w:ascii="Arial" w:hAnsi="Arial" w:cs="Arial"/>
          <w:iCs/>
        </w:rPr>
        <w:t xml:space="preserve"> e </w:t>
      </w:r>
      <w:r w:rsidR="000037C1">
        <w:rPr>
          <w:rFonts w:ascii="Arial" w:hAnsi="Arial" w:cs="Arial"/>
          <w:iCs/>
        </w:rPr>
        <w:t xml:space="preserve">Objetivos </w:t>
      </w:r>
      <w:r w:rsidR="003C1C97" w:rsidRPr="00926395">
        <w:rPr>
          <w:rFonts w:ascii="Arial" w:hAnsi="Arial" w:cs="Arial"/>
          <w:iCs/>
        </w:rPr>
        <w:t>específicos</w:t>
      </w:r>
      <w:r w:rsidRPr="00926395">
        <w:rPr>
          <w:rFonts w:ascii="Arial" w:hAnsi="Arial" w:cs="Arial"/>
          <w:iCs/>
        </w:rPr>
        <w:t>. Utilize fonte Arial, tamanho 12, espaçamento 1,</w:t>
      </w:r>
      <w:r w:rsidR="0010761E">
        <w:rPr>
          <w:rFonts w:ascii="Arial" w:hAnsi="Arial" w:cs="Arial"/>
          <w:iCs/>
        </w:rPr>
        <w:t xml:space="preserve">5, </w:t>
      </w:r>
      <w:r w:rsidR="00F102F1" w:rsidRPr="00926395">
        <w:rPr>
          <w:rFonts w:ascii="Arial" w:hAnsi="Arial" w:cs="Arial"/>
          <w:iCs/>
        </w:rPr>
        <w:t>justificado</w:t>
      </w:r>
      <w:r w:rsidR="003C1C97" w:rsidRPr="00926395">
        <w:rPr>
          <w:rFonts w:ascii="Arial" w:hAnsi="Arial" w:cs="Arial"/>
          <w:iCs/>
        </w:rPr>
        <w:t xml:space="preserve"> (os objetivos devem ser em tópicos</w:t>
      </w:r>
      <w:r w:rsidR="00837339">
        <w:rPr>
          <w:rFonts w:ascii="Arial" w:hAnsi="Arial" w:cs="Arial"/>
          <w:iCs/>
        </w:rPr>
        <w:t>, usando um marcador,</w:t>
      </w:r>
      <w:r w:rsidR="003C1C97" w:rsidRPr="00926395">
        <w:rPr>
          <w:rFonts w:ascii="Arial" w:hAnsi="Arial" w:cs="Arial"/>
          <w:iCs/>
        </w:rPr>
        <w:t xml:space="preserve"> e iniciar com verbo no infinitivo).</w:t>
      </w:r>
    </w:p>
    <w:p w14:paraId="663326E7" w14:textId="77777777" w:rsidR="000037C1" w:rsidRPr="00DF5442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5F0A4DA2" w14:textId="7AA7645D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2.5</w:t>
      </w:r>
      <w:r w:rsidR="00535853">
        <w:rPr>
          <w:rFonts w:ascii="Arial" w:hAnsi="Arial" w:cs="Arial"/>
          <w:b/>
          <w:bCs/>
          <w:sz w:val="28"/>
          <w:szCs w:val="28"/>
        </w:rPr>
        <w:t>. Justificativa</w:t>
      </w:r>
    </w:p>
    <w:p w14:paraId="29511EDD" w14:textId="2655CC3D" w:rsidR="00535853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926395">
        <w:rPr>
          <w:rFonts w:ascii="Arial" w:hAnsi="Arial" w:cs="Arial"/>
          <w:iCs/>
        </w:rPr>
        <w:t>Digite aqui as justificativas do projeto. Utilize fonte Aria</w:t>
      </w:r>
      <w:r w:rsidR="0010761E">
        <w:rPr>
          <w:rFonts w:ascii="Arial" w:hAnsi="Arial" w:cs="Arial"/>
          <w:iCs/>
        </w:rPr>
        <w:t>l, tamanho 12, espaçamento 1,5</w:t>
      </w:r>
      <w:r w:rsidRPr="00926395">
        <w:rPr>
          <w:rFonts w:ascii="Arial" w:hAnsi="Arial" w:cs="Arial"/>
          <w:iCs/>
        </w:rPr>
        <w:t>, justificado.</w:t>
      </w:r>
    </w:p>
    <w:p w14:paraId="04AACB38" w14:textId="77777777" w:rsidR="000037C1" w:rsidRPr="00DF5442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b/>
          <w:bCs/>
          <w:szCs w:val="28"/>
        </w:rPr>
      </w:pPr>
    </w:p>
    <w:p w14:paraId="2819C40D" w14:textId="467D52A1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2.6</w:t>
      </w:r>
      <w:r w:rsidR="00535853">
        <w:rPr>
          <w:rFonts w:ascii="Arial" w:hAnsi="Arial" w:cs="Arial"/>
          <w:b/>
          <w:bCs/>
          <w:sz w:val="28"/>
          <w:szCs w:val="28"/>
        </w:rPr>
        <w:t>. Revisão da literatura</w:t>
      </w:r>
    </w:p>
    <w:p w14:paraId="7F82F04C" w14:textId="4507406D" w:rsidR="00535853" w:rsidRDefault="00535853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</w:rPr>
      </w:pPr>
      <w:r w:rsidRPr="00926395">
        <w:rPr>
          <w:rFonts w:ascii="Arial" w:hAnsi="Arial" w:cs="Arial"/>
          <w:iCs/>
        </w:rPr>
        <w:t>Digite aqui a revisão da literatura referente ao projeto. Utilize fonte Arial, tamanho 12, espaçamento 1</w:t>
      </w:r>
      <w:r w:rsidR="0010761E">
        <w:rPr>
          <w:rFonts w:ascii="Arial" w:hAnsi="Arial" w:cs="Arial"/>
          <w:iCs/>
        </w:rPr>
        <w:t>,5</w:t>
      </w:r>
      <w:r w:rsidRPr="00926395">
        <w:rPr>
          <w:rFonts w:ascii="Arial" w:hAnsi="Arial" w:cs="Arial"/>
          <w:iCs/>
        </w:rPr>
        <w:t>, justificado.</w:t>
      </w:r>
      <w:r w:rsidR="00BD728E" w:rsidRPr="00926395">
        <w:rPr>
          <w:rFonts w:ascii="Arial" w:hAnsi="Arial" w:cs="Arial"/>
          <w:iCs/>
        </w:rPr>
        <w:t xml:space="preserve"> Para citações </w:t>
      </w:r>
      <w:r w:rsidR="00A021F5" w:rsidRPr="00926395">
        <w:rPr>
          <w:rFonts w:ascii="Arial" w:hAnsi="Arial" w:cs="Arial"/>
          <w:iCs/>
        </w:rPr>
        <w:t>seguir as</w:t>
      </w:r>
      <w:r w:rsidR="00810F61" w:rsidRPr="00926395">
        <w:rPr>
          <w:rFonts w:ascii="Arial" w:hAnsi="Arial" w:cs="Arial"/>
          <w:iCs/>
        </w:rPr>
        <w:t xml:space="preserve"> normas da NBR 10520/2002, da Associação Brasileira de Normas Técnicas.</w:t>
      </w:r>
    </w:p>
    <w:p w14:paraId="4D0B7592" w14:textId="48578410" w:rsidR="0035172D" w:rsidRPr="00E35D5F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  <w:color w:val="FF0000"/>
        </w:rPr>
      </w:pPr>
      <w:r w:rsidRPr="00E35D5F">
        <w:rPr>
          <w:rFonts w:ascii="Arial" w:hAnsi="Arial" w:cs="Arial"/>
          <w:iCs/>
          <w:color w:val="FF0000"/>
        </w:rPr>
        <w:t xml:space="preserve">Para alunos do mestrado a revisão deverá ter no mínimo </w:t>
      </w:r>
      <w:r w:rsidR="00CA04F6" w:rsidRPr="00E35D5F">
        <w:rPr>
          <w:rFonts w:ascii="Arial" w:hAnsi="Arial" w:cs="Arial"/>
          <w:iCs/>
          <w:color w:val="FF0000"/>
        </w:rPr>
        <w:t>cinco (5</w:t>
      </w:r>
      <w:r w:rsidRPr="00E35D5F">
        <w:rPr>
          <w:rFonts w:ascii="Arial" w:hAnsi="Arial" w:cs="Arial"/>
          <w:iCs/>
          <w:color w:val="FF0000"/>
        </w:rPr>
        <w:t>) e no máximo oito (8) páginas.</w:t>
      </w:r>
    </w:p>
    <w:p w14:paraId="1569FCFB" w14:textId="086EAB23" w:rsidR="0035172D" w:rsidRPr="00E35D5F" w:rsidRDefault="0035172D" w:rsidP="00C05A5D">
      <w:pPr>
        <w:pStyle w:val="Cabealho"/>
        <w:tabs>
          <w:tab w:val="clear" w:pos="4419"/>
          <w:tab w:val="clear" w:pos="8838"/>
        </w:tabs>
        <w:spacing w:line="360" w:lineRule="auto"/>
        <w:ind w:firstLine="709"/>
        <w:jc w:val="both"/>
        <w:rPr>
          <w:rFonts w:ascii="Arial" w:hAnsi="Arial" w:cs="Arial"/>
          <w:iCs/>
          <w:color w:val="FF0000"/>
        </w:rPr>
      </w:pPr>
      <w:r w:rsidRPr="00E35D5F">
        <w:rPr>
          <w:rFonts w:ascii="Arial" w:hAnsi="Arial" w:cs="Arial"/>
          <w:iCs/>
          <w:color w:val="FF0000"/>
        </w:rPr>
        <w:lastRenderedPageBreak/>
        <w:t xml:space="preserve">Para alunos do doutorado a revisão deverá ter no mínimo </w:t>
      </w:r>
      <w:r w:rsidR="00CA04F6" w:rsidRPr="00E35D5F">
        <w:rPr>
          <w:rFonts w:ascii="Arial" w:hAnsi="Arial" w:cs="Arial"/>
          <w:iCs/>
          <w:color w:val="FF0000"/>
        </w:rPr>
        <w:t>seis (6</w:t>
      </w:r>
      <w:r w:rsidRPr="00E35D5F">
        <w:rPr>
          <w:rFonts w:ascii="Arial" w:hAnsi="Arial" w:cs="Arial"/>
          <w:iCs/>
          <w:color w:val="FF0000"/>
        </w:rPr>
        <w:t>)</w:t>
      </w:r>
      <w:r w:rsidR="00CA04F6" w:rsidRPr="00E35D5F">
        <w:rPr>
          <w:rFonts w:ascii="Arial" w:hAnsi="Arial" w:cs="Arial"/>
          <w:iCs/>
          <w:color w:val="FF0000"/>
        </w:rPr>
        <w:t xml:space="preserve"> e no máximo 12</w:t>
      </w:r>
      <w:r w:rsidRPr="00E35D5F">
        <w:rPr>
          <w:rFonts w:ascii="Arial" w:hAnsi="Arial" w:cs="Arial"/>
          <w:iCs/>
          <w:color w:val="FF0000"/>
        </w:rPr>
        <w:t xml:space="preserve"> páginas.</w:t>
      </w:r>
    </w:p>
    <w:p w14:paraId="29E6A081" w14:textId="77777777" w:rsidR="000037C1" w:rsidRDefault="000037C1" w:rsidP="00464CCC">
      <w:pPr>
        <w:pStyle w:val="Cabealho"/>
        <w:tabs>
          <w:tab w:val="clear" w:pos="4419"/>
          <w:tab w:val="clear" w:pos="8838"/>
        </w:tabs>
        <w:spacing w:line="360" w:lineRule="auto"/>
        <w:ind w:firstLine="539"/>
        <w:jc w:val="both"/>
        <w:rPr>
          <w:rFonts w:ascii="Arial" w:hAnsi="Arial" w:cs="Arial"/>
          <w:iCs/>
        </w:rPr>
      </w:pPr>
    </w:p>
    <w:p w14:paraId="172FA249" w14:textId="79DC9109" w:rsidR="00535853" w:rsidRDefault="00B6725D" w:rsidP="000037C1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2.7</w:t>
      </w:r>
      <w:r w:rsidR="00535853">
        <w:rPr>
          <w:rFonts w:ascii="Arial" w:hAnsi="Arial" w:cs="Arial"/>
          <w:b/>
          <w:bCs/>
          <w:sz w:val="28"/>
          <w:szCs w:val="28"/>
        </w:rPr>
        <w:t>. Material e métodos</w:t>
      </w:r>
    </w:p>
    <w:p w14:paraId="19718F15" w14:textId="7E1E2B3C" w:rsidR="00535853" w:rsidRPr="00926395" w:rsidRDefault="00535853" w:rsidP="00464CCC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t>Digite aqui o Material e Métodos do projeto. Utilize fonte Aria</w:t>
      </w:r>
      <w:r w:rsidR="0010761E">
        <w:rPr>
          <w:i w:val="0"/>
        </w:rPr>
        <w:t>l, tamanho 12, espaçamento 1,5</w:t>
      </w:r>
      <w:r w:rsidRPr="00926395">
        <w:rPr>
          <w:i w:val="0"/>
        </w:rPr>
        <w:t>, justificado.</w:t>
      </w:r>
    </w:p>
    <w:p w14:paraId="6B29F2C3" w14:textId="77777777" w:rsidR="00AF06B4" w:rsidRDefault="00AF06B4" w:rsidP="00464CCC">
      <w:pPr>
        <w:pStyle w:val="Recuodecorpodetexto"/>
        <w:spacing w:before="0"/>
        <w:ind w:firstLine="709"/>
        <w:rPr>
          <w:i w:val="0"/>
        </w:rPr>
      </w:pPr>
    </w:p>
    <w:p w14:paraId="348AD3D3" w14:textId="24E88104" w:rsidR="00926395" w:rsidRDefault="00926395" w:rsidP="00464CCC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t xml:space="preserve">Adicionar </w:t>
      </w:r>
      <w:r>
        <w:rPr>
          <w:i w:val="0"/>
        </w:rPr>
        <w:t xml:space="preserve">o Grau de </w:t>
      </w:r>
      <w:proofErr w:type="spellStart"/>
      <w:r>
        <w:rPr>
          <w:i w:val="0"/>
        </w:rPr>
        <w:t>invasividade</w:t>
      </w:r>
      <w:proofErr w:type="spellEnd"/>
      <w:r w:rsidR="00302D1B">
        <w:rPr>
          <w:i w:val="0"/>
        </w:rPr>
        <w:t xml:space="preserve"> (GI)</w:t>
      </w:r>
      <w:r w:rsidR="000612AA">
        <w:rPr>
          <w:i w:val="0"/>
        </w:rPr>
        <w:t>,</w:t>
      </w:r>
      <w:r w:rsidR="00AF06B4">
        <w:rPr>
          <w:i w:val="0"/>
        </w:rPr>
        <w:t xml:space="preserve"> se for</w:t>
      </w:r>
      <w:r>
        <w:rPr>
          <w:i w:val="0"/>
        </w:rPr>
        <w:t xml:space="preserve"> </w:t>
      </w:r>
      <w:r w:rsidRPr="00926395">
        <w:rPr>
          <w:i w:val="0"/>
        </w:rPr>
        <w:t xml:space="preserve">o caso. </w:t>
      </w:r>
      <w:r w:rsidR="00302D1B">
        <w:rPr>
          <w:i w:val="0"/>
        </w:rPr>
        <w:t>Quando inserir o GI especificar os procedimentos da pesquisa que levam a atribuição do respectivo GI.</w:t>
      </w:r>
    </w:p>
    <w:p w14:paraId="52A2B6E6" w14:textId="77777777" w:rsidR="00AF06B4" w:rsidRPr="00FB3F3E" w:rsidRDefault="00AF06B4" w:rsidP="00AE187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B3F3E">
        <w:rPr>
          <w:rFonts w:ascii="Arial" w:hAnsi="Arial" w:cs="Arial"/>
          <w:b/>
          <w:sz w:val="20"/>
          <w:szCs w:val="20"/>
        </w:rPr>
        <w:t>* GRAU DE INVASIVIDADE (GI) - definições segundo o CONCEA</w:t>
      </w:r>
    </w:p>
    <w:p w14:paraId="474F8293" w14:textId="43930424" w:rsidR="00AF06B4" w:rsidRPr="00FB3F3E" w:rsidRDefault="00AF06B4" w:rsidP="00AE187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3F3E">
        <w:rPr>
          <w:rFonts w:ascii="Arial" w:hAnsi="Arial" w:cs="Arial"/>
          <w:b/>
          <w:sz w:val="20"/>
          <w:szCs w:val="20"/>
        </w:rPr>
        <w:t>GI1</w:t>
      </w:r>
      <w:r w:rsidRPr="00FB3F3E">
        <w:rPr>
          <w:rFonts w:ascii="Arial" w:hAnsi="Arial" w:cs="Arial"/>
          <w:sz w:val="20"/>
          <w:szCs w:val="20"/>
        </w:rPr>
        <w:t xml:space="preserve"> = </w:t>
      </w:r>
      <w:r w:rsidRPr="00FB3F3E">
        <w:rPr>
          <w:rFonts w:ascii="Arial" w:hAnsi="Arial" w:cs="Arial"/>
          <w:sz w:val="20"/>
          <w:szCs w:val="20"/>
          <w:u w:val="single"/>
        </w:rPr>
        <w:t>Experimentos que causam pouco ou nenhum desconforto ou estresse</w:t>
      </w:r>
      <w:r w:rsidRPr="00FB3F3E">
        <w:rPr>
          <w:rFonts w:ascii="Arial" w:hAnsi="Arial" w:cs="Arial"/>
          <w:sz w:val="20"/>
          <w:szCs w:val="20"/>
        </w:rPr>
        <w:t xml:space="preserve"> (ex.: observação e exame físico; administração oral, intravenosa, intraperitoneal, subcutânea, ou intramuscular de substâncias que não causem reações adversas perceptíveis; eutanásia por métodos aprovados após anestesia ou sedação; </w:t>
      </w:r>
      <w:proofErr w:type="spellStart"/>
      <w:r w:rsidRPr="00FB3F3E">
        <w:rPr>
          <w:rFonts w:ascii="Arial" w:hAnsi="Arial" w:cs="Arial"/>
          <w:sz w:val="20"/>
          <w:szCs w:val="20"/>
        </w:rPr>
        <w:t>deprivação</w:t>
      </w:r>
      <w:proofErr w:type="spellEnd"/>
      <w:r w:rsidRPr="00FB3F3E">
        <w:rPr>
          <w:rFonts w:ascii="Arial" w:hAnsi="Arial" w:cs="Arial"/>
          <w:sz w:val="20"/>
          <w:szCs w:val="20"/>
        </w:rPr>
        <w:t xml:space="preserve"> alimentar ou hídrica por períodos equivalentes à </w:t>
      </w:r>
      <w:proofErr w:type="spellStart"/>
      <w:r w:rsidRPr="00FB3F3E">
        <w:rPr>
          <w:rFonts w:ascii="Arial" w:hAnsi="Arial" w:cs="Arial"/>
          <w:sz w:val="20"/>
          <w:szCs w:val="20"/>
        </w:rPr>
        <w:t>deprivação</w:t>
      </w:r>
      <w:proofErr w:type="spellEnd"/>
      <w:r w:rsidRPr="00FB3F3E">
        <w:rPr>
          <w:rFonts w:ascii="Arial" w:hAnsi="Arial" w:cs="Arial"/>
          <w:sz w:val="20"/>
          <w:szCs w:val="20"/>
        </w:rPr>
        <w:t xml:space="preserve"> na natureza).</w:t>
      </w:r>
    </w:p>
    <w:p w14:paraId="50512641" w14:textId="77777777" w:rsidR="00AF06B4" w:rsidRPr="00FB3F3E" w:rsidRDefault="00AF06B4" w:rsidP="00AE187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3F3E">
        <w:rPr>
          <w:rFonts w:ascii="Arial" w:hAnsi="Arial" w:cs="Arial"/>
          <w:b/>
          <w:sz w:val="20"/>
          <w:szCs w:val="20"/>
        </w:rPr>
        <w:t>GI2</w:t>
      </w:r>
      <w:r w:rsidRPr="00FB3F3E">
        <w:rPr>
          <w:rFonts w:ascii="Arial" w:hAnsi="Arial" w:cs="Arial"/>
          <w:sz w:val="20"/>
          <w:szCs w:val="20"/>
        </w:rPr>
        <w:t xml:space="preserve"> = </w:t>
      </w:r>
      <w:r w:rsidRPr="00FB3F3E">
        <w:rPr>
          <w:rFonts w:ascii="Arial" w:hAnsi="Arial" w:cs="Arial"/>
          <w:sz w:val="20"/>
          <w:szCs w:val="20"/>
          <w:u w:val="single"/>
        </w:rPr>
        <w:t>Experimentos que causam estresse, desconforto ou dor, de leve intensidade</w:t>
      </w:r>
      <w:r w:rsidRPr="00FB3F3E">
        <w:rPr>
          <w:rFonts w:ascii="Arial" w:hAnsi="Arial" w:cs="Arial"/>
          <w:sz w:val="20"/>
          <w:szCs w:val="20"/>
        </w:rPr>
        <w:t xml:space="preserve"> (ex.: procedimentos cirúrgicos menores, como biópsias, sob anestesia; períodos breves de contenção e imobilidade em animais conscientes; exposição a níveis não letais de compostos químicos que não causem reações adversas graves).   </w:t>
      </w:r>
    </w:p>
    <w:p w14:paraId="5435782F" w14:textId="77777777" w:rsidR="00AF06B4" w:rsidRPr="00FB3F3E" w:rsidRDefault="00AF06B4" w:rsidP="00AE187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3F3E">
        <w:rPr>
          <w:rFonts w:ascii="Arial" w:hAnsi="Arial" w:cs="Arial"/>
          <w:b/>
          <w:sz w:val="20"/>
          <w:szCs w:val="20"/>
        </w:rPr>
        <w:t>GI3</w:t>
      </w:r>
      <w:r w:rsidRPr="00FB3F3E">
        <w:rPr>
          <w:rFonts w:ascii="Arial" w:hAnsi="Arial" w:cs="Arial"/>
          <w:sz w:val="20"/>
          <w:szCs w:val="20"/>
        </w:rPr>
        <w:t xml:space="preserve"> = </w:t>
      </w:r>
      <w:r w:rsidRPr="00FB3F3E">
        <w:rPr>
          <w:rFonts w:ascii="Arial" w:hAnsi="Arial" w:cs="Arial"/>
          <w:sz w:val="20"/>
          <w:szCs w:val="20"/>
          <w:u w:val="single"/>
        </w:rPr>
        <w:t>Experimentos que causam estresse, desconforto ou dor, de intensidade intermediária</w:t>
      </w:r>
      <w:r w:rsidRPr="00FB3F3E">
        <w:rPr>
          <w:rFonts w:ascii="Arial" w:hAnsi="Arial" w:cs="Arial"/>
          <w:sz w:val="20"/>
          <w:szCs w:val="20"/>
        </w:rPr>
        <w:t xml:space="preserve"> (ex.: procedimentos cirúrgicos invasivos conduzidos em animais anestesiados; imobilidade física por várias horas; indução de estresse por separação materna ou exposição a agressor; exposição a estímulos aversivos inescapáveis; exposição a choques localizados de intensidade leve; exposição a níveis de radiação e compostos químicos que provoquem prejuízo duradouro da função sensorial e motora; administração de agentes químicos por vias como a </w:t>
      </w:r>
      <w:proofErr w:type="spellStart"/>
      <w:r w:rsidRPr="00FB3F3E">
        <w:rPr>
          <w:rFonts w:ascii="Arial" w:hAnsi="Arial" w:cs="Arial"/>
          <w:sz w:val="20"/>
          <w:szCs w:val="20"/>
        </w:rPr>
        <w:t>intracardíaca</w:t>
      </w:r>
      <w:proofErr w:type="spellEnd"/>
      <w:r w:rsidRPr="00FB3F3E">
        <w:rPr>
          <w:rFonts w:ascii="Arial" w:hAnsi="Arial" w:cs="Arial"/>
          <w:sz w:val="20"/>
          <w:szCs w:val="20"/>
        </w:rPr>
        <w:t xml:space="preserve"> e intracerebral).</w:t>
      </w:r>
    </w:p>
    <w:p w14:paraId="2250847C" w14:textId="77777777" w:rsidR="00AF06B4" w:rsidRPr="00FB3F3E" w:rsidRDefault="00AF06B4" w:rsidP="00AE187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FB3F3E">
        <w:rPr>
          <w:rFonts w:ascii="Arial" w:hAnsi="Arial" w:cs="Arial"/>
          <w:b/>
          <w:sz w:val="20"/>
          <w:szCs w:val="20"/>
        </w:rPr>
        <w:t>GI4</w:t>
      </w:r>
      <w:r w:rsidRPr="00FB3F3E">
        <w:rPr>
          <w:rFonts w:ascii="Arial" w:hAnsi="Arial" w:cs="Arial"/>
          <w:sz w:val="20"/>
          <w:szCs w:val="20"/>
        </w:rPr>
        <w:t xml:space="preserve"> = </w:t>
      </w:r>
      <w:r w:rsidRPr="00FB3F3E">
        <w:rPr>
          <w:rFonts w:ascii="Arial" w:hAnsi="Arial" w:cs="Arial"/>
          <w:sz w:val="20"/>
          <w:szCs w:val="20"/>
          <w:u w:val="single"/>
        </w:rPr>
        <w:t>Experimentos que causam dor de alta intensidade</w:t>
      </w:r>
      <w:r w:rsidRPr="00FB3F3E">
        <w:rPr>
          <w:rFonts w:ascii="Arial" w:hAnsi="Arial" w:cs="Arial"/>
          <w:sz w:val="20"/>
          <w:szCs w:val="20"/>
        </w:rPr>
        <w:t xml:space="preserve"> (ex.: Indução de trauma a animais não sedados).</w:t>
      </w:r>
    </w:p>
    <w:p w14:paraId="10922C0A" w14:textId="77777777" w:rsidR="00AF06B4" w:rsidRPr="00F048D9" w:rsidRDefault="00AF06B4" w:rsidP="0035172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</w:p>
    <w:p w14:paraId="4CED0C29" w14:textId="1BE4A737" w:rsidR="00926395" w:rsidRPr="00F048D9" w:rsidRDefault="00B6725D" w:rsidP="0035172D">
      <w:pPr>
        <w:spacing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2.8</w:t>
      </w:r>
      <w:r w:rsidR="00535853" w:rsidRPr="00F048D9">
        <w:rPr>
          <w:rFonts w:ascii="Arial" w:hAnsi="Arial" w:cs="Arial"/>
          <w:b/>
          <w:bCs/>
          <w:sz w:val="28"/>
          <w:szCs w:val="28"/>
        </w:rPr>
        <w:t xml:space="preserve">. </w:t>
      </w:r>
      <w:r w:rsidR="00926395" w:rsidRPr="00F048D9">
        <w:rPr>
          <w:rFonts w:ascii="Arial" w:hAnsi="Arial" w:cs="Arial"/>
          <w:b/>
          <w:bCs/>
          <w:sz w:val="28"/>
          <w:szCs w:val="28"/>
        </w:rPr>
        <w:t>Resultados esperados</w:t>
      </w:r>
      <w:r w:rsidR="007003B2" w:rsidRPr="00F048D9">
        <w:rPr>
          <w:rFonts w:ascii="Arial" w:hAnsi="Arial" w:cs="Arial"/>
          <w:b/>
          <w:bCs/>
          <w:sz w:val="28"/>
          <w:szCs w:val="28"/>
        </w:rPr>
        <w:t xml:space="preserve"> ou resultados parciais</w:t>
      </w:r>
    </w:p>
    <w:p w14:paraId="26016815" w14:textId="77777777" w:rsidR="00AF06B4" w:rsidRPr="00F048D9" w:rsidRDefault="00D04093" w:rsidP="00AF06B4">
      <w:pPr>
        <w:pStyle w:val="Recuodecorpodetexto"/>
        <w:spacing w:before="0"/>
        <w:ind w:firstLine="709"/>
        <w:rPr>
          <w:i w:val="0"/>
        </w:rPr>
      </w:pPr>
      <w:r w:rsidRPr="00F048D9">
        <w:rPr>
          <w:i w:val="0"/>
        </w:rPr>
        <w:t>Digite aqui o</w:t>
      </w:r>
      <w:r w:rsidR="00630F9E" w:rsidRPr="00F048D9">
        <w:rPr>
          <w:i w:val="0"/>
        </w:rPr>
        <w:t xml:space="preserve">s resultados esperados </w:t>
      </w:r>
      <w:r w:rsidR="00926395" w:rsidRPr="00F048D9">
        <w:rPr>
          <w:i w:val="0"/>
        </w:rPr>
        <w:t>do projeto. Utilize fonte Aria</w:t>
      </w:r>
      <w:r w:rsidR="0010761E" w:rsidRPr="00F048D9">
        <w:rPr>
          <w:i w:val="0"/>
        </w:rPr>
        <w:t>l, tamanho 12, espaçamento 1,5</w:t>
      </w:r>
      <w:r w:rsidR="00926395" w:rsidRPr="00F048D9">
        <w:rPr>
          <w:i w:val="0"/>
        </w:rPr>
        <w:t>, justificado.</w:t>
      </w:r>
    </w:p>
    <w:p w14:paraId="46359497" w14:textId="77777777" w:rsidR="00AF06B4" w:rsidRDefault="00AF06B4" w:rsidP="00AF06B4">
      <w:pPr>
        <w:pStyle w:val="Recuodecorpodetexto"/>
        <w:spacing w:before="0"/>
        <w:ind w:firstLine="0"/>
        <w:rPr>
          <w:i w:val="0"/>
        </w:rPr>
      </w:pPr>
    </w:p>
    <w:p w14:paraId="1E4D9504" w14:textId="4E894831" w:rsidR="00535853" w:rsidRPr="00511475" w:rsidRDefault="00B6725D" w:rsidP="00AF06B4">
      <w:pPr>
        <w:pStyle w:val="Recuodecorpodetexto"/>
        <w:spacing w:before="0"/>
        <w:ind w:firstLine="0"/>
        <w:rPr>
          <w:bCs/>
          <w:i w:val="0"/>
          <w:sz w:val="28"/>
          <w:szCs w:val="28"/>
        </w:rPr>
      </w:pPr>
      <w:r>
        <w:rPr>
          <w:b/>
          <w:bCs/>
          <w:i w:val="0"/>
          <w:sz w:val="28"/>
          <w:szCs w:val="28"/>
        </w:rPr>
        <w:t>2.9</w:t>
      </w:r>
      <w:r w:rsidR="00926395" w:rsidRPr="00511475">
        <w:rPr>
          <w:b/>
          <w:bCs/>
          <w:i w:val="0"/>
          <w:sz w:val="28"/>
          <w:szCs w:val="28"/>
        </w:rPr>
        <w:t xml:space="preserve">. </w:t>
      </w:r>
      <w:r w:rsidR="00535853" w:rsidRPr="00511475">
        <w:rPr>
          <w:b/>
          <w:bCs/>
          <w:i w:val="0"/>
          <w:sz w:val="28"/>
          <w:szCs w:val="28"/>
        </w:rPr>
        <w:t>Informações complementares</w:t>
      </w:r>
    </w:p>
    <w:p w14:paraId="215A74C0" w14:textId="053AD799" w:rsidR="00535853" w:rsidRPr="00464CCC" w:rsidRDefault="00535853" w:rsidP="00464CCC">
      <w:pPr>
        <w:pStyle w:val="Recuodecorpodetexto"/>
        <w:spacing w:before="0"/>
        <w:ind w:firstLine="709"/>
        <w:rPr>
          <w:i w:val="0"/>
        </w:rPr>
      </w:pPr>
      <w:r w:rsidRPr="00464CCC">
        <w:rPr>
          <w:i w:val="0"/>
        </w:rPr>
        <w:t>Digite aqui eventuais informações complementares ao projeto. Utilize fonte Aria</w:t>
      </w:r>
      <w:r w:rsidR="0010761E">
        <w:rPr>
          <w:i w:val="0"/>
        </w:rPr>
        <w:t>l, tamanho 12, espaçamento 1,5</w:t>
      </w:r>
      <w:r w:rsidRPr="00464CCC">
        <w:rPr>
          <w:i w:val="0"/>
        </w:rPr>
        <w:t>, justificado.</w:t>
      </w:r>
    </w:p>
    <w:p w14:paraId="263DA95E" w14:textId="63423C47" w:rsidR="00926395" w:rsidRPr="00464CCC" w:rsidRDefault="00926395" w:rsidP="00464CCC">
      <w:pPr>
        <w:pStyle w:val="Recuodecorpodetexto"/>
        <w:spacing w:before="0"/>
        <w:ind w:firstLine="709"/>
        <w:rPr>
          <w:i w:val="0"/>
        </w:rPr>
      </w:pPr>
      <w:r w:rsidRPr="00464CCC">
        <w:rPr>
          <w:i w:val="0"/>
        </w:rPr>
        <w:t>Inserir a equipe de trabalho</w:t>
      </w:r>
      <w:r w:rsidR="006E1762">
        <w:rPr>
          <w:i w:val="0"/>
        </w:rPr>
        <w:t xml:space="preserve"> especificando formação; laboratório e instituição, inserir também</w:t>
      </w:r>
      <w:r w:rsidRPr="00464CCC">
        <w:rPr>
          <w:i w:val="0"/>
        </w:rPr>
        <w:t xml:space="preserve"> parcerias</w:t>
      </w:r>
      <w:r w:rsidR="006E1762">
        <w:rPr>
          <w:i w:val="0"/>
        </w:rPr>
        <w:t xml:space="preserve"> estabelecidas quando externas a UNIPAR</w:t>
      </w:r>
      <w:r w:rsidR="00A37284">
        <w:rPr>
          <w:i w:val="0"/>
        </w:rPr>
        <w:t>.</w:t>
      </w:r>
    </w:p>
    <w:p w14:paraId="269736CB" w14:textId="39FF0988" w:rsidR="00926395" w:rsidRPr="00890B2D" w:rsidRDefault="00926395" w:rsidP="00464CCC">
      <w:pPr>
        <w:pStyle w:val="Recuodecorpodetexto"/>
        <w:spacing w:before="0"/>
        <w:ind w:firstLine="709"/>
        <w:rPr>
          <w:b/>
          <w:bCs/>
          <w:i w:val="0"/>
          <w:sz w:val="28"/>
          <w:szCs w:val="28"/>
        </w:rPr>
      </w:pPr>
      <w:r w:rsidRPr="00464CCC">
        <w:rPr>
          <w:i w:val="0"/>
        </w:rPr>
        <w:t>Citar a á</w:t>
      </w:r>
      <w:r w:rsidR="006B2D90">
        <w:rPr>
          <w:i w:val="0"/>
        </w:rPr>
        <w:t>rea e subárea de pesquisa CNPq.</w:t>
      </w:r>
    </w:p>
    <w:p w14:paraId="121DD3B4" w14:textId="5B140E2F" w:rsidR="00926395" w:rsidRDefault="00535853" w:rsidP="00511475">
      <w:pPr>
        <w:spacing w:before="240"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2.</w:t>
      </w:r>
      <w:r w:rsidR="00B6725D"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926395">
        <w:rPr>
          <w:rFonts w:ascii="Arial" w:hAnsi="Arial" w:cs="Arial"/>
          <w:b/>
          <w:bCs/>
          <w:sz w:val="28"/>
          <w:szCs w:val="28"/>
        </w:rPr>
        <w:t>Impactos (social, ambiental, científico, tecnológico e econômico)</w:t>
      </w:r>
    </w:p>
    <w:p w14:paraId="1D4F5E95" w14:textId="6434855A" w:rsidR="00926395" w:rsidRPr="00926395" w:rsidRDefault="00926395" w:rsidP="00464CCC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t>Digite aqui eventuais informações complementares ao projeto. Utilize fonte Aria</w:t>
      </w:r>
      <w:r w:rsidR="0010761E">
        <w:rPr>
          <w:i w:val="0"/>
        </w:rPr>
        <w:t>l, tamanho 12, espaçamento 1,5</w:t>
      </w:r>
      <w:r w:rsidRPr="00926395">
        <w:rPr>
          <w:i w:val="0"/>
        </w:rPr>
        <w:t>, justificado.</w:t>
      </w:r>
    </w:p>
    <w:p w14:paraId="08EC4AD5" w14:textId="0EF2B463" w:rsidR="00535853" w:rsidRDefault="00B6725D">
      <w:pPr>
        <w:spacing w:before="24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2.11.</w:t>
      </w:r>
      <w:r w:rsidR="00926395">
        <w:rPr>
          <w:rFonts w:ascii="Arial" w:hAnsi="Arial" w:cs="Arial"/>
          <w:b/>
          <w:bCs/>
          <w:sz w:val="28"/>
          <w:szCs w:val="28"/>
        </w:rPr>
        <w:t xml:space="preserve"> </w:t>
      </w:r>
      <w:r w:rsidR="00D04093">
        <w:rPr>
          <w:rFonts w:ascii="Arial" w:hAnsi="Arial" w:cs="Arial"/>
          <w:b/>
          <w:bCs/>
          <w:sz w:val="28"/>
          <w:szCs w:val="28"/>
        </w:rPr>
        <w:t>Referências</w:t>
      </w:r>
    </w:p>
    <w:p w14:paraId="6BFF728A" w14:textId="7D0348EF" w:rsidR="00535853" w:rsidRDefault="00535853" w:rsidP="00A37284">
      <w:pPr>
        <w:pStyle w:val="Recuodecorpodetexto"/>
        <w:spacing w:before="0"/>
        <w:ind w:firstLine="709"/>
        <w:rPr>
          <w:i w:val="0"/>
        </w:rPr>
      </w:pPr>
      <w:r w:rsidRPr="00926395">
        <w:rPr>
          <w:i w:val="0"/>
        </w:rPr>
        <w:t>Digite aq</w:t>
      </w:r>
      <w:r w:rsidR="00D04093">
        <w:rPr>
          <w:i w:val="0"/>
        </w:rPr>
        <w:t>ui as Referências</w:t>
      </w:r>
      <w:r w:rsidRPr="00926395">
        <w:rPr>
          <w:i w:val="0"/>
        </w:rPr>
        <w:t xml:space="preserve"> do projeto. Utilize fonte Arial, taman</w:t>
      </w:r>
      <w:r w:rsidR="00F0522B" w:rsidRPr="00926395">
        <w:rPr>
          <w:i w:val="0"/>
        </w:rPr>
        <w:t>ho 12, espaçamento 1,0</w:t>
      </w:r>
      <w:r w:rsidRPr="00926395">
        <w:rPr>
          <w:i w:val="0"/>
        </w:rPr>
        <w:t xml:space="preserve">, 12 pontos antes, </w:t>
      </w:r>
      <w:r w:rsidR="00434D0E" w:rsidRPr="00926395">
        <w:rPr>
          <w:i w:val="0"/>
        </w:rPr>
        <w:t xml:space="preserve">alinhados somente </w:t>
      </w:r>
      <w:r w:rsidR="00C247D6" w:rsidRPr="00926395">
        <w:rPr>
          <w:i w:val="0"/>
        </w:rPr>
        <w:t>à</w:t>
      </w:r>
      <w:r w:rsidR="00434D0E" w:rsidRPr="00926395">
        <w:rPr>
          <w:i w:val="0"/>
        </w:rPr>
        <w:t xml:space="preserve"> esquerda</w:t>
      </w:r>
      <w:r w:rsidR="00D04093">
        <w:rPr>
          <w:i w:val="0"/>
        </w:rPr>
        <w:t>. As referências</w:t>
      </w:r>
      <w:r w:rsidRPr="00926395">
        <w:rPr>
          <w:i w:val="0"/>
        </w:rPr>
        <w:t xml:space="preserve"> devem ser apresentadas segundo a NBR 6023</w:t>
      </w:r>
      <w:r w:rsidR="00CF315E">
        <w:rPr>
          <w:i w:val="0"/>
        </w:rPr>
        <w:t>/2018</w:t>
      </w:r>
      <w:r w:rsidRPr="00926395">
        <w:rPr>
          <w:i w:val="0"/>
        </w:rPr>
        <w:t>, da Associação Brasileira de Normas Técnicas.</w:t>
      </w:r>
    </w:p>
    <w:p w14:paraId="41DA1BEF" w14:textId="40D5BF06" w:rsidR="00535853" w:rsidRPr="00B71C51" w:rsidRDefault="00B6725D" w:rsidP="00D87ED7">
      <w:pPr>
        <w:spacing w:before="24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8"/>
          <w:szCs w:val="28"/>
        </w:rPr>
        <w:t>2.12</w:t>
      </w:r>
      <w:r w:rsidR="00535853" w:rsidRPr="00926395">
        <w:rPr>
          <w:rFonts w:ascii="Arial" w:hAnsi="Arial" w:cs="Arial"/>
          <w:b/>
          <w:bCs/>
          <w:sz w:val="28"/>
          <w:szCs w:val="28"/>
        </w:rPr>
        <w:t>. Cronograma de execução</w:t>
      </w:r>
      <w:r w:rsidR="00D87ED7">
        <w:rPr>
          <w:rFonts w:ascii="Arial" w:hAnsi="Arial" w:cs="Arial"/>
          <w:b/>
          <w:bCs/>
          <w:sz w:val="28"/>
          <w:szCs w:val="28"/>
        </w:rPr>
        <w:t xml:space="preserve"> </w:t>
      </w:r>
      <w:r w:rsidR="00D87ED7" w:rsidRPr="00B71C51">
        <w:rPr>
          <w:rFonts w:ascii="Arial" w:hAnsi="Arial" w:cs="Arial"/>
          <w:bCs/>
          <w:sz w:val="16"/>
          <w:szCs w:val="16"/>
        </w:rPr>
        <w:t xml:space="preserve">(Mestrado considerar 24 meses para defesa e doutorado </w:t>
      </w:r>
      <w:r w:rsidR="00514F52" w:rsidRPr="00B71C51">
        <w:rPr>
          <w:rFonts w:ascii="Arial" w:hAnsi="Arial" w:cs="Arial"/>
          <w:bCs/>
          <w:sz w:val="16"/>
          <w:szCs w:val="16"/>
        </w:rPr>
        <w:t>48</w:t>
      </w:r>
      <w:r w:rsidR="00D87ED7" w:rsidRPr="00B71C51">
        <w:rPr>
          <w:rFonts w:ascii="Arial" w:hAnsi="Arial" w:cs="Arial"/>
          <w:bCs/>
          <w:sz w:val="16"/>
          <w:szCs w:val="16"/>
        </w:rPr>
        <w:t xml:space="preserve"> meses)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5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7"/>
        <w:gridCol w:w="417"/>
        <w:gridCol w:w="416"/>
      </w:tblGrid>
      <w:tr w:rsidR="005C2ED6" w:rsidRPr="005C2ED6" w14:paraId="25EA58E8" w14:textId="77777777" w:rsidTr="00581882">
        <w:tc>
          <w:tcPr>
            <w:tcW w:w="2244" w:type="pct"/>
          </w:tcPr>
          <w:p w14:paraId="676E66C7" w14:textId="77777777" w:rsidR="009727DB" w:rsidRPr="005C2ED6" w:rsidRDefault="009727DB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6" w:type="pct"/>
            <w:gridSpan w:val="12"/>
            <w:vAlign w:val="center"/>
          </w:tcPr>
          <w:p w14:paraId="1169E106" w14:textId="1A15E726" w:rsidR="009727DB" w:rsidRPr="005C2ED6" w:rsidRDefault="006E176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</w:p>
        </w:tc>
      </w:tr>
      <w:tr w:rsidR="005C2ED6" w:rsidRPr="005C2ED6" w14:paraId="40CBFF5A" w14:textId="77777777" w:rsidTr="00581882">
        <w:tc>
          <w:tcPr>
            <w:tcW w:w="2244" w:type="pct"/>
          </w:tcPr>
          <w:p w14:paraId="2A6178D3" w14:textId="77777777" w:rsidR="009727DB" w:rsidRPr="005C2ED6" w:rsidRDefault="009727D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7865077F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56DD92F7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D5BE314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19232579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4615710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5560549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015A0C0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8C4E0C8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3F03C3C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6243B2FF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5A36BB60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0BF2A72" w14:textId="77777777" w:rsidR="009727DB" w:rsidRPr="005C2ED6" w:rsidRDefault="009727DB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6EDCC784" w14:textId="77777777" w:rsidTr="00581882">
        <w:tc>
          <w:tcPr>
            <w:tcW w:w="2244" w:type="pct"/>
          </w:tcPr>
          <w:p w14:paraId="6D0FF26A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bookmarkStart w:id="1" w:name="Selecionar13"/>
        <w:tc>
          <w:tcPr>
            <w:tcW w:w="230" w:type="pct"/>
            <w:vAlign w:val="center"/>
          </w:tcPr>
          <w:p w14:paraId="17D3C63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"/>
          </w:p>
        </w:tc>
        <w:bookmarkStart w:id="2" w:name="Selecionar14"/>
        <w:tc>
          <w:tcPr>
            <w:tcW w:w="230" w:type="pct"/>
            <w:vAlign w:val="center"/>
          </w:tcPr>
          <w:p w14:paraId="32671F0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2"/>
          </w:p>
        </w:tc>
        <w:bookmarkStart w:id="3" w:name="Selecionar15"/>
        <w:tc>
          <w:tcPr>
            <w:tcW w:w="230" w:type="pct"/>
            <w:vAlign w:val="center"/>
          </w:tcPr>
          <w:p w14:paraId="391EA94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3"/>
          </w:p>
        </w:tc>
        <w:bookmarkStart w:id="4" w:name="Selecionar16"/>
        <w:tc>
          <w:tcPr>
            <w:tcW w:w="230" w:type="pct"/>
            <w:vAlign w:val="center"/>
          </w:tcPr>
          <w:p w14:paraId="6851298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4"/>
          </w:p>
        </w:tc>
        <w:bookmarkStart w:id="5" w:name="Selecionar17"/>
        <w:tc>
          <w:tcPr>
            <w:tcW w:w="230" w:type="pct"/>
            <w:vAlign w:val="center"/>
          </w:tcPr>
          <w:p w14:paraId="0CB2782F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5"/>
          </w:p>
        </w:tc>
        <w:bookmarkStart w:id="6" w:name="Selecionar18"/>
        <w:tc>
          <w:tcPr>
            <w:tcW w:w="230" w:type="pct"/>
            <w:vAlign w:val="center"/>
          </w:tcPr>
          <w:p w14:paraId="35B964A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6"/>
          </w:p>
        </w:tc>
        <w:bookmarkStart w:id="7" w:name="Selecionar19"/>
        <w:tc>
          <w:tcPr>
            <w:tcW w:w="230" w:type="pct"/>
            <w:vAlign w:val="center"/>
          </w:tcPr>
          <w:p w14:paraId="2456989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7"/>
          </w:p>
        </w:tc>
        <w:bookmarkStart w:id="8" w:name="Selecionar20"/>
        <w:tc>
          <w:tcPr>
            <w:tcW w:w="230" w:type="pct"/>
            <w:vAlign w:val="center"/>
          </w:tcPr>
          <w:p w14:paraId="29285E0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8"/>
          </w:p>
        </w:tc>
        <w:bookmarkStart w:id="9" w:name="Selecionar21"/>
        <w:tc>
          <w:tcPr>
            <w:tcW w:w="230" w:type="pct"/>
            <w:vAlign w:val="center"/>
          </w:tcPr>
          <w:p w14:paraId="0CABFA7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9"/>
          </w:p>
        </w:tc>
        <w:bookmarkStart w:id="10" w:name="Selecionar22"/>
        <w:tc>
          <w:tcPr>
            <w:tcW w:w="230" w:type="pct"/>
            <w:vAlign w:val="center"/>
          </w:tcPr>
          <w:p w14:paraId="3CB4DC2F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0"/>
          </w:p>
        </w:tc>
        <w:bookmarkStart w:id="11" w:name="Selecionar23"/>
        <w:tc>
          <w:tcPr>
            <w:tcW w:w="230" w:type="pct"/>
            <w:vAlign w:val="center"/>
          </w:tcPr>
          <w:p w14:paraId="016FC3F4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1"/>
          </w:p>
        </w:tc>
        <w:bookmarkStart w:id="12" w:name="Selecionar24"/>
        <w:tc>
          <w:tcPr>
            <w:tcW w:w="230" w:type="pct"/>
            <w:vAlign w:val="center"/>
          </w:tcPr>
          <w:p w14:paraId="37BD290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5C2ED6" w:rsidRPr="005C2ED6" w14:paraId="4A98F386" w14:textId="77777777" w:rsidTr="00581882">
        <w:tc>
          <w:tcPr>
            <w:tcW w:w="2244" w:type="pct"/>
          </w:tcPr>
          <w:p w14:paraId="26DEF88F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2F2451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52481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A4A36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1D625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53493F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2DF05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694C2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9AA61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E2B63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75517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C33B3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C47A6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13AB81D" w14:textId="77777777" w:rsidTr="00581882">
        <w:tc>
          <w:tcPr>
            <w:tcW w:w="2244" w:type="pct"/>
          </w:tcPr>
          <w:p w14:paraId="68C32C4D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8770E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2E2C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C1A64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1408E4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A607A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7FFF5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7266A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8A5D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5E805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6E910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D8F7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3548E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21FFE28" w14:textId="77777777" w:rsidTr="00581882">
        <w:tc>
          <w:tcPr>
            <w:tcW w:w="2244" w:type="pct"/>
          </w:tcPr>
          <w:p w14:paraId="14B5DD1F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FF0A4A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E9BC4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AE9350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A34434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7C346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F2AE5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16A9B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7A1CE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3F66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00AC8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E6979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528E0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212041C6" w14:textId="77777777" w:rsidTr="00581882">
        <w:tc>
          <w:tcPr>
            <w:tcW w:w="2244" w:type="pct"/>
          </w:tcPr>
          <w:p w14:paraId="50662D48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AE3FA9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11987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1237B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F11DD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125BD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AB48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CD76D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53F17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641FC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23E73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690AB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CD902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5703DB7" w14:textId="77777777" w:rsidTr="00581882">
        <w:tc>
          <w:tcPr>
            <w:tcW w:w="2244" w:type="pct"/>
          </w:tcPr>
          <w:p w14:paraId="6D880A57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7019B67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B3723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30AF5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C3B23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999DE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4ACB21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5F9DA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2F383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8CE3E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0F34A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5631B6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1EC4C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0D00855" w14:textId="77777777" w:rsidTr="00581882">
        <w:tc>
          <w:tcPr>
            <w:tcW w:w="2244" w:type="pct"/>
          </w:tcPr>
          <w:p w14:paraId="6DFC887E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C0D431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D3597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C061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2294D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B5F3CC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56A93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A636C3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68FAEE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D7FC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4ECE1D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61A22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655DE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56B77AFE" w14:textId="77777777" w:rsidTr="00581882">
        <w:tc>
          <w:tcPr>
            <w:tcW w:w="2244" w:type="pct"/>
          </w:tcPr>
          <w:p w14:paraId="77DCA587" w14:textId="77777777" w:rsidR="009727DB" w:rsidRPr="005C2ED6" w:rsidRDefault="009727DB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6C72799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4706A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D707FE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5A4E2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74F9F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60EA6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28CD05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211CC0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458E3B8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24C7F5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17F21A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AF78BB" w14:textId="77777777" w:rsidR="009727DB" w:rsidRPr="005C2ED6" w:rsidRDefault="009727DB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81882" w:rsidRPr="005C2ED6" w14:paraId="0A9576DC" w14:textId="77777777" w:rsidTr="00581882">
        <w:tc>
          <w:tcPr>
            <w:tcW w:w="2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5567" w14:textId="77777777" w:rsidR="00581882" w:rsidRPr="005C2ED6" w:rsidRDefault="00581882" w:rsidP="007D50F8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1C3F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6FD5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1B24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08F9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A95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AC99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6BCE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B259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EB7A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9DC8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E22B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3D4C" w14:textId="77777777" w:rsidR="00581882" w:rsidRPr="005C2ED6" w:rsidRDefault="00581882" w:rsidP="007D50F8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5B213BF4" w14:textId="77777777" w:rsidR="009727DB" w:rsidRPr="005C2ED6" w:rsidRDefault="009727DB">
      <w:pPr>
        <w:rPr>
          <w:rFonts w:ascii="Arial" w:hAnsi="Arial" w:cs="Arial"/>
        </w:rPr>
      </w:pPr>
    </w:p>
    <w:p w14:paraId="7C85BABA" w14:textId="77777777" w:rsidR="00D04093" w:rsidRPr="005C2ED6" w:rsidRDefault="00D04093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</w:tblGrid>
      <w:tr w:rsidR="005C2ED6" w:rsidRPr="005C2ED6" w14:paraId="1977896C" w14:textId="77777777" w:rsidTr="00511475">
        <w:tc>
          <w:tcPr>
            <w:tcW w:w="2245" w:type="pct"/>
          </w:tcPr>
          <w:p w14:paraId="6F7772B2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5477F825" w14:textId="718279A6" w:rsidR="009727DB" w:rsidRPr="005C2ED6" w:rsidRDefault="006E1762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</w:t>
            </w:r>
          </w:p>
        </w:tc>
      </w:tr>
      <w:tr w:rsidR="005C2ED6" w:rsidRPr="005C2ED6" w14:paraId="54812F07" w14:textId="77777777" w:rsidTr="00511475">
        <w:tc>
          <w:tcPr>
            <w:tcW w:w="2245" w:type="pct"/>
          </w:tcPr>
          <w:p w14:paraId="19DFAFE1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56B14B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805AEDA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3D11D84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0A2278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17D25D4D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7C5219ED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4B999D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0F4F0FE4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216861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07AE472E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43ED5F71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4734094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2121586A" w14:textId="77777777" w:rsidTr="00511475">
        <w:tc>
          <w:tcPr>
            <w:tcW w:w="2245" w:type="pct"/>
          </w:tcPr>
          <w:p w14:paraId="7AF60165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AA0886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9EF73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7E10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3BC4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DE13F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B20A9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4CD42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74278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1D187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4096C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E5FCD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21575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9ABABAF" w14:textId="77777777" w:rsidTr="00511475">
        <w:tc>
          <w:tcPr>
            <w:tcW w:w="2245" w:type="pct"/>
          </w:tcPr>
          <w:p w14:paraId="174994E1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CE1425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BA21A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AAB4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D1E33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07EC9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0C045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0F733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C4F21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D88D4D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593C0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61AEA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7697D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FAA1C1D" w14:textId="77777777" w:rsidTr="00511475">
        <w:tc>
          <w:tcPr>
            <w:tcW w:w="2245" w:type="pct"/>
          </w:tcPr>
          <w:p w14:paraId="69E6223A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CBBFA1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770BB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095BD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6658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C42056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D6D31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6D88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41E54F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AE331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EBBFE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2D7E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E52F5B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DCCF7A1" w14:textId="77777777" w:rsidTr="00511475">
        <w:tc>
          <w:tcPr>
            <w:tcW w:w="2245" w:type="pct"/>
          </w:tcPr>
          <w:p w14:paraId="3C057740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8BCAFB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ACB9D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6180A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299C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22703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36B5C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E98DE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F5D0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C507D2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DF5AB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A865B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52F6A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5634460" w14:textId="77777777" w:rsidTr="00511475">
        <w:tc>
          <w:tcPr>
            <w:tcW w:w="2245" w:type="pct"/>
          </w:tcPr>
          <w:p w14:paraId="5B448D3D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FEB4E6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2AA4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EC9E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C4CD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1084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BBC0B3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07462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1BF6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C1ECA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0BDD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A01F5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1DF7A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41326ACF" w14:textId="77777777" w:rsidTr="00511475">
        <w:tc>
          <w:tcPr>
            <w:tcW w:w="2245" w:type="pct"/>
          </w:tcPr>
          <w:p w14:paraId="1C42C209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81A9EB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47F5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A8B8D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C8563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A05FB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8499E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1092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DCA537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5F0E9D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648201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031E2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A82F7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343AB343" w14:textId="77777777" w:rsidTr="00511475">
        <w:tc>
          <w:tcPr>
            <w:tcW w:w="2245" w:type="pct"/>
          </w:tcPr>
          <w:p w14:paraId="46385AF8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B06B8C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EB9E9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2F906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C268F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41F7D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CDD5B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8C827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75861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5A5F40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6C7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19CFD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67DF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6DF952D" w14:textId="77777777" w:rsidTr="00511475">
        <w:tc>
          <w:tcPr>
            <w:tcW w:w="2245" w:type="pct"/>
          </w:tcPr>
          <w:p w14:paraId="4AFBDEF7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BA58A7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BDBDD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227B27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F5B01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71DCD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321D9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A5080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3127B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9CE76F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0B6E4D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767A7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44864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2B699FED" w14:textId="77777777" w:rsidTr="00511475">
        <w:tc>
          <w:tcPr>
            <w:tcW w:w="2245" w:type="pct"/>
          </w:tcPr>
          <w:p w14:paraId="2A6ABB36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B9CD49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958E9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68CCF0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2EE85D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391B4E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7D6621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7E6B4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E5F83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70B1E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657C8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6714D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96849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789C76BB" w14:textId="77777777" w:rsidR="009727DB" w:rsidRPr="005C2ED6" w:rsidRDefault="009727DB">
      <w:pPr>
        <w:rPr>
          <w:rFonts w:ascii="Arial" w:hAnsi="Arial" w:cs="Arial"/>
        </w:rPr>
      </w:pPr>
    </w:p>
    <w:p w14:paraId="2583EC15" w14:textId="77777777" w:rsidR="00594B40" w:rsidRPr="005C2ED6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</w:tblGrid>
      <w:tr w:rsidR="005C2ED6" w:rsidRPr="005C2ED6" w14:paraId="14B4A7AC" w14:textId="77777777" w:rsidTr="00511475">
        <w:tc>
          <w:tcPr>
            <w:tcW w:w="2245" w:type="pct"/>
          </w:tcPr>
          <w:p w14:paraId="510496C1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38183BA3" w14:textId="508CB21C" w:rsidR="009727DB" w:rsidRPr="005C2ED6" w:rsidRDefault="006E1762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2021</w:t>
            </w:r>
          </w:p>
        </w:tc>
      </w:tr>
      <w:tr w:rsidR="005C2ED6" w:rsidRPr="005C2ED6" w14:paraId="79F4FF22" w14:textId="77777777" w:rsidTr="00511475">
        <w:tc>
          <w:tcPr>
            <w:tcW w:w="2245" w:type="pct"/>
          </w:tcPr>
          <w:p w14:paraId="71912196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67C268DB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83D9305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5D3DEB2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2B7303D2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76666228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50D094B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6CE4FD0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7CBCE43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0B4963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3AF3867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2B7A2579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07FC6D2D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25B42B79" w14:textId="77777777" w:rsidTr="00511475">
        <w:tc>
          <w:tcPr>
            <w:tcW w:w="2245" w:type="pct"/>
          </w:tcPr>
          <w:p w14:paraId="46ECA680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FBC4CB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D929D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26A05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E1892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A57D12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FF5DD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BF11E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1F029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9B256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A3024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9C41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80291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022DAD77" w14:textId="77777777" w:rsidTr="00511475">
        <w:tc>
          <w:tcPr>
            <w:tcW w:w="2245" w:type="pct"/>
          </w:tcPr>
          <w:p w14:paraId="0BF48093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3DF5430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19ED5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B1FA9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501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559A9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19301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57690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66117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B97BE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7D2BC5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90E9C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65D87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036C712B" w14:textId="77777777" w:rsidTr="00511475">
        <w:tc>
          <w:tcPr>
            <w:tcW w:w="2245" w:type="pct"/>
          </w:tcPr>
          <w:p w14:paraId="2D64611C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7EEE2F7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9FACD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2B782D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2227F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636C9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48E7F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F7E12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85304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9A7DA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D2F8F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A5BCE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4D957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5523F904" w14:textId="77777777" w:rsidTr="00511475">
        <w:tc>
          <w:tcPr>
            <w:tcW w:w="2245" w:type="pct"/>
          </w:tcPr>
          <w:p w14:paraId="723E3E28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8E385E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95EFF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2240E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C51206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55164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44ECE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4203F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9FA3C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759E86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3651C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B01E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B530F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C0941FC" w14:textId="77777777" w:rsidTr="00511475">
        <w:tc>
          <w:tcPr>
            <w:tcW w:w="2245" w:type="pct"/>
          </w:tcPr>
          <w:p w14:paraId="6014E4A8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C94ED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5DAF0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0F602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E97BA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38D52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6618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87DD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E3170D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37F2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F14C0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FEEBC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8A9255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630A820" w14:textId="77777777" w:rsidTr="00511475">
        <w:tc>
          <w:tcPr>
            <w:tcW w:w="2245" w:type="pct"/>
          </w:tcPr>
          <w:p w14:paraId="2A3524CF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3D1DEE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605B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937D2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13484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6C271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8CFF6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82FFAA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B07EE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50196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E814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A6DF14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CE5F7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6EEFE0C" w14:textId="77777777" w:rsidTr="00511475">
        <w:tc>
          <w:tcPr>
            <w:tcW w:w="2245" w:type="pct"/>
          </w:tcPr>
          <w:p w14:paraId="73AEBC72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1180660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D7549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4FF3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4FE36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D4D5D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1D768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E57BF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7612C0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2329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BC0AA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5F242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9E73BD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B299549" w14:textId="77777777" w:rsidTr="00511475">
        <w:tc>
          <w:tcPr>
            <w:tcW w:w="2245" w:type="pct"/>
          </w:tcPr>
          <w:p w14:paraId="6994D784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E1CD5E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3467E1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6038A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69778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1A090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D6E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15E6A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3DADB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3E2FA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2B7025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E1BA4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BB49E4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349BD6B" w14:textId="77777777" w:rsidTr="00511475">
        <w:tc>
          <w:tcPr>
            <w:tcW w:w="2245" w:type="pct"/>
          </w:tcPr>
          <w:p w14:paraId="355113E5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275142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0920AF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DBB32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17DB26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3345D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00BD46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DF3D6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4403D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F54445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ECFAE5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05FA0C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90C4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4D540679" w14:textId="77777777" w:rsidR="00594B40" w:rsidRPr="005C2ED6" w:rsidRDefault="00594B40">
      <w:pPr>
        <w:rPr>
          <w:rFonts w:ascii="Arial" w:hAnsi="Arial" w:cs="Arial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7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7"/>
        <w:gridCol w:w="416"/>
      </w:tblGrid>
      <w:tr w:rsidR="005C2ED6" w:rsidRPr="005C2ED6" w14:paraId="008AE6AB" w14:textId="77777777" w:rsidTr="00511475">
        <w:tc>
          <w:tcPr>
            <w:tcW w:w="2245" w:type="pct"/>
          </w:tcPr>
          <w:p w14:paraId="2B893749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Etapas</w:t>
            </w:r>
          </w:p>
        </w:tc>
        <w:tc>
          <w:tcPr>
            <w:tcW w:w="2755" w:type="pct"/>
            <w:gridSpan w:val="12"/>
            <w:vAlign w:val="center"/>
          </w:tcPr>
          <w:p w14:paraId="4A1AC881" w14:textId="67665A8A" w:rsidR="009727DB" w:rsidRPr="005C2ED6" w:rsidRDefault="006E1762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2022</w:t>
            </w:r>
          </w:p>
        </w:tc>
      </w:tr>
      <w:tr w:rsidR="005C2ED6" w:rsidRPr="005C2ED6" w14:paraId="61E5DB5B" w14:textId="77777777" w:rsidTr="00511475">
        <w:tc>
          <w:tcPr>
            <w:tcW w:w="2245" w:type="pct"/>
          </w:tcPr>
          <w:p w14:paraId="6BBFCD84" w14:textId="77777777" w:rsidR="009727DB" w:rsidRPr="005C2ED6" w:rsidRDefault="009727DB" w:rsidP="007003B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0" w:type="pct"/>
            <w:vAlign w:val="center"/>
          </w:tcPr>
          <w:p w14:paraId="383C1EEA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757AD3D7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F</w:t>
            </w:r>
          </w:p>
        </w:tc>
        <w:tc>
          <w:tcPr>
            <w:tcW w:w="230" w:type="pct"/>
            <w:vAlign w:val="center"/>
          </w:tcPr>
          <w:p w14:paraId="041DE15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095A4808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678A1FB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230" w:type="pct"/>
            <w:vAlign w:val="center"/>
          </w:tcPr>
          <w:p w14:paraId="38EE9966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347FBE9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J</w:t>
            </w:r>
          </w:p>
        </w:tc>
        <w:tc>
          <w:tcPr>
            <w:tcW w:w="230" w:type="pct"/>
            <w:vAlign w:val="center"/>
          </w:tcPr>
          <w:p w14:paraId="23BE725B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A</w:t>
            </w:r>
          </w:p>
        </w:tc>
        <w:tc>
          <w:tcPr>
            <w:tcW w:w="230" w:type="pct"/>
            <w:vAlign w:val="center"/>
          </w:tcPr>
          <w:p w14:paraId="5C35D0F1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S</w:t>
            </w:r>
          </w:p>
        </w:tc>
        <w:tc>
          <w:tcPr>
            <w:tcW w:w="230" w:type="pct"/>
            <w:vAlign w:val="center"/>
          </w:tcPr>
          <w:p w14:paraId="179D9D1F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230" w:type="pct"/>
            <w:vAlign w:val="center"/>
          </w:tcPr>
          <w:p w14:paraId="14A17380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N</w:t>
            </w:r>
          </w:p>
        </w:tc>
        <w:tc>
          <w:tcPr>
            <w:tcW w:w="230" w:type="pct"/>
            <w:vAlign w:val="center"/>
          </w:tcPr>
          <w:p w14:paraId="10D8A2AF" w14:textId="77777777" w:rsidR="009727DB" w:rsidRPr="005C2ED6" w:rsidRDefault="009727DB" w:rsidP="007003B2">
            <w:pPr>
              <w:jc w:val="center"/>
              <w:rPr>
                <w:rFonts w:ascii="Arial" w:hAnsi="Arial" w:cs="Arial"/>
                <w:b/>
                <w:bCs/>
              </w:rPr>
            </w:pPr>
            <w:r w:rsidRPr="005C2ED6"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5C2ED6" w:rsidRPr="005C2ED6" w14:paraId="191AADB8" w14:textId="77777777" w:rsidTr="00511475">
        <w:tc>
          <w:tcPr>
            <w:tcW w:w="2245" w:type="pct"/>
          </w:tcPr>
          <w:p w14:paraId="4A1D0C59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76F877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CAC2DC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66085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9599BD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DBC321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DB669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6FA8F0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4E154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F920F1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59D33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08304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B3205F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7A08A0C" w14:textId="77777777" w:rsidTr="00511475">
        <w:tc>
          <w:tcPr>
            <w:tcW w:w="2245" w:type="pct"/>
          </w:tcPr>
          <w:p w14:paraId="2F87240B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6E7E765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48DBD5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A6A4F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013DEE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55AA30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12D00F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8B9B4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D1344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8CEAD2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D4AD1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9005C7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E7FB4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060B8C22" w14:textId="77777777" w:rsidTr="00511475">
        <w:tc>
          <w:tcPr>
            <w:tcW w:w="2245" w:type="pct"/>
          </w:tcPr>
          <w:p w14:paraId="04DCB65F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224CFCF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91F1E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FFB6C5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B780BA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7644C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DCD34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45A33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6EBF5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AFCA3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EE91C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F5A5BE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883742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49CDF154" w14:textId="77777777" w:rsidTr="00511475">
        <w:tc>
          <w:tcPr>
            <w:tcW w:w="2245" w:type="pct"/>
          </w:tcPr>
          <w:p w14:paraId="040B9BEB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4C69364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5311B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CDB528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4F8DB2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FD560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6D9BD4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A3F47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9C4E4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F736A8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9C9D4F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FBFC7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411614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14908333" w14:textId="77777777" w:rsidTr="00511475">
        <w:tc>
          <w:tcPr>
            <w:tcW w:w="2245" w:type="pct"/>
          </w:tcPr>
          <w:p w14:paraId="7CB00C1D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8CDA44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42324D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49DE3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DDE89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330230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8BC6BE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F855FA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AB278F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D818B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C37FA2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A85227C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88A0E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85A7B42" w14:textId="77777777" w:rsidTr="00511475">
        <w:tc>
          <w:tcPr>
            <w:tcW w:w="2245" w:type="pct"/>
          </w:tcPr>
          <w:p w14:paraId="0705FC7F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0BB43F4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EBA22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B7915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B4F5B10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E6523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05694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FA4E56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011F4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A1A64B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196FD6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883227D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9CF14B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601EED10" w14:textId="77777777" w:rsidTr="00511475">
        <w:tc>
          <w:tcPr>
            <w:tcW w:w="2245" w:type="pct"/>
          </w:tcPr>
          <w:p w14:paraId="72377774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4EE8D3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EAD067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EDD207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433B2B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E5C4B3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5BE0E9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74284B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DE9E308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0B7642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688FEA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09D72F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5350DC4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7A799B11" w14:textId="77777777" w:rsidTr="00511475">
        <w:tc>
          <w:tcPr>
            <w:tcW w:w="2245" w:type="pct"/>
          </w:tcPr>
          <w:p w14:paraId="1D796491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513DBC7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5E3379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D93F1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156A3C9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3D6199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7A12301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BC8B3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0D8AFEA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85908C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B3145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1FF0BF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B63B09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  <w:tr w:rsidR="005C2ED6" w:rsidRPr="005C2ED6" w14:paraId="2F6B41DE" w14:textId="77777777" w:rsidTr="00511475">
        <w:tc>
          <w:tcPr>
            <w:tcW w:w="2245" w:type="pct"/>
          </w:tcPr>
          <w:p w14:paraId="263EC6B3" w14:textId="77777777" w:rsidR="009727DB" w:rsidRPr="005C2ED6" w:rsidRDefault="009727DB" w:rsidP="007003B2">
            <w:pPr>
              <w:rPr>
                <w:rFonts w:ascii="Arial" w:hAnsi="Arial" w:cs="Arial"/>
              </w:rPr>
            </w:pPr>
          </w:p>
        </w:tc>
        <w:tc>
          <w:tcPr>
            <w:tcW w:w="230" w:type="pct"/>
            <w:vAlign w:val="center"/>
          </w:tcPr>
          <w:p w14:paraId="51598DAE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9D1F1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6DBE3E6B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366D8E5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23F9DEF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3EAA6C2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C0C26D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193AA8BA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A6797E5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33B3276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410BC5E3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0" w:type="pct"/>
            <w:vAlign w:val="center"/>
          </w:tcPr>
          <w:p w14:paraId="7BB37A64" w14:textId="77777777" w:rsidR="009727DB" w:rsidRPr="005C2ED6" w:rsidRDefault="009727DB" w:rsidP="007003B2">
            <w:pPr>
              <w:jc w:val="center"/>
              <w:rPr>
                <w:rFonts w:ascii="Arial" w:hAnsi="Arial" w:cs="Arial"/>
              </w:rPr>
            </w:pPr>
            <w:r w:rsidRPr="005C2ED6">
              <w:rPr>
                <w:rFonts w:ascii="Arial" w:hAnsi="Arial" w:cs="Arial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2ED6">
              <w:rPr>
                <w:rFonts w:ascii="Arial" w:hAnsi="Arial" w:cs="Arial"/>
              </w:rPr>
              <w:instrText xml:space="preserve"> FORMCHECKBOX </w:instrText>
            </w:r>
            <w:r w:rsidR="00135B70">
              <w:rPr>
                <w:rFonts w:ascii="Arial" w:hAnsi="Arial" w:cs="Arial"/>
              </w:rPr>
            </w:r>
            <w:r w:rsidR="00135B70">
              <w:rPr>
                <w:rFonts w:ascii="Arial" w:hAnsi="Arial" w:cs="Arial"/>
              </w:rPr>
              <w:fldChar w:fldCharType="separate"/>
            </w:r>
            <w:r w:rsidRPr="005C2ED6">
              <w:rPr>
                <w:rFonts w:ascii="Arial" w:hAnsi="Arial" w:cs="Arial"/>
              </w:rPr>
              <w:fldChar w:fldCharType="end"/>
            </w:r>
          </w:p>
        </w:tc>
      </w:tr>
    </w:tbl>
    <w:p w14:paraId="443C850D" w14:textId="77777777" w:rsidR="009727DB" w:rsidRPr="005C2ED6" w:rsidRDefault="009727DB">
      <w:pPr>
        <w:rPr>
          <w:rFonts w:ascii="Arial" w:hAnsi="Arial" w:cs="Arial"/>
        </w:rPr>
      </w:pPr>
    </w:p>
    <w:p w14:paraId="60C92667" w14:textId="77777777" w:rsidR="00462205" w:rsidRPr="005C2ED6" w:rsidRDefault="00462205">
      <w:pPr>
        <w:rPr>
          <w:rFonts w:ascii="Arial" w:hAnsi="Arial" w:cs="Arial"/>
        </w:rPr>
      </w:pPr>
    </w:p>
    <w:p w14:paraId="1FD31FBA" w14:textId="3C15FF06" w:rsidR="00535853" w:rsidRDefault="00B6725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2.13</w:t>
      </w:r>
      <w:r w:rsidR="00535853">
        <w:rPr>
          <w:rFonts w:ascii="Arial" w:hAnsi="Arial" w:cs="Arial"/>
          <w:b/>
          <w:bCs/>
          <w:sz w:val="28"/>
          <w:szCs w:val="28"/>
        </w:rPr>
        <w:t>. Fontes de recursos</w:t>
      </w:r>
    </w:p>
    <w:p w14:paraId="0174E20A" w14:textId="77777777" w:rsidR="00535853" w:rsidRDefault="00535853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258"/>
        <w:gridCol w:w="2410"/>
        <w:gridCol w:w="2158"/>
      </w:tblGrid>
      <w:tr w:rsidR="00535853" w14:paraId="106ADC33" w14:textId="77777777">
        <w:tc>
          <w:tcPr>
            <w:tcW w:w="2586" w:type="dxa"/>
          </w:tcPr>
          <w:p w14:paraId="7C104756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Fonte do recurso*</w:t>
            </w:r>
          </w:p>
        </w:tc>
        <w:tc>
          <w:tcPr>
            <w:tcW w:w="2586" w:type="dxa"/>
          </w:tcPr>
          <w:p w14:paraId="178DA6CE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recurso**</w:t>
            </w:r>
          </w:p>
        </w:tc>
        <w:tc>
          <w:tcPr>
            <w:tcW w:w="2586" w:type="dxa"/>
          </w:tcPr>
          <w:p w14:paraId="3044F5E4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Identificação***</w:t>
            </w:r>
          </w:p>
        </w:tc>
        <w:tc>
          <w:tcPr>
            <w:tcW w:w="2587" w:type="dxa"/>
          </w:tcPr>
          <w:p w14:paraId="609A097D" w14:textId="77777777" w:rsidR="00535853" w:rsidRDefault="0053585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</w:t>
            </w:r>
          </w:p>
        </w:tc>
      </w:tr>
      <w:tr w:rsidR="00535853" w14:paraId="68B837B6" w14:textId="77777777">
        <w:tc>
          <w:tcPr>
            <w:tcW w:w="2586" w:type="dxa"/>
          </w:tcPr>
          <w:p w14:paraId="6E8E578F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65C1EA47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B45A432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9B8FC6A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14:paraId="102EB010" w14:textId="77777777">
        <w:tc>
          <w:tcPr>
            <w:tcW w:w="2586" w:type="dxa"/>
          </w:tcPr>
          <w:p w14:paraId="7E3E2CB6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32463C07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4B79A066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140B4A51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535853" w14:paraId="1D45EFE7" w14:textId="77777777">
        <w:tc>
          <w:tcPr>
            <w:tcW w:w="2586" w:type="dxa"/>
          </w:tcPr>
          <w:p w14:paraId="6A2516D9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2BEA7626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6" w:type="dxa"/>
          </w:tcPr>
          <w:p w14:paraId="5CC3582F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587" w:type="dxa"/>
          </w:tcPr>
          <w:p w14:paraId="4D1AEEBF" w14:textId="77777777" w:rsidR="00535853" w:rsidRDefault="00535853">
            <w:pPr>
              <w:jc w:val="both"/>
              <w:rPr>
                <w:rFonts w:ascii="Arial" w:hAnsi="Arial" w:cs="Arial"/>
                <w:i/>
                <w:iCs/>
              </w:rPr>
            </w:pPr>
          </w:p>
        </w:tc>
      </w:tr>
    </w:tbl>
    <w:p w14:paraId="1F113495" w14:textId="77777777" w:rsidR="00535853" w:rsidRDefault="00535853">
      <w:pPr>
        <w:jc w:val="both"/>
        <w:rPr>
          <w:rFonts w:ascii="Arial" w:hAnsi="Arial" w:cs="Arial"/>
          <w:i/>
          <w:iCs/>
        </w:rPr>
      </w:pPr>
    </w:p>
    <w:p w14:paraId="721AEC6D" w14:textId="77777777" w:rsidR="00535853" w:rsidRDefault="0053585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Indicar a(s) instituição(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ões</w:t>
      </w:r>
      <w:proofErr w:type="spellEnd"/>
      <w:r>
        <w:rPr>
          <w:rFonts w:ascii="Arial" w:hAnsi="Arial" w:cs="Arial"/>
          <w:i/>
          <w:iCs/>
          <w:sz w:val="16"/>
          <w:szCs w:val="16"/>
        </w:rPr>
        <w:t>) e/ou agência(s) que estão financiando o desenvolvimento do projetos de pesquisa</w:t>
      </w:r>
    </w:p>
    <w:p w14:paraId="0DED0990" w14:textId="77777777" w:rsidR="00535853" w:rsidRDefault="0053585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 Indicar o tipo de recurso, se verba para desenvolvimento do projeto (RDP), bolsa de pós-graduação (BPG) ou bolsa de Iniciação Científica (BIC)</w:t>
      </w:r>
    </w:p>
    <w:p w14:paraId="59948572" w14:textId="77777777" w:rsidR="00535853" w:rsidRDefault="00535853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*** Colocar, caso haja, identificação do projeto e/ou processo na instituição ou agência financiadora (por exemplo, número de protocolo)</w:t>
      </w:r>
    </w:p>
    <w:p w14:paraId="31D03FBB" w14:textId="77777777" w:rsidR="00535853" w:rsidRDefault="00535853">
      <w:pPr>
        <w:rPr>
          <w:rFonts w:ascii="Arial" w:hAnsi="Arial" w:cs="Arial"/>
        </w:rPr>
      </w:pPr>
    </w:p>
    <w:p w14:paraId="1D29B031" w14:textId="233720B6" w:rsidR="00535853" w:rsidRDefault="00926395" w:rsidP="00C00D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Inserir </w:t>
      </w:r>
      <w:r w:rsidR="00C00D60">
        <w:rPr>
          <w:rFonts w:ascii="Arial" w:hAnsi="Arial" w:cs="Arial"/>
        </w:rPr>
        <w:t>as informações referentes aos auxílios financeiros (bolsa PIT /UNIPAR, taxa escolar</w:t>
      </w:r>
      <w:r>
        <w:rPr>
          <w:rFonts w:ascii="Arial" w:hAnsi="Arial" w:cs="Arial"/>
        </w:rPr>
        <w:t xml:space="preserve"> e</w:t>
      </w:r>
      <w:r w:rsidR="00C00D60">
        <w:rPr>
          <w:rFonts w:ascii="Arial" w:hAnsi="Arial" w:cs="Arial"/>
        </w:rPr>
        <w:t>/ou</w:t>
      </w:r>
      <w:r>
        <w:rPr>
          <w:rFonts w:ascii="Arial" w:hAnsi="Arial" w:cs="Arial"/>
        </w:rPr>
        <w:t xml:space="preserve"> bolsa PROSUP</w:t>
      </w:r>
      <w:r w:rsidR="00C00D60">
        <w:rPr>
          <w:rFonts w:ascii="Arial" w:hAnsi="Arial" w:cs="Arial"/>
        </w:rPr>
        <w:t>/CAPES</w:t>
      </w:r>
      <w:r w:rsidR="006E1762">
        <w:rPr>
          <w:rFonts w:ascii="Arial" w:hAnsi="Arial" w:cs="Arial"/>
        </w:rPr>
        <w:t xml:space="preserve"> – colocar o valor mensal do auxílio</w:t>
      </w:r>
      <w:r>
        <w:rPr>
          <w:rFonts w:ascii="Arial" w:hAnsi="Arial" w:cs="Arial"/>
        </w:rPr>
        <w:t>)</w:t>
      </w:r>
    </w:p>
    <w:p w14:paraId="635917AC" w14:textId="77777777" w:rsidR="00926395" w:rsidRDefault="00926395">
      <w:pPr>
        <w:rPr>
          <w:rFonts w:ascii="Arial" w:hAnsi="Arial" w:cs="Arial"/>
        </w:rPr>
      </w:pPr>
    </w:p>
    <w:p w14:paraId="6BEE1373" w14:textId="77777777" w:rsidR="00926395" w:rsidRDefault="00926395">
      <w:pPr>
        <w:rPr>
          <w:rFonts w:ascii="Arial" w:hAnsi="Arial" w:cs="Arial"/>
        </w:rPr>
      </w:pPr>
    </w:p>
    <w:p w14:paraId="276D072F" w14:textId="1F7B59D3" w:rsidR="00535853" w:rsidRDefault="0053585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Umuarama,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"d' de 'MMMM' de 'yyyy" </w:instrText>
      </w:r>
      <w:r>
        <w:rPr>
          <w:rFonts w:ascii="Arial" w:hAnsi="Arial" w:cs="Arial"/>
        </w:rPr>
        <w:fldChar w:fldCharType="separate"/>
      </w:r>
      <w:r w:rsidR="00462FC0">
        <w:rPr>
          <w:rFonts w:ascii="Arial" w:hAnsi="Arial" w:cs="Arial"/>
          <w:noProof/>
        </w:rPr>
        <w:t>25 de novembro de 2021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1CB958D6" w14:textId="77777777" w:rsidR="00462205" w:rsidRDefault="00462205">
      <w:pPr>
        <w:jc w:val="right"/>
        <w:rPr>
          <w:rFonts w:ascii="Arial" w:hAnsi="Arial" w:cs="Arial"/>
        </w:rPr>
      </w:pPr>
    </w:p>
    <w:p w14:paraId="2FEBC747" w14:textId="77777777" w:rsidR="00535853" w:rsidRDefault="00535853">
      <w:pPr>
        <w:jc w:val="right"/>
        <w:rPr>
          <w:rFonts w:ascii="Arial" w:hAnsi="Arial" w:cs="Arial"/>
        </w:rPr>
      </w:pPr>
    </w:p>
    <w:p w14:paraId="0348BCB9" w14:textId="77777777" w:rsidR="00535853" w:rsidRDefault="00535853">
      <w:pPr>
        <w:jc w:val="center"/>
        <w:rPr>
          <w:rFonts w:ascii="Arial" w:hAnsi="Arial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1"/>
        <w:gridCol w:w="471"/>
        <w:gridCol w:w="4270"/>
      </w:tblGrid>
      <w:tr w:rsidR="00535853" w14:paraId="1245FD96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187CB517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33BE976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bottom w:val="single" w:sz="4" w:space="0" w:color="auto"/>
            </w:tcBorders>
          </w:tcPr>
          <w:p w14:paraId="2C77FD87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6BDF530D" w14:textId="77777777">
        <w:tc>
          <w:tcPr>
            <w:tcW w:w="4930" w:type="dxa"/>
            <w:tcBorders>
              <w:top w:val="single" w:sz="4" w:space="0" w:color="auto"/>
            </w:tcBorders>
          </w:tcPr>
          <w:p w14:paraId="358713B6" w14:textId="57491B25" w:rsidR="00074195" w:rsidRDefault="00074195">
            <w:pPr>
              <w:pStyle w:val="Ttulo4"/>
            </w:pPr>
            <w:r>
              <w:t>Prof.(a) Dr.(a)</w:t>
            </w:r>
          </w:p>
          <w:p w14:paraId="221E304C" w14:textId="77777777" w:rsidR="00535853" w:rsidRDefault="00535853">
            <w:pPr>
              <w:pStyle w:val="Ttulo4"/>
            </w:pPr>
            <w:r>
              <w:t>Orientador</w:t>
            </w:r>
          </w:p>
        </w:tc>
        <w:tc>
          <w:tcPr>
            <w:tcW w:w="540" w:type="dxa"/>
          </w:tcPr>
          <w:p w14:paraId="7B2F8E0D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  <w:tcBorders>
              <w:top w:val="single" w:sz="4" w:space="0" w:color="auto"/>
            </w:tcBorders>
          </w:tcPr>
          <w:p w14:paraId="41141A9D" w14:textId="101DA7A5" w:rsidR="00074195" w:rsidRDefault="00074195">
            <w:pPr>
              <w:pStyle w:val="Ttulo4"/>
            </w:pPr>
            <w:r>
              <w:t>Nome</w:t>
            </w:r>
            <w:r w:rsidR="00333359">
              <w:t xml:space="preserve"> sem abreviações</w:t>
            </w:r>
          </w:p>
          <w:p w14:paraId="6A697CA2" w14:textId="7E8135F2" w:rsidR="00535853" w:rsidRDefault="00074195" w:rsidP="00074195">
            <w:pPr>
              <w:pStyle w:val="Ttulo4"/>
            </w:pPr>
            <w:r>
              <w:t>Pós-graduando</w:t>
            </w:r>
          </w:p>
        </w:tc>
      </w:tr>
      <w:tr w:rsidR="00535853" w14:paraId="216172C8" w14:textId="77777777">
        <w:tc>
          <w:tcPr>
            <w:tcW w:w="4930" w:type="dxa"/>
          </w:tcPr>
          <w:p w14:paraId="208EBB13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  <w:p w14:paraId="718211C1" w14:textId="77777777" w:rsidR="00A970A4" w:rsidRDefault="00A970A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25F01905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06FC8AB2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03FF9373" w14:textId="77777777">
        <w:tc>
          <w:tcPr>
            <w:tcW w:w="4930" w:type="dxa"/>
          </w:tcPr>
          <w:p w14:paraId="327D2B43" w14:textId="77777777" w:rsidR="00C00D60" w:rsidRDefault="00C00D6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06F1838F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A50ACBC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50EA58A8" w14:textId="77777777">
        <w:tc>
          <w:tcPr>
            <w:tcW w:w="4930" w:type="dxa"/>
            <w:tcBorders>
              <w:bottom w:val="single" w:sz="4" w:space="0" w:color="auto"/>
            </w:tcBorders>
          </w:tcPr>
          <w:p w14:paraId="7EC84CA9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40" w:type="dxa"/>
          </w:tcPr>
          <w:p w14:paraId="6531DDD6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4518510E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  <w:tr w:rsidR="00535853" w14:paraId="25735F65" w14:textId="77777777">
        <w:tc>
          <w:tcPr>
            <w:tcW w:w="4930" w:type="dxa"/>
            <w:tcBorders>
              <w:top w:val="single" w:sz="4" w:space="0" w:color="auto"/>
            </w:tcBorders>
          </w:tcPr>
          <w:p w14:paraId="2AA33F12" w14:textId="7E7A9E34" w:rsidR="00074195" w:rsidRDefault="00074195">
            <w:pPr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Prof.(a) Dr.(a)</w:t>
            </w:r>
          </w:p>
          <w:p w14:paraId="49580550" w14:textId="03AB6AA3" w:rsidR="00535853" w:rsidRDefault="009B1E67">
            <w:pPr>
              <w:jc w:val="center"/>
              <w:rPr>
                <w:rFonts w:ascii="Arial" w:hAnsi="Arial" w:cs="Arial"/>
                <w:i/>
                <w:iCs/>
              </w:rPr>
            </w:pPr>
            <w:proofErr w:type="spellStart"/>
            <w:r>
              <w:rPr>
                <w:rFonts w:ascii="Arial" w:hAnsi="Arial" w:cs="Arial"/>
                <w:i/>
                <w:iCs/>
              </w:rPr>
              <w:t>Co</w:t>
            </w:r>
            <w:r w:rsidR="00535853">
              <w:rPr>
                <w:rFonts w:ascii="Arial" w:hAnsi="Arial" w:cs="Arial"/>
                <w:i/>
                <w:iCs/>
              </w:rPr>
              <w:t>orientador</w:t>
            </w:r>
            <w:proofErr w:type="spellEnd"/>
          </w:p>
        </w:tc>
        <w:tc>
          <w:tcPr>
            <w:tcW w:w="540" w:type="dxa"/>
          </w:tcPr>
          <w:p w14:paraId="50D0B790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75" w:type="dxa"/>
          </w:tcPr>
          <w:p w14:paraId="721EDF8F" w14:textId="77777777" w:rsidR="00535853" w:rsidRDefault="0053585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61F75A4" w14:textId="77777777" w:rsidR="00535853" w:rsidRDefault="00535853">
      <w:pPr>
        <w:jc w:val="right"/>
        <w:rPr>
          <w:rFonts w:ascii="Arial" w:hAnsi="Arial" w:cs="Arial"/>
        </w:rPr>
      </w:pPr>
    </w:p>
    <w:sectPr w:rsidR="00535853" w:rsidSect="00EE1AAB">
      <w:headerReference w:type="default" r:id="rId14"/>
      <w:pgSz w:w="11907" w:h="16840" w:code="9"/>
      <w:pgMar w:top="1701" w:right="1134" w:bottom="1134" w:left="1701" w:header="85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3B3C3" w14:textId="77777777" w:rsidR="00135B70" w:rsidRDefault="00135B70">
      <w:r>
        <w:separator/>
      </w:r>
    </w:p>
  </w:endnote>
  <w:endnote w:type="continuationSeparator" w:id="0">
    <w:p w14:paraId="46C5C428" w14:textId="77777777" w:rsidR="00135B70" w:rsidRDefault="0013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32327" w14:textId="77777777" w:rsidR="00DA5223" w:rsidRDefault="00DA522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13F27" w14:textId="77777777" w:rsidR="00DA5223" w:rsidRDefault="00DA522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1E515" w14:textId="77777777" w:rsidR="00DA5223" w:rsidRDefault="00DA52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DCCCDE" w14:textId="77777777" w:rsidR="00135B70" w:rsidRDefault="00135B70">
      <w:r>
        <w:separator/>
      </w:r>
    </w:p>
  </w:footnote>
  <w:footnote w:type="continuationSeparator" w:id="0">
    <w:p w14:paraId="322D2C04" w14:textId="77777777" w:rsidR="00135B70" w:rsidRDefault="0013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1D6C5" w14:textId="77777777" w:rsidR="00DA5223" w:rsidRDefault="00DA522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1"/>
      <w:tblW w:w="9498" w:type="dxa"/>
      <w:tblInd w:w="-147" w:type="dxa"/>
      <w:tblLayout w:type="fixed"/>
      <w:tblLook w:val="04A0" w:firstRow="1" w:lastRow="0" w:firstColumn="1" w:lastColumn="0" w:noHBand="0" w:noVBand="1"/>
    </w:tblPr>
    <w:tblGrid>
      <w:gridCol w:w="1413"/>
      <w:gridCol w:w="8085"/>
    </w:tblGrid>
    <w:tr w:rsidR="00DA5223" w:rsidRPr="000A394C" w14:paraId="671D391B" w14:textId="77777777" w:rsidTr="00D71780">
      <w:tc>
        <w:tcPr>
          <w:tcW w:w="1413" w:type="dxa"/>
          <w:vAlign w:val="center"/>
        </w:tcPr>
        <w:p w14:paraId="3C3FB1BB" w14:textId="63155051" w:rsidR="00DA5223" w:rsidRPr="000A394C" w:rsidRDefault="00DA5223" w:rsidP="000A394C">
          <w:pPr>
            <w:jc w:val="center"/>
            <w:rPr>
              <w:noProof/>
              <w:sz w:val="22"/>
              <w:szCs w:val="22"/>
            </w:rPr>
          </w:pPr>
          <w:r w:rsidRPr="000A394C">
            <w:rPr>
              <w:rFonts w:ascii="Times New Roman" w:eastAsia="Times New Roman" w:hAnsi="Times New Roman"/>
              <w:noProof/>
              <w:sz w:val="20"/>
              <w:szCs w:val="20"/>
              <w:lang w:eastAsia="pt-BR"/>
            </w:rPr>
            <w:object w:dxaOrig="1099" w:dyaOrig="1323" w14:anchorId="272472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5.1pt;height:66.35pt" fillcolor="window">
                <v:imagedata r:id="rId1" o:title=""/>
              </v:shape>
              <o:OLEObject Type="Embed" ProgID="Word.Picture.8" ShapeID="_x0000_i1025" DrawAspect="Content" ObjectID="_1699338706" r:id="rId2"/>
            </w:object>
          </w:r>
        </w:p>
      </w:tc>
      <w:tc>
        <w:tcPr>
          <w:tcW w:w="8085" w:type="dxa"/>
          <w:vAlign w:val="center"/>
        </w:tcPr>
        <w:p w14:paraId="6AB3ADB9" w14:textId="5C60CF1B" w:rsidR="00DA5223" w:rsidRPr="000A394C" w:rsidRDefault="00DA5223" w:rsidP="00D71780">
          <w:pPr>
            <w:tabs>
              <w:tab w:val="center" w:pos="4252"/>
              <w:tab w:val="right" w:pos="8504"/>
            </w:tabs>
            <w:spacing w:before="60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U</w:t>
          </w:r>
          <w:r w:rsidRPr="000A394C">
            <w:rPr>
              <w:rFonts w:ascii="Arial" w:hAnsi="Arial" w:cs="Arial"/>
              <w:b/>
              <w:sz w:val="28"/>
              <w:szCs w:val="28"/>
            </w:rPr>
            <w:t>NIVERSIDADE PARANAENSE – UNIPAR</w:t>
          </w:r>
        </w:p>
        <w:p w14:paraId="0A1C7BB6" w14:textId="692D2B47" w:rsidR="00DA5223" w:rsidRPr="000A394C" w:rsidRDefault="00DA5223" w:rsidP="00D7178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A394C">
            <w:rPr>
              <w:rFonts w:ascii="Arial" w:hAnsi="Arial" w:cs="Arial"/>
              <w:sz w:val="16"/>
              <w:szCs w:val="16"/>
            </w:rPr>
            <w:t>Reconhecida pela Portaria – MEC N. º 1580, de 09/11/93 – D.O.U. 10/11/93</w:t>
          </w:r>
        </w:p>
        <w:p w14:paraId="01C29F02" w14:textId="5A7EE6A9" w:rsidR="00DA5223" w:rsidRPr="000A394C" w:rsidRDefault="00DA5223" w:rsidP="00D7178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 w:rsidRPr="000A394C">
            <w:rPr>
              <w:rFonts w:ascii="Arial" w:hAnsi="Arial" w:cs="Arial"/>
              <w:sz w:val="16"/>
              <w:szCs w:val="16"/>
            </w:rPr>
            <w:t>Mantenedora: Associação Paranaense de Ensino e Cultura – APEC</w:t>
          </w:r>
        </w:p>
        <w:p w14:paraId="225AB172" w14:textId="01029758" w:rsidR="00DA5223" w:rsidRPr="000A394C" w:rsidRDefault="00DA5223" w:rsidP="00D71780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Coordenadoria de</w:t>
          </w:r>
          <w:r w:rsidRPr="000A394C">
            <w:rPr>
              <w:rFonts w:ascii="Arial" w:hAnsi="Arial" w:cs="Arial"/>
              <w:b/>
              <w:sz w:val="20"/>
              <w:szCs w:val="16"/>
            </w:rPr>
            <w:t xml:space="preserve"> Pós-Graduação</w:t>
          </w:r>
          <w:r>
            <w:rPr>
              <w:rFonts w:ascii="Arial" w:hAnsi="Arial" w:cs="Arial"/>
              <w:b/>
              <w:sz w:val="20"/>
              <w:szCs w:val="16"/>
            </w:rPr>
            <w:t xml:space="preserve"> - COPG</w:t>
          </w:r>
        </w:p>
        <w:p w14:paraId="3593186F" w14:textId="737E5829" w:rsidR="00DA5223" w:rsidRPr="000A394C" w:rsidRDefault="00DA5223" w:rsidP="00D71780">
          <w:pPr>
            <w:tabs>
              <w:tab w:val="center" w:pos="4252"/>
              <w:tab w:val="right" w:pos="8504"/>
            </w:tabs>
            <w:ind w:left="-108"/>
            <w:jc w:val="center"/>
            <w:rPr>
              <w:sz w:val="6"/>
              <w:szCs w:val="22"/>
            </w:rPr>
          </w:pPr>
          <w:r w:rsidRPr="000A394C">
            <w:rPr>
              <w:rFonts w:ascii="Arial" w:hAnsi="Arial" w:cs="Arial"/>
              <w:b/>
              <w:sz w:val="16"/>
              <w:szCs w:val="16"/>
            </w:rPr>
            <w:t>Programa de Pós-Graduação em Ciência Animal com Ênfase em Produtos Bioativos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</w:tr>
  </w:tbl>
  <w:p w14:paraId="1223CC9B" w14:textId="43B721DF" w:rsidR="00DA5223" w:rsidRDefault="00DA5223" w:rsidP="00375A92">
    <w:pPr>
      <w:pStyle w:val="Cabealho"/>
    </w:pPr>
    <w:r w:rsidRPr="00F35B23">
      <w:rPr>
        <w:rFonts w:ascii="Arial" w:eastAsia="Calibri" w:hAnsi="Arial" w:cs="Arial"/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0779BC" wp14:editId="2EB3BACC">
              <wp:simplePos x="0" y="0"/>
              <wp:positionH relativeFrom="column">
                <wp:posOffset>5557520</wp:posOffset>
              </wp:positionH>
              <wp:positionV relativeFrom="paragraph">
                <wp:posOffset>52070</wp:posOffset>
              </wp:positionV>
              <wp:extent cx="692150" cy="1714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D574A" w14:textId="77777777" w:rsidR="00DA5223" w:rsidRPr="00F35B23" w:rsidRDefault="00DA5223" w:rsidP="00F35B23">
                          <w:pPr>
                            <w:rPr>
                              <w:sz w:val="10"/>
                              <w:szCs w:val="10"/>
                            </w:rPr>
                          </w:pPr>
                          <w:r w:rsidRPr="00F35B23">
                            <w:rPr>
                              <w:sz w:val="10"/>
                              <w:szCs w:val="10"/>
                            </w:rPr>
                            <w:t>22/09/2020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00779BC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37.6pt;margin-top:4.1pt;width:54.5pt;height:1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" stroked="f">
              <v:textbox>
                <w:txbxContent>
                  <w:p w14:paraId="0F0D574A" w14:textId="77777777" w:rsidR="00DA5223" w:rsidRPr="00F35B23" w:rsidRDefault="00DA5223" w:rsidP="00F35B23">
                    <w:pPr>
                      <w:rPr>
                        <w:sz w:val="10"/>
                        <w:szCs w:val="10"/>
                      </w:rPr>
                    </w:pPr>
                    <w:r w:rsidRPr="00F35B23">
                      <w:rPr>
                        <w:sz w:val="10"/>
                        <w:szCs w:val="10"/>
                      </w:rPr>
                      <w:t>22/09/2020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E1AF6" w14:textId="77777777" w:rsidR="00DA5223" w:rsidRDefault="00DA5223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949907"/>
      <w:docPartObj>
        <w:docPartGallery w:val="Page Numbers (Top of Page)"/>
        <w:docPartUnique/>
      </w:docPartObj>
    </w:sdtPr>
    <w:sdtEndPr/>
    <w:sdtContent>
      <w:p w14:paraId="6171570E" w14:textId="70D24B3F" w:rsidR="00DA5223" w:rsidRDefault="00DA5223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FC0">
          <w:rPr>
            <w:noProof/>
          </w:rPr>
          <w:t>5</w:t>
        </w:r>
        <w:r>
          <w:fldChar w:fldCharType="end"/>
        </w:r>
      </w:p>
    </w:sdtContent>
  </w:sdt>
  <w:p w14:paraId="5425A740" w14:textId="77777777" w:rsidR="00DA5223" w:rsidRDefault="00DA522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CB5F7D"/>
    <w:multiLevelType w:val="multilevel"/>
    <w:tmpl w:val="2330301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70B0714C"/>
    <w:multiLevelType w:val="hybridMultilevel"/>
    <w:tmpl w:val="902E97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08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26"/>
    <w:rsid w:val="000037C1"/>
    <w:rsid w:val="00024666"/>
    <w:rsid w:val="000475A5"/>
    <w:rsid w:val="000612AA"/>
    <w:rsid w:val="00074195"/>
    <w:rsid w:val="000A394C"/>
    <w:rsid w:val="000A6615"/>
    <w:rsid w:val="000B3446"/>
    <w:rsid w:val="000B53A4"/>
    <w:rsid w:val="000C5751"/>
    <w:rsid w:val="000C747A"/>
    <w:rsid w:val="000E74F6"/>
    <w:rsid w:val="0010761E"/>
    <w:rsid w:val="00110678"/>
    <w:rsid w:val="0011285F"/>
    <w:rsid w:val="00135B70"/>
    <w:rsid w:val="0017383C"/>
    <w:rsid w:val="00175B33"/>
    <w:rsid w:val="00175C26"/>
    <w:rsid w:val="001B490F"/>
    <w:rsid w:val="002501CF"/>
    <w:rsid w:val="002747D5"/>
    <w:rsid w:val="002A5BE7"/>
    <w:rsid w:val="002B003D"/>
    <w:rsid w:val="002D357F"/>
    <w:rsid w:val="002F0629"/>
    <w:rsid w:val="002F1271"/>
    <w:rsid w:val="00302D1B"/>
    <w:rsid w:val="00306493"/>
    <w:rsid w:val="00314770"/>
    <w:rsid w:val="0032637E"/>
    <w:rsid w:val="00333359"/>
    <w:rsid w:val="0035172D"/>
    <w:rsid w:val="00362F56"/>
    <w:rsid w:val="00372E4E"/>
    <w:rsid w:val="00375A92"/>
    <w:rsid w:val="003C1C97"/>
    <w:rsid w:val="003C63D1"/>
    <w:rsid w:val="003F02C1"/>
    <w:rsid w:val="0041325D"/>
    <w:rsid w:val="00434D0E"/>
    <w:rsid w:val="0045517F"/>
    <w:rsid w:val="00462205"/>
    <w:rsid w:val="00462925"/>
    <w:rsid w:val="00462FC0"/>
    <w:rsid w:val="00464CCC"/>
    <w:rsid w:val="00474561"/>
    <w:rsid w:val="004A62DD"/>
    <w:rsid w:val="004B5FC1"/>
    <w:rsid w:val="004C4D5B"/>
    <w:rsid w:val="004D401F"/>
    <w:rsid w:val="00511475"/>
    <w:rsid w:val="00514F52"/>
    <w:rsid w:val="00535853"/>
    <w:rsid w:val="00536CA5"/>
    <w:rsid w:val="00537944"/>
    <w:rsid w:val="00571894"/>
    <w:rsid w:val="00581882"/>
    <w:rsid w:val="00594B40"/>
    <w:rsid w:val="005C2ED6"/>
    <w:rsid w:val="005D5997"/>
    <w:rsid w:val="005E72A8"/>
    <w:rsid w:val="0060017C"/>
    <w:rsid w:val="00630F9E"/>
    <w:rsid w:val="00653ABE"/>
    <w:rsid w:val="00662B03"/>
    <w:rsid w:val="00693155"/>
    <w:rsid w:val="006B2D90"/>
    <w:rsid w:val="006E1762"/>
    <w:rsid w:val="006F2185"/>
    <w:rsid w:val="007003B2"/>
    <w:rsid w:val="007234C2"/>
    <w:rsid w:val="00741622"/>
    <w:rsid w:val="00747F88"/>
    <w:rsid w:val="007712F1"/>
    <w:rsid w:val="007B3E14"/>
    <w:rsid w:val="007D50F8"/>
    <w:rsid w:val="007E5A3A"/>
    <w:rsid w:val="007F69D1"/>
    <w:rsid w:val="007F703D"/>
    <w:rsid w:val="00810F61"/>
    <w:rsid w:val="00813022"/>
    <w:rsid w:val="00831E1A"/>
    <w:rsid w:val="00837339"/>
    <w:rsid w:val="00846EB6"/>
    <w:rsid w:val="008515C3"/>
    <w:rsid w:val="00882C94"/>
    <w:rsid w:val="00890B2D"/>
    <w:rsid w:val="00890E3D"/>
    <w:rsid w:val="00897431"/>
    <w:rsid w:val="008C15EA"/>
    <w:rsid w:val="008E60E2"/>
    <w:rsid w:val="008E6676"/>
    <w:rsid w:val="00900FB4"/>
    <w:rsid w:val="00926395"/>
    <w:rsid w:val="0093578C"/>
    <w:rsid w:val="009727DB"/>
    <w:rsid w:val="00994B15"/>
    <w:rsid w:val="009B1E67"/>
    <w:rsid w:val="009C0F16"/>
    <w:rsid w:val="009C4493"/>
    <w:rsid w:val="00A021F5"/>
    <w:rsid w:val="00A148A2"/>
    <w:rsid w:val="00A14CB6"/>
    <w:rsid w:val="00A2474E"/>
    <w:rsid w:val="00A37284"/>
    <w:rsid w:val="00A970A4"/>
    <w:rsid w:val="00AB4085"/>
    <w:rsid w:val="00AE1874"/>
    <w:rsid w:val="00AF06B4"/>
    <w:rsid w:val="00B365AB"/>
    <w:rsid w:val="00B6725D"/>
    <w:rsid w:val="00B71C51"/>
    <w:rsid w:val="00B835AC"/>
    <w:rsid w:val="00B8629E"/>
    <w:rsid w:val="00B95FDB"/>
    <w:rsid w:val="00BA5014"/>
    <w:rsid w:val="00BA6D0E"/>
    <w:rsid w:val="00BB0554"/>
    <w:rsid w:val="00BC646E"/>
    <w:rsid w:val="00BD728E"/>
    <w:rsid w:val="00BE716D"/>
    <w:rsid w:val="00BF52FF"/>
    <w:rsid w:val="00C00D60"/>
    <w:rsid w:val="00C05A5D"/>
    <w:rsid w:val="00C06513"/>
    <w:rsid w:val="00C247D6"/>
    <w:rsid w:val="00C27C82"/>
    <w:rsid w:val="00C61738"/>
    <w:rsid w:val="00C67147"/>
    <w:rsid w:val="00C8147F"/>
    <w:rsid w:val="00CA04F6"/>
    <w:rsid w:val="00CD0F30"/>
    <w:rsid w:val="00CE254A"/>
    <w:rsid w:val="00CF315E"/>
    <w:rsid w:val="00CF4120"/>
    <w:rsid w:val="00CF4129"/>
    <w:rsid w:val="00D01802"/>
    <w:rsid w:val="00D01B2E"/>
    <w:rsid w:val="00D04093"/>
    <w:rsid w:val="00D2572C"/>
    <w:rsid w:val="00D37D24"/>
    <w:rsid w:val="00D55814"/>
    <w:rsid w:val="00D644E1"/>
    <w:rsid w:val="00D71780"/>
    <w:rsid w:val="00D87ED7"/>
    <w:rsid w:val="00DA5223"/>
    <w:rsid w:val="00DE3EA0"/>
    <w:rsid w:val="00DF3FF0"/>
    <w:rsid w:val="00DF5442"/>
    <w:rsid w:val="00E06310"/>
    <w:rsid w:val="00E1372D"/>
    <w:rsid w:val="00E13A75"/>
    <w:rsid w:val="00E35D5F"/>
    <w:rsid w:val="00E37EB5"/>
    <w:rsid w:val="00E4283F"/>
    <w:rsid w:val="00E46731"/>
    <w:rsid w:val="00E51ADA"/>
    <w:rsid w:val="00EC31E2"/>
    <w:rsid w:val="00EE1AAB"/>
    <w:rsid w:val="00F048D9"/>
    <w:rsid w:val="00F0522B"/>
    <w:rsid w:val="00F102F1"/>
    <w:rsid w:val="00F35B23"/>
    <w:rsid w:val="00F70F94"/>
    <w:rsid w:val="00FA67F1"/>
    <w:rsid w:val="00FA6F0C"/>
    <w:rsid w:val="00FC22E5"/>
    <w:rsid w:val="00FD3D6F"/>
    <w:rsid w:val="00FD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76288A29"/>
  <w15:docId w15:val="{5F644D88-C50B-4BCF-991E-358F3B1A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shd w:val="clear" w:color="auto" w:fill="808080"/>
      <w:jc w:val="center"/>
      <w:outlineLvl w:val="0"/>
    </w:pPr>
    <w:rPr>
      <w:rFonts w:ascii="Arial" w:hAnsi="Arial" w:cs="Arial"/>
      <w:b/>
      <w:bCs/>
      <w:color w:val="FFFFFF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spacing w:before="240" w:line="360" w:lineRule="auto"/>
      <w:ind w:left="708"/>
      <w:outlineLvl w:val="2"/>
    </w:pPr>
    <w:rPr>
      <w:rFonts w:ascii="Arial" w:hAnsi="Arial" w:cs="Arial"/>
      <w:i/>
      <w:iCs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850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850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850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850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8505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5050"/>
    <w:rPr>
      <w:sz w:val="24"/>
      <w:szCs w:val="24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85050"/>
    <w:rPr>
      <w:sz w:val="24"/>
      <w:szCs w:val="24"/>
    </w:rPr>
  </w:style>
  <w:style w:type="paragraph" w:styleId="Textoembloco">
    <w:name w:val="Block Text"/>
    <w:basedOn w:val="Normal"/>
    <w:uiPriority w:val="99"/>
    <w:pPr>
      <w:spacing w:before="240" w:line="360" w:lineRule="auto"/>
      <w:ind w:left="540" w:right="485"/>
    </w:pPr>
    <w:rPr>
      <w:rFonts w:ascii="Arial" w:hAnsi="Arial" w:cs="Arial"/>
      <w:i/>
      <w:iCs/>
    </w:rPr>
  </w:style>
  <w:style w:type="character" w:styleId="Nmerodepgina">
    <w:name w:val="page number"/>
    <w:basedOn w:val="Fontepargpadro"/>
    <w:uiPriority w:val="99"/>
  </w:style>
  <w:style w:type="paragraph" w:styleId="Recuodecorpodetexto">
    <w:name w:val="Body Text Indent"/>
    <w:basedOn w:val="Normal"/>
    <w:link w:val="RecuodecorpodetextoChar"/>
    <w:uiPriority w:val="99"/>
    <w:pPr>
      <w:spacing w:before="240" w:line="360" w:lineRule="auto"/>
      <w:ind w:firstLine="708"/>
      <w:jc w:val="both"/>
    </w:pPr>
    <w:rPr>
      <w:rFonts w:ascii="Arial" w:hAnsi="Arial" w:cs="Arial"/>
      <w:i/>
      <w:iCs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85050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67F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67F1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314770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C4D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C4D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C4D5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4D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4D5B"/>
    <w:rPr>
      <w:b/>
      <w:bCs/>
    </w:rPr>
  </w:style>
  <w:style w:type="character" w:styleId="Hyperlink">
    <w:name w:val="Hyperlink"/>
    <w:basedOn w:val="Fontepargpadro"/>
    <w:uiPriority w:val="99"/>
    <w:unhideWhenUsed/>
    <w:rsid w:val="00890B2D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375A9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0A39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isteu\Dados%20de%20aplicativos\Microsoft\Modelos\TimbradoMeC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9F4A9-CD19-41EE-9FDC-97C3D5304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TimbradoMeCA</Template>
  <TotalTime>0</TotalTime>
  <Pages>5</Pages>
  <Words>2350</Words>
  <Characters>12691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Umuarama, 31 de julho de 2006</vt:lpstr>
    </vt:vector>
  </TitlesOfParts>
  <Company>Grupo de Pesquisa em Parasitologia</Company>
  <LinksUpToDate>false</LinksUpToDate>
  <CharactersWithSpaces>15011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Umuarama, 31 de julho de 2006</dc:title>
  <dc:creator>Aristeu Vieira da Silva</dc:creator>
  <cp:lastModifiedBy>Antonio Bernardo Silva</cp:lastModifiedBy>
  <cp:revision>2</cp:revision>
  <dcterms:created xsi:type="dcterms:W3CDTF">2021-11-25T12:45:00Z</dcterms:created>
  <dcterms:modified xsi:type="dcterms:W3CDTF">2021-11-25T12:45:00Z</dcterms:modified>
</cp:coreProperties>
</file>