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5853" w:rsidRPr="00196CE8" w14:paraId="763CFCF3" w14:textId="77777777">
        <w:trPr>
          <w:trHeight w:hRule="exact" w:val="454"/>
        </w:trPr>
        <w:tc>
          <w:tcPr>
            <w:tcW w:w="10345" w:type="dxa"/>
            <w:shd w:val="clear" w:color="auto" w:fill="808080"/>
            <w:vAlign w:val="center"/>
          </w:tcPr>
          <w:p w14:paraId="73CC0DDE" w14:textId="77777777" w:rsidR="00535853" w:rsidRPr="00196CE8" w:rsidRDefault="00535853" w:rsidP="003C63D1">
            <w:pPr>
              <w:pStyle w:val="SemEspaamento"/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  <w:color w:val="FFFFFF" w:themeColor="background1"/>
                <w:sz w:val="36"/>
              </w:rPr>
              <w:t>PROJETO DE PESQUISA</w:t>
            </w:r>
          </w:p>
        </w:tc>
      </w:tr>
    </w:tbl>
    <w:p w14:paraId="1CC0E77F" w14:textId="77777777" w:rsidR="00535853" w:rsidRPr="00196CE8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5853" w:rsidRPr="00196CE8" w14:paraId="05140831" w14:textId="77777777">
        <w:tc>
          <w:tcPr>
            <w:tcW w:w="10345" w:type="dxa"/>
            <w:shd w:val="clear" w:color="auto" w:fill="C0C0C0"/>
          </w:tcPr>
          <w:p w14:paraId="2F7DB84C" w14:textId="77777777" w:rsidR="00535853" w:rsidRPr="00196CE8" w:rsidRDefault="00535853">
            <w:pPr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196CE8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1. IDENTIFICAÇÃO</w:t>
            </w:r>
          </w:p>
        </w:tc>
      </w:tr>
    </w:tbl>
    <w:p w14:paraId="278D1485" w14:textId="157C01D8" w:rsidR="00535853" w:rsidRPr="00196CE8" w:rsidRDefault="00D91826">
      <w:pPr>
        <w:spacing w:before="240" w:line="360" w:lineRule="auto"/>
        <w:rPr>
          <w:rFonts w:ascii="Arial" w:hAnsi="Arial" w:cs="Arial"/>
          <w:i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1.1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</w:r>
      <w:r w:rsidR="00DE3EA0" w:rsidRPr="00196CE8">
        <w:rPr>
          <w:rFonts w:ascii="Arial" w:hAnsi="Arial" w:cs="Arial"/>
          <w:b/>
          <w:bCs/>
          <w:sz w:val="28"/>
          <w:szCs w:val="28"/>
        </w:rPr>
        <w:t>Pós-graduando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>:</w:t>
      </w:r>
      <w:r w:rsidR="00DE3EA0" w:rsidRPr="00196CE8">
        <w:rPr>
          <w:rFonts w:ascii="Arial" w:hAnsi="Arial" w:cs="Arial"/>
          <w:sz w:val="28"/>
          <w:szCs w:val="28"/>
        </w:rPr>
        <w:t xml:space="preserve"> 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DE3EA0" w:rsidRPr="00196CE8">
        <w:rPr>
          <w:rFonts w:ascii="Arial" w:hAnsi="Arial" w:cs="Arial"/>
          <w:iCs/>
          <w:sz w:val="20"/>
          <w:szCs w:val="20"/>
        </w:rPr>
        <w:t>Digite o nome do pós-graduando</w:t>
      </w:r>
      <w:r w:rsidR="00D55814" w:rsidRPr="00196CE8">
        <w:rPr>
          <w:rFonts w:ascii="Arial" w:hAnsi="Arial" w:cs="Arial"/>
          <w:iCs/>
          <w:sz w:val="20"/>
          <w:szCs w:val="20"/>
        </w:rPr>
        <w:t xml:space="preserve">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</w:p>
    <w:p w14:paraId="6A590AF4" w14:textId="751DB618" w:rsidR="00535853" w:rsidRPr="00196CE8" w:rsidRDefault="00D91826" w:rsidP="00900FB4">
      <w:pPr>
        <w:spacing w:line="360" w:lineRule="auto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1.2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  <w:t>Orientador: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DE3EA0" w:rsidRPr="00196CE8">
        <w:rPr>
          <w:rFonts w:ascii="Arial" w:hAnsi="Arial" w:cs="Arial"/>
          <w:sz w:val="28"/>
          <w:szCs w:val="28"/>
        </w:rPr>
        <w:t xml:space="preserve">Prof.(a) Dr.(a)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535853" w:rsidRPr="00196CE8">
        <w:rPr>
          <w:rFonts w:ascii="Arial" w:hAnsi="Arial" w:cs="Arial"/>
          <w:iCs/>
          <w:sz w:val="20"/>
          <w:szCs w:val="20"/>
        </w:rPr>
        <w:t>D</w:t>
      </w:r>
      <w:r w:rsidR="00D55814" w:rsidRPr="00196CE8">
        <w:rPr>
          <w:rFonts w:ascii="Arial" w:hAnsi="Arial" w:cs="Arial"/>
          <w:iCs/>
          <w:sz w:val="20"/>
          <w:szCs w:val="20"/>
        </w:rPr>
        <w:t>igite o nome do orientador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</w:p>
    <w:p w14:paraId="75062E45" w14:textId="11A56A19" w:rsidR="00535853" w:rsidRPr="00196CE8" w:rsidRDefault="00D91826" w:rsidP="00900FB4">
      <w:pPr>
        <w:jc w:val="both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1.3</w:t>
      </w:r>
      <w:r w:rsidR="000B3446" w:rsidRPr="00196CE8">
        <w:rPr>
          <w:rFonts w:ascii="Arial" w:hAnsi="Arial" w:cs="Arial"/>
          <w:b/>
          <w:bCs/>
          <w:sz w:val="28"/>
          <w:szCs w:val="28"/>
        </w:rPr>
        <w:tab/>
        <w:t>Co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>orientador: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DE3EA0" w:rsidRPr="00196CE8">
        <w:rPr>
          <w:rFonts w:ascii="Arial" w:hAnsi="Arial" w:cs="Arial"/>
          <w:sz w:val="28"/>
          <w:szCs w:val="28"/>
        </w:rPr>
        <w:t xml:space="preserve">Prof.(a) Dr.(a) </w:t>
      </w:r>
      <w:r w:rsidR="00DE3EA0" w:rsidRPr="00196CE8">
        <w:rPr>
          <w:rFonts w:ascii="Arial" w:hAnsi="Arial" w:cs="Arial"/>
          <w:sz w:val="20"/>
          <w:szCs w:val="28"/>
        </w:rPr>
        <w:t>(</w:t>
      </w:r>
      <w:r w:rsidR="000B3446" w:rsidRPr="00196CE8">
        <w:rPr>
          <w:rFonts w:ascii="Arial" w:hAnsi="Arial" w:cs="Arial"/>
          <w:iCs/>
          <w:sz w:val="20"/>
          <w:szCs w:val="20"/>
        </w:rPr>
        <w:t>Digite o nome do co</w:t>
      </w:r>
      <w:r w:rsidR="00535853" w:rsidRPr="00196CE8">
        <w:rPr>
          <w:rFonts w:ascii="Arial" w:hAnsi="Arial" w:cs="Arial"/>
          <w:iCs/>
          <w:sz w:val="20"/>
          <w:szCs w:val="20"/>
        </w:rPr>
        <w:t>orientador aqui</w:t>
      </w:r>
      <w:r w:rsidR="00DE3EA0" w:rsidRPr="00196CE8">
        <w:rPr>
          <w:rFonts w:ascii="Arial" w:hAnsi="Arial" w:cs="Arial"/>
          <w:iCs/>
          <w:sz w:val="20"/>
          <w:szCs w:val="20"/>
        </w:rPr>
        <w:t>)</w:t>
      </w:r>
      <w:r w:rsidR="00535853" w:rsidRPr="00196CE8">
        <w:rPr>
          <w:rFonts w:ascii="Arial" w:hAnsi="Arial" w:cs="Arial"/>
          <w:iCs/>
          <w:sz w:val="20"/>
          <w:szCs w:val="20"/>
        </w:rPr>
        <w:t>.</w:t>
      </w:r>
      <w:r w:rsidR="009B1E67" w:rsidRPr="00196CE8">
        <w:rPr>
          <w:rFonts w:ascii="Arial" w:hAnsi="Arial" w:cs="Arial"/>
          <w:iCs/>
          <w:sz w:val="20"/>
          <w:szCs w:val="20"/>
        </w:rPr>
        <w:t xml:space="preserve"> </w:t>
      </w:r>
      <w:r w:rsidR="00DE3EA0" w:rsidRPr="00196CE8">
        <w:rPr>
          <w:rFonts w:ascii="Arial" w:hAnsi="Arial" w:cs="Arial"/>
          <w:iCs/>
          <w:sz w:val="20"/>
          <w:szCs w:val="20"/>
        </w:rPr>
        <w:t xml:space="preserve">Obs. </w:t>
      </w:r>
      <w:r w:rsidR="00CF4129" w:rsidRPr="00196CE8">
        <w:rPr>
          <w:rFonts w:ascii="Arial" w:hAnsi="Arial" w:cs="Arial"/>
          <w:iCs/>
          <w:sz w:val="20"/>
          <w:szCs w:val="20"/>
        </w:rPr>
        <w:t>A</w:t>
      </w:r>
      <w:r w:rsidR="009B1E67" w:rsidRPr="00196CE8">
        <w:rPr>
          <w:rFonts w:ascii="Arial" w:hAnsi="Arial" w:cs="Arial"/>
          <w:iCs/>
          <w:sz w:val="20"/>
          <w:szCs w:val="20"/>
        </w:rPr>
        <w:t xml:space="preserve"> coorientação somente será autorizada pelo colegiado do programa, caso o professor seja da instituição e tenha horas de pesquisa </w:t>
      </w:r>
      <w:r w:rsidR="00D2572C" w:rsidRPr="00196CE8">
        <w:rPr>
          <w:rFonts w:ascii="Arial" w:hAnsi="Arial" w:cs="Arial"/>
          <w:iCs/>
          <w:sz w:val="20"/>
          <w:szCs w:val="20"/>
        </w:rPr>
        <w:t>n</w:t>
      </w:r>
      <w:r w:rsidR="008C15EA" w:rsidRPr="00196CE8">
        <w:rPr>
          <w:rFonts w:ascii="Arial" w:hAnsi="Arial" w:cs="Arial"/>
          <w:iCs/>
          <w:sz w:val="20"/>
          <w:szCs w:val="20"/>
        </w:rPr>
        <w:t>o projeto d</w:t>
      </w:r>
      <w:r w:rsidR="00DE3EA0" w:rsidRPr="00196CE8">
        <w:rPr>
          <w:rFonts w:ascii="Arial" w:hAnsi="Arial" w:cs="Arial"/>
          <w:iCs/>
          <w:sz w:val="20"/>
          <w:szCs w:val="20"/>
        </w:rPr>
        <w:t>o orientador.</w:t>
      </w:r>
    </w:p>
    <w:p w14:paraId="092A0208" w14:textId="1E8158A2" w:rsidR="00535853" w:rsidRPr="00196CE8" w:rsidRDefault="00D91826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1.4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  <w:t>Título do projeto:</w:t>
      </w:r>
      <w:r w:rsidR="00535853" w:rsidRPr="00196CE8">
        <w:rPr>
          <w:rFonts w:ascii="Arial" w:hAnsi="Arial" w:cs="Arial"/>
          <w:sz w:val="28"/>
          <w:szCs w:val="28"/>
        </w:rPr>
        <w:t xml:space="preserve"> </w:t>
      </w:r>
      <w:r w:rsidR="00535853" w:rsidRPr="00196CE8">
        <w:rPr>
          <w:rFonts w:ascii="Arial" w:hAnsi="Arial" w:cs="Arial"/>
          <w:iCs/>
          <w:sz w:val="28"/>
          <w:szCs w:val="28"/>
        </w:rPr>
        <w:t>Digite o título do projet</w:t>
      </w:r>
      <w:bookmarkStart w:id="0" w:name="_GoBack"/>
      <w:bookmarkEnd w:id="0"/>
      <w:r w:rsidR="00535853" w:rsidRPr="00196CE8">
        <w:rPr>
          <w:rFonts w:ascii="Arial" w:hAnsi="Arial" w:cs="Arial"/>
          <w:iCs/>
          <w:sz w:val="28"/>
          <w:szCs w:val="28"/>
        </w:rPr>
        <w:t>o aqui.</w:t>
      </w:r>
    </w:p>
    <w:p w14:paraId="52356BC7" w14:textId="2AF02DFD" w:rsidR="00900FB4" w:rsidRPr="00196CE8" w:rsidRDefault="00D91826" w:rsidP="00900F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1.5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ab/>
      </w:r>
      <w:r w:rsidR="00900FB4" w:rsidRPr="00196CE8">
        <w:rPr>
          <w:rFonts w:ascii="Arial" w:hAnsi="Arial" w:cs="Arial"/>
          <w:b/>
          <w:bCs/>
          <w:sz w:val="28"/>
          <w:szCs w:val="28"/>
        </w:rPr>
        <w:t xml:space="preserve">Programa de Pós-graduação em </w:t>
      </w:r>
      <w:r w:rsidR="00620CF5" w:rsidRPr="00196CE8">
        <w:rPr>
          <w:rFonts w:ascii="Arial" w:hAnsi="Arial" w:cs="Arial"/>
          <w:b/>
          <w:bCs/>
          <w:sz w:val="28"/>
          <w:szCs w:val="28"/>
        </w:rPr>
        <w:t>Biotecnologia Aplicada à Agricultura</w:t>
      </w:r>
      <w:r w:rsidR="00900FB4" w:rsidRPr="00196CE8">
        <w:rPr>
          <w:rFonts w:ascii="Arial" w:hAnsi="Arial" w:cs="Arial"/>
          <w:b/>
          <w:bCs/>
          <w:sz w:val="28"/>
          <w:szCs w:val="28"/>
        </w:rPr>
        <w:t xml:space="preserve"> (</w:t>
      </w:r>
      <w:r w:rsidR="00620CF5" w:rsidRPr="00196CE8">
        <w:rPr>
          <w:rFonts w:ascii="Arial" w:hAnsi="Arial" w:cs="Arial"/>
          <w:b/>
          <w:bCs/>
          <w:sz w:val="28"/>
          <w:szCs w:val="28"/>
        </w:rPr>
        <w:t>BIOTEC</w:t>
      </w:r>
      <w:r w:rsidR="00900FB4" w:rsidRPr="00196CE8">
        <w:rPr>
          <w:rFonts w:ascii="Arial" w:hAnsi="Arial" w:cs="Arial"/>
          <w:b/>
          <w:bCs/>
          <w:sz w:val="28"/>
          <w:szCs w:val="28"/>
        </w:rPr>
        <w:t>)</w:t>
      </w:r>
    </w:p>
    <w:p w14:paraId="084F1E72" w14:textId="0D68E408" w:rsidR="00900FB4" w:rsidRPr="00196CE8" w:rsidRDefault="00900FB4" w:rsidP="00900FB4">
      <w:pPr>
        <w:spacing w:line="360" w:lineRule="auto"/>
        <w:ind w:left="284"/>
        <w:rPr>
          <w:rFonts w:ascii="Arial" w:hAnsi="Arial" w:cs="Arial"/>
          <w:spacing w:val="15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Pr="00196CE8">
        <w:rPr>
          <w:rFonts w:ascii="Arial" w:hAnsi="Arial" w:cs="Arial"/>
          <w:spacing w:val="15"/>
        </w:rPr>
        <w:t>Mestrado</w:t>
      </w:r>
    </w:p>
    <w:p w14:paraId="5888A683" w14:textId="371452BB" w:rsidR="00900FB4" w:rsidRPr="00196CE8" w:rsidRDefault="00900FB4" w:rsidP="00900FB4">
      <w:pPr>
        <w:spacing w:line="360" w:lineRule="auto"/>
        <w:ind w:left="284"/>
        <w:rPr>
          <w:rFonts w:ascii="Arial" w:hAnsi="Arial" w:cs="Arial"/>
          <w:bCs/>
          <w:szCs w:val="28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Pr="00196CE8">
        <w:rPr>
          <w:rFonts w:ascii="Arial" w:hAnsi="Arial" w:cs="Arial"/>
          <w:spacing w:val="15"/>
        </w:rPr>
        <w:t>Doutorado</w:t>
      </w:r>
    </w:p>
    <w:p w14:paraId="2B9CB537" w14:textId="5F29483A" w:rsidR="00535853" w:rsidRPr="00196CE8" w:rsidRDefault="00900FB4" w:rsidP="00D2572C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 xml:space="preserve">1.5.1 </w:t>
      </w:r>
      <w:r w:rsidR="00535853" w:rsidRPr="00196CE8">
        <w:rPr>
          <w:rFonts w:ascii="Arial" w:hAnsi="Arial" w:cs="Arial"/>
          <w:b/>
          <w:bCs/>
        </w:rPr>
        <w:t>Linha de pesquisa:</w:t>
      </w:r>
    </w:p>
    <w:p w14:paraId="35E0BD52" w14:textId="24882101" w:rsidR="00535853" w:rsidRPr="00196CE8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="00B8629E" w:rsidRPr="00196CE8">
        <w:rPr>
          <w:rFonts w:ascii="Arial" w:hAnsi="Arial" w:cs="Arial"/>
        </w:rPr>
        <w:t xml:space="preserve"> </w:t>
      </w:r>
      <w:r w:rsidR="00620CF5" w:rsidRPr="00196CE8">
        <w:rPr>
          <w:rFonts w:ascii="Arial" w:hAnsi="Arial" w:cs="Arial"/>
          <w:spacing w:val="15"/>
        </w:rPr>
        <w:t>Biotecnologia Aplicada à Microbiologia Agrícola</w:t>
      </w:r>
    </w:p>
    <w:p w14:paraId="09CBD16D" w14:textId="2A4E620D" w:rsidR="00535853" w:rsidRPr="00196CE8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</w:t>
      </w:r>
      <w:r w:rsidR="00620CF5" w:rsidRPr="00196CE8">
        <w:rPr>
          <w:rFonts w:ascii="Arial" w:hAnsi="Arial" w:cs="Arial"/>
          <w:spacing w:val="15"/>
        </w:rPr>
        <w:t>Biotecnologia Aplicada ao Melhoramento Vegetal</w:t>
      </w:r>
    </w:p>
    <w:p w14:paraId="6B2E05E2" w14:textId="3F07E98D" w:rsidR="00535853" w:rsidRPr="00196CE8" w:rsidRDefault="00D91826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1.6</w:t>
      </w:r>
      <w:r w:rsidR="00E13A75" w:rsidRPr="00196CE8">
        <w:rPr>
          <w:rFonts w:ascii="Arial" w:hAnsi="Arial" w:cs="Arial"/>
          <w:b/>
          <w:bCs/>
          <w:sz w:val="28"/>
          <w:szCs w:val="28"/>
        </w:rPr>
        <w:tab/>
        <w:t>Comitês</w:t>
      </w:r>
      <w:r w:rsidR="0011285F" w:rsidRPr="00196CE8">
        <w:rPr>
          <w:rFonts w:ascii="Arial" w:hAnsi="Arial" w:cs="Arial"/>
          <w:b/>
          <w:bCs/>
          <w:sz w:val="28"/>
          <w:szCs w:val="28"/>
        </w:rPr>
        <w:t xml:space="preserve"> e Instituto</w:t>
      </w:r>
    </w:p>
    <w:p w14:paraId="5FA48D49" w14:textId="0F813C89" w:rsidR="00535853" w:rsidRPr="00196CE8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>1.6.1 Comitê de Ética em Pesquisa Envolvendo Experimentação Animal</w:t>
      </w:r>
    </w:p>
    <w:p w14:paraId="46CD0FCC" w14:textId="29C08653" w:rsidR="00535853" w:rsidRPr="00196CE8" w:rsidRDefault="00535853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1F77136B" w14:textId="59EDE64F" w:rsidR="00D644E1" w:rsidRPr="00196CE8" w:rsidRDefault="00D644E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7A9250DF" w14:textId="3E829D5C" w:rsidR="000037C1" w:rsidRPr="00196CE8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</w:t>
      </w:r>
      <w:r w:rsidR="000037C1" w:rsidRPr="00196CE8">
        <w:rPr>
          <w:rFonts w:ascii="Arial" w:hAnsi="Arial" w:cs="Arial"/>
        </w:rPr>
        <w:t xml:space="preserve">___/___ </w:t>
      </w:r>
      <w:r w:rsidR="000037C1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196CE8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1793C5F6" w14:textId="48160316" w:rsidR="00535853" w:rsidRPr="00196CE8" w:rsidRDefault="00D91826" w:rsidP="00CA04F6">
      <w:pPr>
        <w:spacing w:before="120" w:line="360" w:lineRule="auto"/>
        <w:rPr>
          <w:rFonts w:ascii="Arial" w:hAnsi="Arial" w:cs="Arial"/>
          <w:b/>
          <w:bCs/>
        </w:rPr>
      </w:pPr>
      <w:r w:rsidRPr="00196CE8">
        <w:rPr>
          <w:rFonts w:ascii="Arial" w:hAnsi="Arial" w:cs="Arial"/>
          <w:b/>
          <w:bCs/>
        </w:rPr>
        <w:t>1.6.2</w:t>
      </w:r>
      <w:r w:rsidR="00535853" w:rsidRPr="00196CE8">
        <w:rPr>
          <w:rFonts w:ascii="Arial" w:hAnsi="Arial" w:cs="Arial"/>
          <w:b/>
          <w:bCs/>
        </w:rPr>
        <w:t xml:space="preserve"> Comitê de Ética em Pesquisa Envolvendo Seres Humanos</w:t>
      </w:r>
    </w:p>
    <w:p w14:paraId="1B1E2E0F" w14:textId="755B2B1B" w:rsidR="00535853" w:rsidRPr="00196CE8" w:rsidRDefault="00535853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F77E9CF" w14:textId="459193B5" w:rsidR="00D644E1" w:rsidRPr="00196CE8" w:rsidRDefault="00D644E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0D003324" w14:textId="0F8E7F71" w:rsidR="000037C1" w:rsidRPr="00196CE8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</w:t>
      </w:r>
      <w:r w:rsidR="000037C1" w:rsidRPr="00196CE8">
        <w:rPr>
          <w:rFonts w:ascii="Arial" w:hAnsi="Arial" w:cs="Arial"/>
        </w:rPr>
        <w:t xml:space="preserve">___/___ </w:t>
      </w:r>
      <w:r w:rsidR="000037C1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196CE8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06D3B5E0" w14:textId="3C987E82" w:rsidR="00514F52" w:rsidRPr="00196CE8" w:rsidRDefault="00514F52" w:rsidP="00CA04F6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t>1.6.3 I</w:t>
      </w:r>
      <w:r w:rsidR="00537944" w:rsidRPr="00196CE8">
        <w:rPr>
          <w:rFonts w:ascii="Arial" w:hAnsi="Arial" w:cs="Arial"/>
          <w:b/>
        </w:rPr>
        <w:t xml:space="preserve">nstituto </w:t>
      </w:r>
      <w:r w:rsidRPr="00196CE8">
        <w:rPr>
          <w:rFonts w:ascii="Arial" w:hAnsi="Arial" w:cs="Arial"/>
          <w:b/>
        </w:rPr>
        <w:t>C</w:t>
      </w:r>
      <w:r w:rsidR="00537944" w:rsidRPr="00196CE8">
        <w:rPr>
          <w:rFonts w:ascii="Arial" w:hAnsi="Arial" w:cs="Arial"/>
          <w:b/>
        </w:rPr>
        <w:t xml:space="preserve">hico </w:t>
      </w:r>
      <w:r w:rsidRPr="00196CE8">
        <w:rPr>
          <w:rFonts w:ascii="Arial" w:hAnsi="Arial" w:cs="Arial"/>
          <w:b/>
        </w:rPr>
        <w:t>M</w:t>
      </w:r>
      <w:r w:rsidR="00537944" w:rsidRPr="00196CE8">
        <w:rPr>
          <w:rFonts w:ascii="Arial" w:hAnsi="Arial" w:cs="Arial"/>
          <w:b/>
        </w:rPr>
        <w:t xml:space="preserve">endes de Conservação da Biodiversidade </w:t>
      </w:r>
      <w:r w:rsidR="00BA6D0E" w:rsidRPr="00196CE8">
        <w:rPr>
          <w:rFonts w:ascii="Arial" w:hAnsi="Arial" w:cs="Arial"/>
          <w:b/>
        </w:rPr>
        <w:t>(ICM</w:t>
      </w:r>
      <w:r w:rsidR="000B53A4" w:rsidRPr="00196CE8">
        <w:rPr>
          <w:rFonts w:ascii="Arial" w:hAnsi="Arial" w:cs="Arial"/>
          <w:b/>
        </w:rPr>
        <w:t>Bio)</w:t>
      </w:r>
    </w:p>
    <w:p w14:paraId="02F4F931" w14:textId="2F27653C" w:rsidR="00514F52" w:rsidRPr="00196CE8" w:rsidRDefault="00514F52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D1A5F8E" w14:textId="15637BC0" w:rsidR="000037C1" w:rsidRPr="00196CE8" w:rsidRDefault="000037C1" w:rsidP="00306493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7F1B5DB6" w14:textId="77777777" w:rsidR="00375A92" w:rsidRPr="00196CE8" w:rsidRDefault="00514F52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___/___/___ (Válido até ___/___/___)</w:t>
      </w:r>
      <w:r w:rsidR="000037C1" w:rsidRPr="00196CE8">
        <w:rPr>
          <w:rFonts w:ascii="Arial" w:hAnsi="Arial" w:cs="Arial"/>
        </w:rPr>
        <w:t xml:space="preserve"> </w:t>
      </w:r>
      <w:r w:rsidR="00C00D60" w:rsidRPr="00196CE8">
        <w:rPr>
          <w:rFonts w:ascii="Arial" w:hAnsi="Arial" w:cs="Arial"/>
          <w:bCs/>
          <w:sz w:val="16"/>
          <w:szCs w:val="16"/>
        </w:rPr>
        <w:t>(anexar</w:t>
      </w:r>
      <w:r w:rsidR="002747D5" w:rsidRPr="00196CE8">
        <w:rPr>
          <w:rFonts w:ascii="Arial" w:hAnsi="Arial" w:cs="Arial"/>
          <w:bCs/>
          <w:sz w:val="16"/>
          <w:szCs w:val="16"/>
        </w:rPr>
        <w:t xml:space="preserve"> parecer</w:t>
      </w:r>
      <w:r w:rsidR="00C00D60" w:rsidRPr="00196CE8">
        <w:rPr>
          <w:rFonts w:ascii="Arial" w:hAnsi="Arial" w:cs="Arial"/>
          <w:bCs/>
          <w:sz w:val="16"/>
          <w:szCs w:val="16"/>
        </w:rPr>
        <w:t xml:space="preserve"> de aprovação</w:t>
      </w:r>
      <w:r w:rsidR="00AB4085" w:rsidRPr="00196CE8">
        <w:rPr>
          <w:rFonts w:ascii="Arial" w:hAnsi="Arial" w:cs="Arial"/>
          <w:bCs/>
          <w:sz w:val="16"/>
          <w:szCs w:val="16"/>
        </w:rPr>
        <w:t>)</w:t>
      </w:r>
    </w:p>
    <w:p w14:paraId="49EDBAAF" w14:textId="77777777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</w:p>
    <w:p w14:paraId="17C39492" w14:textId="77777777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</w:p>
    <w:p w14:paraId="15EAFE8B" w14:textId="68860327" w:rsidR="00473364" w:rsidRPr="00196CE8" w:rsidRDefault="00473364" w:rsidP="00473364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lastRenderedPageBreak/>
        <w:t xml:space="preserve">1.6.4 </w:t>
      </w:r>
      <w:r w:rsidR="00FF04C7" w:rsidRPr="00196CE8">
        <w:rPr>
          <w:rFonts w:ascii="Arial" w:hAnsi="Arial" w:cs="Arial"/>
          <w:b/>
        </w:rPr>
        <w:t>Comissão Interna de Biossegurança</w:t>
      </w:r>
      <w:r w:rsidRPr="00196CE8">
        <w:rPr>
          <w:rFonts w:ascii="Arial" w:hAnsi="Arial" w:cs="Arial"/>
          <w:b/>
        </w:rPr>
        <w:t xml:space="preserve"> (</w:t>
      </w:r>
      <w:r w:rsidR="00FF04C7" w:rsidRPr="00196CE8">
        <w:rPr>
          <w:rFonts w:ascii="Arial" w:hAnsi="Arial" w:cs="Arial"/>
          <w:b/>
        </w:rPr>
        <w:t>CIBio</w:t>
      </w:r>
      <w:r w:rsidRPr="00196CE8">
        <w:rPr>
          <w:rFonts w:ascii="Arial" w:hAnsi="Arial" w:cs="Arial"/>
          <w:b/>
        </w:rPr>
        <w:t>)</w:t>
      </w:r>
    </w:p>
    <w:p w14:paraId="7333E353" w14:textId="77777777" w:rsidR="00473364" w:rsidRPr="00196CE8" w:rsidRDefault="00473364" w:rsidP="00473364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28A4D646" w14:textId="77777777" w:rsidR="00473364" w:rsidRPr="00196CE8" w:rsidRDefault="00473364" w:rsidP="00473364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Submetido em ____/____/____ </w:t>
      </w:r>
      <w:r w:rsidRPr="00196CE8">
        <w:rPr>
          <w:rFonts w:ascii="Arial" w:hAnsi="Arial" w:cs="Arial"/>
          <w:sz w:val="16"/>
          <w:szCs w:val="16"/>
        </w:rPr>
        <w:t>(aguardando aprovação)</w:t>
      </w:r>
    </w:p>
    <w:p w14:paraId="4527761D" w14:textId="40AB0C78" w:rsidR="00473364" w:rsidRPr="00196CE8" w:rsidRDefault="00473364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Aprovado em ___/___/___ (Válido até ___/___/___) </w:t>
      </w:r>
      <w:r w:rsidRPr="00196CE8">
        <w:rPr>
          <w:rFonts w:ascii="Arial" w:hAnsi="Arial" w:cs="Arial"/>
          <w:bCs/>
          <w:sz w:val="16"/>
          <w:szCs w:val="16"/>
        </w:rPr>
        <w:t>(anexar parecer de aprovação)</w:t>
      </w:r>
    </w:p>
    <w:p w14:paraId="1E3804DB" w14:textId="77777777" w:rsidR="00774C06" w:rsidRPr="00196CE8" w:rsidRDefault="00774C06" w:rsidP="00774C0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61F101C" w14:textId="77777777" w:rsidR="00774C06" w:rsidRPr="00196CE8" w:rsidRDefault="00774C06" w:rsidP="00774C0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9702045" w14:textId="6F3FCA7F" w:rsidR="00774C06" w:rsidRPr="00196CE8" w:rsidRDefault="00774C06" w:rsidP="00774C06">
      <w:pPr>
        <w:spacing w:before="120" w:line="360" w:lineRule="auto"/>
        <w:rPr>
          <w:rFonts w:ascii="Arial" w:hAnsi="Arial" w:cs="Arial"/>
          <w:b/>
        </w:rPr>
      </w:pPr>
      <w:r w:rsidRPr="00196CE8">
        <w:rPr>
          <w:rFonts w:ascii="Arial" w:hAnsi="Arial" w:cs="Arial"/>
          <w:b/>
        </w:rPr>
        <w:t xml:space="preserve">1.6.5 </w:t>
      </w:r>
      <w:r w:rsidRPr="00196CE8">
        <w:rPr>
          <w:rStyle w:val="Forte"/>
          <w:rFonts w:ascii="Arial" w:hAnsi="Arial" w:cs="Arial"/>
          <w:color w:val="000000"/>
          <w:shd w:val="clear" w:color="auto" w:fill="FFFFFF"/>
        </w:rPr>
        <w:t>Sistema Nacional de Gestão do Patrimônio Genético e do Conhecimento Tradicional Associado</w:t>
      </w:r>
      <w:r w:rsidR="00455D0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6CE8">
        <w:rPr>
          <w:rFonts w:ascii="Arial" w:hAnsi="Arial" w:cs="Arial"/>
          <w:b/>
          <w:color w:val="000000"/>
          <w:shd w:val="clear" w:color="auto" w:fill="FFFFFF"/>
        </w:rPr>
        <w:t>(SisGen)</w:t>
      </w:r>
      <w:r w:rsidRPr="00196CE8">
        <w:rPr>
          <w:rFonts w:ascii="Arial" w:hAnsi="Arial" w:cs="Arial"/>
          <w:b/>
        </w:rPr>
        <w:t xml:space="preserve"> </w:t>
      </w:r>
    </w:p>
    <w:p w14:paraId="2D929F3B" w14:textId="77777777" w:rsidR="00774C06" w:rsidRPr="00196CE8" w:rsidRDefault="00774C06" w:rsidP="00774C06">
      <w:pPr>
        <w:spacing w:line="360" w:lineRule="auto"/>
        <w:ind w:left="284"/>
        <w:rPr>
          <w:rFonts w:ascii="Arial" w:hAnsi="Arial" w:cs="Arial"/>
        </w:r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Não se aplica</w:t>
      </w:r>
    </w:p>
    <w:p w14:paraId="50B9F81C" w14:textId="57B4341A" w:rsidR="00774C06" w:rsidRPr="00196CE8" w:rsidRDefault="00774C06" w:rsidP="00774C06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  <w:sectPr w:rsidR="00774C06" w:rsidRPr="00196CE8" w:rsidSect="000A394C">
          <w:headerReference w:type="default" r:id="rId8"/>
          <w:pgSz w:w="11907" w:h="16840" w:code="9"/>
          <w:pgMar w:top="1605" w:right="1134" w:bottom="1134" w:left="1701" w:header="284" w:footer="397" w:gutter="0"/>
          <w:cols w:space="708"/>
          <w:docGrid w:linePitch="360"/>
        </w:sectPr>
      </w:pPr>
      <w:r w:rsidRPr="00196CE8">
        <w:rPr>
          <w:rFonts w:ascii="Arial" w:hAnsi="Arial" w:cs="Arial"/>
        </w:rPr>
        <w:sym w:font="Wingdings" w:char="F06F"/>
      </w:r>
      <w:r w:rsidRPr="00196CE8">
        <w:rPr>
          <w:rFonts w:ascii="Arial" w:hAnsi="Arial" w:cs="Arial"/>
        </w:rPr>
        <w:t xml:space="preserve"> Cadastrado sob o n° ________________ </w:t>
      </w:r>
      <w:r w:rsidRPr="00196CE8">
        <w:rPr>
          <w:rFonts w:ascii="Arial" w:hAnsi="Arial" w:cs="Arial"/>
          <w:bCs/>
          <w:sz w:val="16"/>
          <w:szCs w:val="16"/>
        </w:rPr>
        <w:t>(anexar certificado)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:rsidRPr="00196CE8" w14:paraId="43CF67E2" w14:textId="77777777" w:rsidTr="00E51ADA">
        <w:tc>
          <w:tcPr>
            <w:tcW w:w="9072" w:type="dxa"/>
            <w:shd w:val="clear" w:color="auto" w:fill="C0C0C0"/>
          </w:tcPr>
          <w:p w14:paraId="5B3CBA99" w14:textId="4909F15D" w:rsidR="00535853" w:rsidRPr="00196CE8" w:rsidRDefault="00535853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196CE8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2. PROJETO</w:t>
            </w:r>
          </w:p>
        </w:tc>
      </w:tr>
    </w:tbl>
    <w:p w14:paraId="06D11CF3" w14:textId="381F1844" w:rsidR="00535853" w:rsidRPr="00196CE8" w:rsidRDefault="00D91826" w:rsidP="00E37EB5">
      <w:pPr>
        <w:spacing w:before="24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Período de realização</w:t>
      </w:r>
      <w:r w:rsidR="00E37EB5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A5" w:rsidRPr="00196CE8">
        <w:rPr>
          <w:rFonts w:ascii="Arial" w:hAnsi="Arial" w:cs="Arial"/>
          <w:bCs/>
          <w:sz w:val="16"/>
          <w:szCs w:val="16"/>
        </w:rPr>
        <w:t>(considerar a data de</w:t>
      </w:r>
      <w:r w:rsidR="00E37EB5" w:rsidRPr="00196CE8">
        <w:rPr>
          <w:rFonts w:ascii="Arial" w:hAnsi="Arial" w:cs="Arial"/>
          <w:bCs/>
          <w:sz w:val="16"/>
          <w:szCs w:val="16"/>
        </w:rPr>
        <w:t xml:space="preserve"> ingresso no programa e o prazo máximo para conclusão)</w:t>
      </w:r>
    </w:p>
    <w:p w14:paraId="1F505392" w14:textId="77777777" w:rsidR="00535853" w:rsidRPr="00196CE8" w:rsidRDefault="00535853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 w:rsidRPr="00196CE8">
        <w:rPr>
          <w:rFonts w:ascii="Arial" w:hAnsi="Arial" w:cs="Arial"/>
        </w:rPr>
        <w:t>De ___/___/___ até ___/___/___</w:t>
      </w:r>
    </w:p>
    <w:p w14:paraId="67A2D1D7" w14:textId="1D2B8627" w:rsidR="00535853" w:rsidRPr="00196CE8" w:rsidRDefault="00535853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2.2 Resumo do projeto</w:t>
      </w:r>
    </w:p>
    <w:p w14:paraId="6C592215" w14:textId="5565A88A" w:rsidR="002B003D" w:rsidRPr="00196CE8" w:rsidRDefault="00535853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196CE8">
        <w:rPr>
          <w:i w:val="0"/>
        </w:rPr>
        <w:t>Digite aqui o resumo do projeto</w:t>
      </w:r>
      <w:r w:rsidR="00175B33" w:rsidRPr="00196CE8">
        <w:rPr>
          <w:i w:val="0"/>
        </w:rPr>
        <w:t xml:space="preserve"> que deverá ter entre</w:t>
      </w:r>
      <w:r w:rsidR="00D01B2E" w:rsidRPr="00196CE8">
        <w:rPr>
          <w:i w:val="0"/>
        </w:rPr>
        <w:t xml:space="preserve"> 200 e 35</w:t>
      </w:r>
      <w:r w:rsidR="00175B33" w:rsidRPr="00196CE8">
        <w:rPr>
          <w:i w:val="0"/>
        </w:rPr>
        <w:t>0 palavras, contemplando introdução, objetivo, principais pontos da metodologia e quando possível os resultados esperados, em um único parágrafo</w:t>
      </w:r>
      <w:r w:rsidRPr="00196CE8">
        <w:rPr>
          <w:i w:val="0"/>
        </w:rPr>
        <w:t>. Utilize fonte Arial</w:t>
      </w:r>
      <w:r w:rsidR="000037C1" w:rsidRPr="00196CE8">
        <w:rPr>
          <w:i w:val="0"/>
        </w:rPr>
        <w:t>, tamanho 12, espaçamento 1,5,</w:t>
      </w:r>
      <w:r w:rsidRPr="00196CE8">
        <w:rPr>
          <w:i w:val="0"/>
        </w:rPr>
        <w:t xml:space="preserve"> justificado.</w:t>
      </w:r>
    </w:p>
    <w:p w14:paraId="327D7EEF" w14:textId="25874D5D" w:rsidR="00926395" w:rsidRPr="00196CE8" w:rsidRDefault="00926395" w:rsidP="000037C1">
      <w:pPr>
        <w:pStyle w:val="Textoembloco"/>
        <w:spacing w:before="0"/>
        <w:ind w:left="0" w:right="0"/>
        <w:jc w:val="both"/>
        <w:rPr>
          <w:i w:val="0"/>
        </w:rPr>
      </w:pPr>
      <w:r w:rsidRPr="00196CE8">
        <w:rPr>
          <w:b/>
          <w:i w:val="0"/>
        </w:rPr>
        <w:t>Palavras-chave</w:t>
      </w:r>
      <w:r w:rsidRPr="00196CE8">
        <w:rPr>
          <w:i w:val="0"/>
        </w:rPr>
        <w:t xml:space="preserve">: 3 a </w:t>
      </w:r>
      <w:r w:rsidR="006F2185" w:rsidRPr="00196CE8">
        <w:rPr>
          <w:i w:val="0"/>
        </w:rPr>
        <w:t>5</w:t>
      </w:r>
      <w:r w:rsidRPr="00196CE8">
        <w:rPr>
          <w:i w:val="0"/>
        </w:rPr>
        <w:t xml:space="preserve"> palavras.</w:t>
      </w:r>
      <w:r w:rsidR="007B3E14" w:rsidRPr="00196CE8">
        <w:rPr>
          <w:i w:val="0"/>
        </w:rPr>
        <w:t xml:space="preserve"> (Em ordem alfabética e diferentes do título</w:t>
      </w:r>
      <w:r w:rsidR="004C4D5B" w:rsidRPr="00196CE8">
        <w:rPr>
          <w:i w:val="0"/>
        </w:rPr>
        <w:t>, separadas por ponto</w:t>
      </w:r>
      <w:r w:rsidR="007B3E14" w:rsidRPr="00196CE8">
        <w:rPr>
          <w:i w:val="0"/>
        </w:rPr>
        <w:t>)</w:t>
      </w:r>
    </w:p>
    <w:p w14:paraId="274906C6" w14:textId="77777777" w:rsidR="00BC646E" w:rsidRPr="00196CE8" w:rsidRDefault="00BC646E" w:rsidP="000037C1">
      <w:pPr>
        <w:pStyle w:val="Textoembloco"/>
        <w:spacing w:before="0"/>
        <w:ind w:left="0" w:right="0"/>
        <w:jc w:val="both"/>
        <w:rPr>
          <w:i w:val="0"/>
        </w:rPr>
      </w:pPr>
    </w:p>
    <w:p w14:paraId="137B61AE" w14:textId="77777777" w:rsidR="00462925" w:rsidRPr="00196CE8" w:rsidRDefault="00462925" w:rsidP="000037C1">
      <w:pPr>
        <w:pStyle w:val="Textoembloco"/>
        <w:spacing w:before="0"/>
        <w:ind w:left="539" w:right="488" w:hanging="539"/>
        <w:rPr>
          <w:b/>
          <w:i w:val="0"/>
          <w:sz w:val="28"/>
          <w:szCs w:val="28"/>
        </w:rPr>
      </w:pPr>
      <w:r w:rsidRPr="00196CE8">
        <w:rPr>
          <w:b/>
          <w:i w:val="0"/>
          <w:sz w:val="28"/>
          <w:szCs w:val="28"/>
        </w:rPr>
        <w:t>2.3 Hipóteses</w:t>
      </w:r>
      <w:r w:rsidR="00926395" w:rsidRPr="00196CE8">
        <w:rPr>
          <w:b/>
          <w:i w:val="0"/>
          <w:sz w:val="28"/>
          <w:szCs w:val="28"/>
        </w:rPr>
        <w:t xml:space="preserve"> (Nula e alternativa)</w:t>
      </w:r>
    </w:p>
    <w:p w14:paraId="7F5F154B" w14:textId="5C1CA4BD" w:rsidR="00462925" w:rsidRPr="00196CE8" w:rsidRDefault="002B003D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196CE8">
        <w:rPr>
          <w:i w:val="0"/>
        </w:rPr>
        <w:t>Digite aqui a hipótese do projeto. Utilize fonte Aria</w:t>
      </w:r>
      <w:r w:rsidR="000037C1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  <w:r w:rsidR="00837339" w:rsidRPr="00196CE8">
        <w:rPr>
          <w:i w:val="0"/>
        </w:rPr>
        <w:t xml:space="preserve"> Selecione um marcador para separar as hipóteses.</w:t>
      </w:r>
    </w:p>
    <w:p w14:paraId="6FBA3921" w14:textId="77777777" w:rsidR="000037C1" w:rsidRPr="00196CE8" w:rsidRDefault="000037C1" w:rsidP="000037C1">
      <w:pPr>
        <w:pStyle w:val="Textoembloco"/>
        <w:spacing w:before="0"/>
        <w:ind w:left="0" w:right="-1"/>
        <w:jc w:val="both"/>
        <w:rPr>
          <w:i w:val="0"/>
        </w:rPr>
      </w:pPr>
    </w:p>
    <w:p w14:paraId="7DC0CA37" w14:textId="6483539C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2.4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Objetivos</w:t>
      </w:r>
    </w:p>
    <w:p w14:paraId="681A9671" w14:textId="5A3EBF57" w:rsidR="00535853" w:rsidRPr="00196CE8" w:rsidRDefault="00535853" w:rsidP="008373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os objetivos do projeto</w:t>
      </w:r>
      <w:r w:rsidR="000037C1" w:rsidRPr="00196CE8">
        <w:rPr>
          <w:rFonts w:ascii="Arial" w:hAnsi="Arial" w:cs="Arial"/>
          <w:iCs/>
        </w:rPr>
        <w:t>, divididos em: Objetivo geral</w:t>
      </w:r>
      <w:r w:rsidR="003C1C97" w:rsidRPr="00196CE8">
        <w:rPr>
          <w:rFonts w:ascii="Arial" w:hAnsi="Arial" w:cs="Arial"/>
          <w:iCs/>
        </w:rPr>
        <w:t xml:space="preserve"> e </w:t>
      </w:r>
      <w:r w:rsidR="000037C1" w:rsidRPr="00196CE8">
        <w:rPr>
          <w:rFonts w:ascii="Arial" w:hAnsi="Arial" w:cs="Arial"/>
          <w:iCs/>
        </w:rPr>
        <w:t xml:space="preserve">Objetivos </w:t>
      </w:r>
      <w:r w:rsidR="003C1C97" w:rsidRPr="00196CE8">
        <w:rPr>
          <w:rFonts w:ascii="Arial" w:hAnsi="Arial" w:cs="Arial"/>
          <w:iCs/>
        </w:rPr>
        <w:t>específicos</w:t>
      </w:r>
      <w:r w:rsidRPr="00196CE8">
        <w:rPr>
          <w:rFonts w:ascii="Arial" w:hAnsi="Arial" w:cs="Arial"/>
          <w:iCs/>
        </w:rPr>
        <w:t>. Utilize fonte Arial, tamanho 12, espaçamento 1,</w:t>
      </w:r>
      <w:r w:rsidR="0010761E" w:rsidRPr="00196CE8">
        <w:rPr>
          <w:rFonts w:ascii="Arial" w:hAnsi="Arial" w:cs="Arial"/>
          <w:iCs/>
        </w:rPr>
        <w:t xml:space="preserve">5, </w:t>
      </w:r>
      <w:r w:rsidR="00F102F1" w:rsidRPr="00196CE8">
        <w:rPr>
          <w:rFonts w:ascii="Arial" w:hAnsi="Arial" w:cs="Arial"/>
          <w:iCs/>
        </w:rPr>
        <w:t>justificado</w:t>
      </w:r>
      <w:r w:rsidR="003C1C97" w:rsidRPr="00196CE8">
        <w:rPr>
          <w:rFonts w:ascii="Arial" w:hAnsi="Arial" w:cs="Arial"/>
          <w:iCs/>
        </w:rPr>
        <w:t xml:space="preserve"> (os objetivos devem ser em tópicos</w:t>
      </w:r>
      <w:r w:rsidR="00837339" w:rsidRPr="00196CE8">
        <w:rPr>
          <w:rFonts w:ascii="Arial" w:hAnsi="Arial" w:cs="Arial"/>
          <w:iCs/>
        </w:rPr>
        <w:t>, usando um marcador,</w:t>
      </w:r>
      <w:r w:rsidR="003C1C97" w:rsidRPr="00196CE8">
        <w:rPr>
          <w:rFonts w:ascii="Arial" w:hAnsi="Arial" w:cs="Arial"/>
          <w:iCs/>
        </w:rPr>
        <w:t xml:space="preserve"> e iniciar com verbo no infinitivo).</w:t>
      </w:r>
    </w:p>
    <w:p w14:paraId="663326E7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5F0A4DA2" w14:textId="1E9F68C7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2.5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Justificativa</w:t>
      </w:r>
    </w:p>
    <w:p w14:paraId="29511EDD" w14:textId="2655CC3D" w:rsidR="00535853" w:rsidRPr="00196CE8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as justificativas do projeto. Utilize fonte Aria</w:t>
      </w:r>
      <w:r w:rsidR="0010761E" w:rsidRPr="00196CE8">
        <w:rPr>
          <w:rFonts w:ascii="Arial" w:hAnsi="Arial" w:cs="Arial"/>
          <w:iCs/>
        </w:rPr>
        <w:t>l, tamanho 12, espaçamento 1,5</w:t>
      </w:r>
      <w:r w:rsidRPr="00196CE8">
        <w:rPr>
          <w:rFonts w:ascii="Arial" w:hAnsi="Arial" w:cs="Arial"/>
          <w:iCs/>
        </w:rPr>
        <w:t>, justificado.</w:t>
      </w:r>
    </w:p>
    <w:p w14:paraId="04AACB38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2819C40D" w14:textId="3D591C4C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2.6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Revisão da literatura</w:t>
      </w:r>
    </w:p>
    <w:p w14:paraId="7F82F04C" w14:textId="4507406D" w:rsidR="00535853" w:rsidRPr="00196CE8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>Digite aqui a revisão da literatura referente ao projeto. Utilize fonte Arial, tamanho 12, espaçamento 1</w:t>
      </w:r>
      <w:r w:rsidR="0010761E" w:rsidRPr="00196CE8">
        <w:rPr>
          <w:rFonts w:ascii="Arial" w:hAnsi="Arial" w:cs="Arial"/>
          <w:iCs/>
        </w:rPr>
        <w:t>,5</w:t>
      </w:r>
      <w:r w:rsidRPr="00196CE8">
        <w:rPr>
          <w:rFonts w:ascii="Arial" w:hAnsi="Arial" w:cs="Arial"/>
          <w:iCs/>
        </w:rPr>
        <w:t>, justificado.</w:t>
      </w:r>
      <w:r w:rsidR="00BD728E" w:rsidRPr="00196CE8">
        <w:rPr>
          <w:rFonts w:ascii="Arial" w:hAnsi="Arial" w:cs="Arial"/>
          <w:iCs/>
        </w:rPr>
        <w:t xml:space="preserve"> Para citações </w:t>
      </w:r>
      <w:r w:rsidR="00A021F5" w:rsidRPr="00196CE8">
        <w:rPr>
          <w:rFonts w:ascii="Arial" w:hAnsi="Arial" w:cs="Arial"/>
          <w:iCs/>
        </w:rPr>
        <w:t>seguir as</w:t>
      </w:r>
      <w:r w:rsidR="00810F61" w:rsidRPr="00196CE8">
        <w:rPr>
          <w:rFonts w:ascii="Arial" w:hAnsi="Arial" w:cs="Arial"/>
          <w:iCs/>
        </w:rPr>
        <w:t xml:space="preserve"> normas da NBR 10520/2002, da Associação Brasileira de Normas Técnicas.</w:t>
      </w:r>
    </w:p>
    <w:p w14:paraId="4D0B7592" w14:textId="48578410" w:rsidR="0035172D" w:rsidRPr="00196CE8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t xml:space="preserve">Para alunos do mestrado a revisão deverá ter no mínimo </w:t>
      </w:r>
      <w:r w:rsidR="00CA04F6" w:rsidRPr="00196CE8">
        <w:rPr>
          <w:rFonts w:ascii="Arial" w:hAnsi="Arial" w:cs="Arial"/>
          <w:iCs/>
        </w:rPr>
        <w:t>cinco (5</w:t>
      </w:r>
      <w:r w:rsidRPr="00196CE8">
        <w:rPr>
          <w:rFonts w:ascii="Arial" w:hAnsi="Arial" w:cs="Arial"/>
          <w:iCs/>
        </w:rPr>
        <w:t>) e no máximo oito (8) páginas.</w:t>
      </w:r>
    </w:p>
    <w:p w14:paraId="1569FCFB" w14:textId="086EAB23" w:rsidR="0035172D" w:rsidRPr="00196CE8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196CE8">
        <w:rPr>
          <w:rFonts w:ascii="Arial" w:hAnsi="Arial" w:cs="Arial"/>
          <w:iCs/>
        </w:rPr>
        <w:lastRenderedPageBreak/>
        <w:t xml:space="preserve">Para alunos do doutorado a revisão deverá ter no mínimo </w:t>
      </w:r>
      <w:r w:rsidR="00CA04F6" w:rsidRPr="00196CE8">
        <w:rPr>
          <w:rFonts w:ascii="Arial" w:hAnsi="Arial" w:cs="Arial"/>
          <w:iCs/>
        </w:rPr>
        <w:t>seis (6</w:t>
      </w:r>
      <w:r w:rsidRPr="00196CE8">
        <w:rPr>
          <w:rFonts w:ascii="Arial" w:hAnsi="Arial" w:cs="Arial"/>
          <w:iCs/>
        </w:rPr>
        <w:t>)</w:t>
      </w:r>
      <w:r w:rsidR="00CA04F6" w:rsidRPr="00196CE8">
        <w:rPr>
          <w:rFonts w:ascii="Arial" w:hAnsi="Arial" w:cs="Arial"/>
          <w:iCs/>
        </w:rPr>
        <w:t xml:space="preserve"> e no máximo 12</w:t>
      </w:r>
      <w:r w:rsidRPr="00196CE8">
        <w:rPr>
          <w:rFonts w:ascii="Arial" w:hAnsi="Arial" w:cs="Arial"/>
          <w:iCs/>
        </w:rPr>
        <w:t xml:space="preserve"> páginas.</w:t>
      </w:r>
    </w:p>
    <w:p w14:paraId="29E6A081" w14:textId="77777777" w:rsidR="000037C1" w:rsidRPr="00196CE8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iCs/>
        </w:rPr>
      </w:pPr>
    </w:p>
    <w:p w14:paraId="172FA249" w14:textId="6C74168B" w:rsidR="00535853" w:rsidRPr="00196CE8" w:rsidRDefault="00D91826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2.7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Material e métodos</w:t>
      </w:r>
    </w:p>
    <w:p w14:paraId="19718F15" w14:textId="7E1E2B3C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o Material e Métodos do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6B29F2C3" w14:textId="77777777" w:rsidR="00AF06B4" w:rsidRPr="00196CE8" w:rsidRDefault="00AF06B4" w:rsidP="00464CCC">
      <w:pPr>
        <w:pStyle w:val="Recuodecorpodetexto"/>
        <w:spacing w:before="0"/>
        <w:ind w:firstLine="709"/>
        <w:rPr>
          <w:i w:val="0"/>
        </w:rPr>
      </w:pPr>
    </w:p>
    <w:p w14:paraId="4CED0C29" w14:textId="3C91B853" w:rsidR="00926395" w:rsidRPr="00196CE8" w:rsidRDefault="00D91826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2.8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>Resultados esperados</w:t>
      </w:r>
      <w:r w:rsidR="007003B2" w:rsidRPr="00196CE8">
        <w:rPr>
          <w:rFonts w:ascii="Arial" w:hAnsi="Arial" w:cs="Arial"/>
          <w:b/>
          <w:bCs/>
          <w:sz w:val="28"/>
          <w:szCs w:val="28"/>
        </w:rPr>
        <w:t xml:space="preserve"> ou resultados parciais</w:t>
      </w:r>
    </w:p>
    <w:p w14:paraId="26016815" w14:textId="77777777" w:rsidR="00AF06B4" w:rsidRPr="00196CE8" w:rsidRDefault="00D04093" w:rsidP="00AF06B4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o</w:t>
      </w:r>
      <w:r w:rsidR="00630F9E" w:rsidRPr="00196CE8">
        <w:rPr>
          <w:i w:val="0"/>
        </w:rPr>
        <w:t xml:space="preserve">s resultados esperados </w:t>
      </w:r>
      <w:r w:rsidR="00926395" w:rsidRPr="00196CE8">
        <w:rPr>
          <w:i w:val="0"/>
        </w:rPr>
        <w:t>do projeto. Utilize fonte Aria</w:t>
      </w:r>
      <w:r w:rsidR="0010761E" w:rsidRPr="00196CE8">
        <w:rPr>
          <w:i w:val="0"/>
        </w:rPr>
        <w:t>l, tamanho 12, espaçamento 1,5</w:t>
      </w:r>
      <w:r w:rsidR="00926395" w:rsidRPr="00196CE8">
        <w:rPr>
          <w:i w:val="0"/>
        </w:rPr>
        <w:t>, justificado.</w:t>
      </w:r>
    </w:p>
    <w:p w14:paraId="46359497" w14:textId="77777777" w:rsidR="00AF06B4" w:rsidRPr="00196CE8" w:rsidRDefault="00AF06B4" w:rsidP="00AF06B4">
      <w:pPr>
        <w:pStyle w:val="Recuodecorpodetexto"/>
        <w:spacing w:before="0"/>
        <w:ind w:firstLine="0"/>
        <w:rPr>
          <w:i w:val="0"/>
        </w:rPr>
      </w:pPr>
    </w:p>
    <w:p w14:paraId="1E4D9504" w14:textId="62337482" w:rsidR="00535853" w:rsidRPr="00196CE8" w:rsidRDefault="00D91826" w:rsidP="00AF06B4">
      <w:pPr>
        <w:pStyle w:val="Recuodecorpodetexto"/>
        <w:spacing w:before="0"/>
        <w:ind w:firstLine="0"/>
        <w:rPr>
          <w:bCs/>
          <w:i w:val="0"/>
          <w:sz w:val="28"/>
          <w:szCs w:val="28"/>
        </w:rPr>
      </w:pPr>
      <w:r w:rsidRPr="00196CE8">
        <w:rPr>
          <w:b/>
          <w:bCs/>
          <w:i w:val="0"/>
          <w:sz w:val="28"/>
          <w:szCs w:val="28"/>
        </w:rPr>
        <w:t>2.9</w:t>
      </w:r>
      <w:r w:rsidR="00926395" w:rsidRPr="00196CE8">
        <w:rPr>
          <w:b/>
          <w:bCs/>
          <w:i w:val="0"/>
          <w:sz w:val="28"/>
          <w:szCs w:val="28"/>
        </w:rPr>
        <w:t xml:space="preserve">. </w:t>
      </w:r>
      <w:r w:rsidR="00535853" w:rsidRPr="00196CE8">
        <w:rPr>
          <w:b/>
          <w:bCs/>
          <w:i w:val="0"/>
          <w:sz w:val="28"/>
          <w:szCs w:val="28"/>
        </w:rPr>
        <w:t>Informações complementares</w:t>
      </w:r>
    </w:p>
    <w:p w14:paraId="215A74C0" w14:textId="053AD799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eventuais informações complementares ao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263DA95E" w14:textId="64F32AA0" w:rsidR="00926395" w:rsidRPr="00196CE8" w:rsidRDefault="00926395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Inserir a equipe de trabalho</w:t>
      </w:r>
      <w:r w:rsidR="006E1762" w:rsidRPr="00196CE8">
        <w:rPr>
          <w:i w:val="0"/>
        </w:rPr>
        <w:t xml:space="preserve"> especificando formação; laboratório e instituição, inserir também</w:t>
      </w:r>
      <w:r w:rsidRPr="00196CE8">
        <w:rPr>
          <w:i w:val="0"/>
        </w:rPr>
        <w:t xml:space="preserve"> parcerias</w:t>
      </w:r>
      <w:r w:rsidR="006E1762" w:rsidRPr="00196CE8">
        <w:rPr>
          <w:i w:val="0"/>
        </w:rPr>
        <w:t xml:space="preserve"> estabelecidas quando externas a UNIPAR</w:t>
      </w:r>
      <w:r w:rsidRPr="00196CE8">
        <w:rPr>
          <w:i w:val="0"/>
        </w:rPr>
        <w:t xml:space="preserve">. </w:t>
      </w:r>
    </w:p>
    <w:p w14:paraId="269736CB" w14:textId="39FF0988" w:rsidR="00926395" w:rsidRPr="00196CE8" w:rsidRDefault="00926395" w:rsidP="00464CCC">
      <w:pPr>
        <w:pStyle w:val="Recuodecorpodetexto"/>
        <w:spacing w:before="0"/>
        <w:ind w:firstLine="709"/>
        <w:rPr>
          <w:b/>
          <w:bCs/>
          <w:i w:val="0"/>
          <w:sz w:val="28"/>
          <w:szCs w:val="28"/>
        </w:rPr>
      </w:pPr>
      <w:r w:rsidRPr="00196CE8">
        <w:rPr>
          <w:i w:val="0"/>
        </w:rPr>
        <w:t>Citar a á</w:t>
      </w:r>
      <w:r w:rsidR="006B2D90" w:rsidRPr="00196CE8">
        <w:rPr>
          <w:i w:val="0"/>
        </w:rPr>
        <w:t>rea e subárea de pesquisa CNPq.</w:t>
      </w:r>
    </w:p>
    <w:p w14:paraId="121DD3B4" w14:textId="3263E4B2" w:rsidR="00926395" w:rsidRPr="00196CE8" w:rsidRDefault="00535853" w:rsidP="00511475">
      <w:pPr>
        <w:spacing w:before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</w:t>
      </w:r>
      <w:r w:rsidR="00D91826" w:rsidRPr="00196CE8">
        <w:rPr>
          <w:rFonts w:ascii="Arial" w:hAnsi="Arial" w:cs="Arial"/>
          <w:b/>
          <w:bCs/>
          <w:sz w:val="28"/>
          <w:szCs w:val="28"/>
        </w:rPr>
        <w:t>10</w:t>
      </w:r>
      <w:r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>Impactos (social, ambiental, científico, tecnológico e econômico)</w:t>
      </w:r>
    </w:p>
    <w:p w14:paraId="1D4F5E95" w14:textId="6434855A" w:rsidR="00926395" w:rsidRPr="00196CE8" w:rsidRDefault="00926395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aqui eventuais informações complementares ao projeto. Utilize fonte Aria</w:t>
      </w:r>
      <w:r w:rsidR="0010761E" w:rsidRPr="00196CE8">
        <w:rPr>
          <w:i w:val="0"/>
        </w:rPr>
        <w:t>l, tamanho 12, espaçamento 1,5</w:t>
      </w:r>
      <w:r w:rsidRPr="00196CE8">
        <w:rPr>
          <w:i w:val="0"/>
        </w:rPr>
        <w:t>, justificado.</w:t>
      </w:r>
    </w:p>
    <w:p w14:paraId="08EC4AD5" w14:textId="2D50A275" w:rsidR="00535853" w:rsidRPr="00196CE8" w:rsidRDefault="00D91826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2.11</w:t>
      </w:r>
      <w:r w:rsidR="00926395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D04093" w:rsidRPr="00196CE8">
        <w:rPr>
          <w:rFonts w:ascii="Arial" w:hAnsi="Arial" w:cs="Arial"/>
          <w:b/>
          <w:bCs/>
          <w:sz w:val="28"/>
          <w:szCs w:val="28"/>
        </w:rPr>
        <w:t>Referências</w:t>
      </w:r>
    </w:p>
    <w:p w14:paraId="6BFF728A" w14:textId="71CB00A0" w:rsidR="00535853" w:rsidRPr="00196CE8" w:rsidRDefault="00535853" w:rsidP="00464CCC">
      <w:pPr>
        <w:pStyle w:val="Recuodecorpodetexto"/>
        <w:spacing w:before="0"/>
        <w:ind w:firstLine="709"/>
        <w:rPr>
          <w:i w:val="0"/>
        </w:rPr>
      </w:pPr>
      <w:r w:rsidRPr="00196CE8">
        <w:rPr>
          <w:i w:val="0"/>
        </w:rPr>
        <w:t>Digite aq</w:t>
      </w:r>
      <w:r w:rsidR="00D04093" w:rsidRPr="00196CE8">
        <w:rPr>
          <w:i w:val="0"/>
        </w:rPr>
        <w:t>ui as Referências</w:t>
      </w:r>
      <w:r w:rsidRPr="00196CE8">
        <w:rPr>
          <w:i w:val="0"/>
        </w:rPr>
        <w:t xml:space="preserve"> do projeto. Utilize fonte Arial, taman</w:t>
      </w:r>
      <w:r w:rsidR="00F0522B" w:rsidRPr="00196CE8">
        <w:rPr>
          <w:i w:val="0"/>
        </w:rPr>
        <w:t>ho 12, espaçamento 1,0</w:t>
      </w:r>
      <w:r w:rsidRPr="00196CE8">
        <w:rPr>
          <w:i w:val="0"/>
        </w:rPr>
        <w:t xml:space="preserve">, 12 pontos antes, </w:t>
      </w:r>
      <w:r w:rsidR="00434D0E" w:rsidRPr="00196CE8">
        <w:rPr>
          <w:i w:val="0"/>
        </w:rPr>
        <w:t xml:space="preserve">alinhados somente </w:t>
      </w:r>
      <w:r w:rsidR="00C247D6" w:rsidRPr="00196CE8">
        <w:rPr>
          <w:i w:val="0"/>
        </w:rPr>
        <w:t>à</w:t>
      </w:r>
      <w:r w:rsidR="00434D0E" w:rsidRPr="00196CE8">
        <w:rPr>
          <w:i w:val="0"/>
        </w:rPr>
        <w:t xml:space="preserve"> esquerda</w:t>
      </w:r>
      <w:r w:rsidR="00D04093" w:rsidRPr="00196CE8">
        <w:rPr>
          <w:i w:val="0"/>
        </w:rPr>
        <w:t>. As referências</w:t>
      </w:r>
      <w:r w:rsidRPr="00196CE8">
        <w:rPr>
          <w:i w:val="0"/>
        </w:rPr>
        <w:t xml:space="preserve"> devem ser apresentadas segundo a NBR 6023</w:t>
      </w:r>
      <w:r w:rsidR="00CF315E" w:rsidRPr="00196CE8">
        <w:rPr>
          <w:i w:val="0"/>
        </w:rPr>
        <w:t>/2018</w:t>
      </w:r>
      <w:r w:rsidRPr="00196CE8">
        <w:rPr>
          <w:i w:val="0"/>
        </w:rPr>
        <w:t>, da Associação Brasileira de Normas Técnicas</w:t>
      </w:r>
      <w:r w:rsidR="00774C06" w:rsidRPr="00196CE8">
        <w:rPr>
          <w:i w:val="0"/>
        </w:rPr>
        <w:t xml:space="preserve"> – com adaptações UNIPAR (Manual de Normas UNIPAR/2019)</w:t>
      </w:r>
      <w:r w:rsidRPr="00196CE8">
        <w:rPr>
          <w:i w:val="0"/>
        </w:rPr>
        <w:t>.</w:t>
      </w:r>
    </w:p>
    <w:p w14:paraId="41DA1BEF" w14:textId="307AA762" w:rsidR="00535853" w:rsidRPr="00196CE8" w:rsidRDefault="00D91826" w:rsidP="00D87ED7">
      <w:pPr>
        <w:spacing w:before="24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2.12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Cronograma de execução</w:t>
      </w:r>
      <w:r w:rsidR="00D87ED7" w:rsidRPr="00196CE8">
        <w:rPr>
          <w:rFonts w:ascii="Arial" w:hAnsi="Arial" w:cs="Arial"/>
          <w:b/>
          <w:bCs/>
          <w:sz w:val="28"/>
          <w:szCs w:val="28"/>
        </w:rPr>
        <w:t xml:space="preserve"> </w:t>
      </w:r>
      <w:r w:rsidR="00D87ED7" w:rsidRPr="00196CE8">
        <w:rPr>
          <w:rFonts w:ascii="Arial" w:hAnsi="Arial" w:cs="Arial"/>
          <w:bCs/>
          <w:sz w:val="16"/>
          <w:szCs w:val="16"/>
        </w:rPr>
        <w:t xml:space="preserve">(Mestrado considerar 24 meses para defesa e doutorado </w:t>
      </w:r>
      <w:r w:rsidR="00514F52" w:rsidRPr="00196CE8">
        <w:rPr>
          <w:rFonts w:ascii="Arial" w:hAnsi="Arial" w:cs="Arial"/>
          <w:bCs/>
          <w:sz w:val="16"/>
          <w:szCs w:val="16"/>
        </w:rPr>
        <w:t>48</w:t>
      </w:r>
      <w:r w:rsidR="00D87ED7" w:rsidRPr="00196CE8">
        <w:rPr>
          <w:rFonts w:ascii="Arial" w:hAnsi="Arial" w:cs="Arial"/>
          <w:bCs/>
          <w:sz w:val="16"/>
          <w:szCs w:val="16"/>
        </w:rPr>
        <w:t xml:space="preserve"> meses)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25EA58E8" w14:textId="77777777" w:rsidTr="00581882">
        <w:tc>
          <w:tcPr>
            <w:tcW w:w="2244" w:type="pct"/>
          </w:tcPr>
          <w:p w14:paraId="676E66C7" w14:textId="77777777" w:rsidR="009727DB" w:rsidRPr="00196CE8" w:rsidRDefault="009727DB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6" w:type="pct"/>
            <w:gridSpan w:val="12"/>
            <w:vAlign w:val="center"/>
          </w:tcPr>
          <w:p w14:paraId="1169E106" w14:textId="1EE95489" w:rsidR="009727DB" w:rsidRPr="00196CE8" w:rsidRDefault="006E1762" w:rsidP="00492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20</w:t>
            </w:r>
            <w:r w:rsidR="00492F20" w:rsidRPr="00196CE8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5C2ED6" w:rsidRPr="00196CE8" w14:paraId="40CBFF5A" w14:textId="77777777" w:rsidTr="00581882">
        <w:tc>
          <w:tcPr>
            <w:tcW w:w="2244" w:type="pct"/>
          </w:tcPr>
          <w:p w14:paraId="2A6178D3" w14:textId="77777777" w:rsidR="009727DB" w:rsidRPr="00196CE8" w:rsidRDefault="009727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7865077F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56DD92F7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D5BE314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19232579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461571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5560549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015A0C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8C4E0C8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3F03C3C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6243B2FF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5A36BB60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0BF2A72" w14:textId="77777777" w:rsidR="009727DB" w:rsidRPr="00196CE8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6EDCC784" w14:textId="77777777" w:rsidTr="00581882">
        <w:tc>
          <w:tcPr>
            <w:tcW w:w="2244" w:type="pct"/>
          </w:tcPr>
          <w:p w14:paraId="6D0FF26A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bookmarkStart w:id="1" w:name="Selecionar13"/>
        <w:tc>
          <w:tcPr>
            <w:tcW w:w="230" w:type="pct"/>
            <w:vAlign w:val="center"/>
          </w:tcPr>
          <w:p w14:paraId="17D3C63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Selecionar14"/>
        <w:tc>
          <w:tcPr>
            <w:tcW w:w="230" w:type="pct"/>
            <w:vAlign w:val="center"/>
          </w:tcPr>
          <w:p w14:paraId="32671F0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Selecionar15"/>
        <w:tc>
          <w:tcPr>
            <w:tcW w:w="230" w:type="pct"/>
            <w:vAlign w:val="center"/>
          </w:tcPr>
          <w:p w14:paraId="391EA94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Selecionar16"/>
        <w:tc>
          <w:tcPr>
            <w:tcW w:w="230" w:type="pct"/>
            <w:vAlign w:val="center"/>
          </w:tcPr>
          <w:p w14:paraId="6851298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Selecionar17"/>
        <w:tc>
          <w:tcPr>
            <w:tcW w:w="230" w:type="pct"/>
            <w:vAlign w:val="center"/>
          </w:tcPr>
          <w:p w14:paraId="0CB2782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Selecionar18"/>
        <w:tc>
          <w:tcPr>
            <w:tcW w:w="230" w:type="pct"/>
            <w:vAlign w:val="center"/>
          </w:tcPr>
          <w:p w14:paraId="35B964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Selecionar19"/>
        <w:tc>
          <w:tcPr>
            <w:tcW w:w="230" w:type="pct"/>
            <w:vAlign w:val="center"/>
          </w:tcPr>
          <w:p w14:paraId="2456989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Selecionar20"/>
        <w:tc>
          <w:tcPr>
            <w:tcW w:w="230" w:type="pct"/>
            <w:vAlign w:val="center"/>
          </w:tcPr>
          <w:p w14:paraId="29285E0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Selecionar21"/>
        <w:tc>
          <w:tcPr>
            <w:tcW w:w="230" w:type="pct"/>
            <w:vAlign w:val="center"/>
          </w:tcPr>
          <w:p w14:paraId="0CABFA7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Selecionar22"/>
        <w:tc>
          <w:tcPr>
            <w:tcW w:w="230" w:type="pct"/>
            <w:vAlign w:val="center"/>
          </w:tcPr>
          <w:p w14:paraId="3CB4DC2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Selecionar23"/>
        <w:tc>
          <w:tcPr>
            <w:tcW w:w="230" w:type="pct"/>
            <w:vAlign w:val="center"/>
          </w:tcPr>
          <w:p w14:paraId="016FC3F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Selecionar24"/>
        <w:tc>
          <w:tcPr>
            <w:tcW w:w="230" w:type="pct"/>
            <w:vAlign w:val="center"/>
          </w:tcPr>
          <w:p w14:paraId="37BD290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2ED6" w:rsidRPr="00196CE8" w14:paraId="4A98F386" w14:textId="77777777" w:rsidTr="00581882">
        <w:tc>
          <w:tcPr>
            <w:tcW w:w="2244" w:type="pct"/>
          </w:tcPr>
          <w:p w14:paraId="26DEF88F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2F2451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52481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A4A36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1D625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53493F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2DF05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694C2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9AA61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E2B63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75517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C33B3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C47A6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13AB81D" w14:textId="77777777" w:rsidTr="00581882">
        <w:tc>
          <w:tcPr>
            <w:tcW w:w="2244" w:type="pct"/>
          </w:tcPr>
          <w:p w14:paraId="68C32C4D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8770E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2E2C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C1A64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1408E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A607A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7FFF5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7266A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8A5D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5E805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6E910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D8F7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3548E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21FFE28" w14:textId="77777777" w:rsidTr="00581882">
        <w:tc>
          <w:tcPr>
            <w:tcW w:w="2244" w:type="pct"/>
          </w:tcPr>
          <w:p w14:paraId="14B5DD1F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FF0A4A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E9BC4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AE9350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A34434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7C346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F2AE5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16A9B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7A1CE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3F66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00AC8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E6979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528E0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12041C6" w14:textId="77777777" w:rsidTr="00581882">
        <w:tc>
          <w:tcPr>
            <w:tcW w:w="2244" w:type="pct"/>
          </w:tcPr>
          <w:p w14:paraId="50662D48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AE3FA9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11987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1237B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F11DD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125BD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AB48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CD76D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53F17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641FC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23E73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690AB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CD902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5703DB7" w14:textId="77777777" w:rsidTr="00581882">
        <w:tc>
          <w:tcPr>
            <w:tcW w:w="2244" w:type="pct"/>
          </w:tcPr>
          <w:p w14:paraId="6D880A57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7019B67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B3723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30AF5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C3B23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999DE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4ACB21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5F9D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2F383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8CE3E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0F34A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631B6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1EC4C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0D00855" w14:textId="77777777" w:rsidTr="00581882">
        <w:tc>
          <w:tcPr>
            <w:tcW w:w="2244" w:type="pct"/>
          </w:tcPr>
          <w:p w14:paraId="6DFC887E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C0D431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D3597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C061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2294D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B5F3CC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56A93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A636C3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8FAEE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D7FC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4ECE1D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61A22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655DE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56B77AFE" w14:textId="77777777" w:rsidTr="00581882">
        <w:tc>
          <w:tcPr>
            <w:tcW w:w="2244" w:type="pct"/>
          </w:tcPr>
          <w:p w14:paraId="77DCA587" w14:textId="77777777" w:rsidR="009727DB" w:rsidRPr="00196CE8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6C72799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4706A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D707FE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5A4E2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74F9F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60EA6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28CD05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211CC0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458E3B8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24C7F5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17F21A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AF78BB" w14:textId="77777777" w:rsidR="009727DB" w:rsidRPr="00196CE8" w:rsidRDefault="009727DB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81882" w:rsidRPr="00196CE8" w14:paraId="0A9576DC" w14:textId="77777777" w:rsidTr="00581882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67" w14:textId="77777777" w:rsidR="00581882" w:rsidRPr="00196CE8" w:rsidRDefault="00581882" w:rsidP="00473364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3F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FD5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B24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F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A95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C9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BCE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259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B7A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DC8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22B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D4C" w14:textId="77777777" w:rsidR="00581882" w:rsidRPr="00196CE8" w:rsidRDefault="00581882" w:rsidP="00473364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5B213BF4" w14:textId="77777777" w:rsidR="009727DB" w:rsidRPr="00196CE8" w:rsidRDefault="009727DB">
      <w:pPr>
        <w:rPr>
          <w:rFonts w:ascii="Arial" w:hAnsi="Arial" w:cs="Arial"/>
        </w:rPr>
      </w:pPr>
    </w:p>
    <w:p w14:paraId="7C85BABA" w14:textId="77777777" w:rsidR="00D04093" w:rsidRPr="00196CE8" w:rsidRDefault="00D04093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1977896C" w14:textId="77777777" w:rsidTr="00511475">
        <w:tc>
          <w:tcPr>
            <w:tcW w:w="2245" w:type="pct"/>
          </w:tcPr>
          <w:p w14:paraId="6F7772B2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5477F825" w14:textId="67EDF60E" w:rsidR="009727DB" w:rsidRPr="00196CE8" w:rsidRDefault="00492F20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C2ED6" w:rsidRPr="00196CE8" w14:paraId="54812F07" w14:textId="77777777" w:rsidTr="00511475">
        <w:tc>
          <w:tcPr>
            <w:tcW w:w="2245" w:type="pct"/>
          </w:tcPr>
          <w:p w14:paraId="19DFAFE1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56B14B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805AEDA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3D11D84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0A2278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17D25D4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C5219E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4B999D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0F4F0FE4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21686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07AE472E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43ED5F7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4734094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2121586A" w14:textId="77777777" w:rsidTr="00511475">
        <w:tc>
          <w:tcPr>
            <w:tcW w:w="2245" w:type="pct"/>
          </w:tcPr>
          <w:p w14:paraId="7AF60165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AA0886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9EF73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7E10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3BC4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DE13F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B20A9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4CD42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74278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1D187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096C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E5FC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21575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9ABABAF" w14:textId="77777777" w:rsidTr="00511475">
        <w:tc>
          <w:tcPr>
            <w:tcW w:w="2245" w:type="pct"/>
          </w:tcPr>
          <w:p w14:paraId="174994E1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CE1425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BA21A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AAB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D1E33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07EC9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0C045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0F733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C4F2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88D4D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593C0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61AEA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7697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FAA1C1D" w14:textId="77777777" w:rsidTr="00511475">
        <w:tc>
          <w:tcPr>
            <w:tcW w:w="2245" w:type="pct"/>
          </w:tcPr>
          <w:p w14:paraId="69E6223A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CBBFA1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770BB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095BD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6658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C4205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D6D3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6D88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1E54F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AE331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EBBF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2D7E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52F5B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DCCF7A1" w14:textId="77777777" w:rsidTr="00511475">
        <w:tc>
          <w:tcPr>
            <w:tcW w:w="2245" w:type="pct"/>
          </w:tcPr>
          <w:p w14:paraId="3C057740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8BCAFB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ACB9D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6180A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299C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22703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36B5C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E98DE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F5D0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507D2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DF5AB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A865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52F6A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5634460" w14:textId="77777777" w:rsidTr="00511475">
        <w:tc>
          <w:tcPr>
            <w:tcW w:w="2245" w:type="pct"/>
          </w:tcPr>
          <w:p w14:paraId="5B448D3D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FEB4E6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2AA4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EC9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C4CD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1084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BC0B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07462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1BF6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C1ECA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0BDD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A01F5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1DF7A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41326ACF" w14:textId="77777777" w:rsidTr="00511475">
        <w:tc>
          <w:tcPr>
            <w:tcW w:w="2245" w:type="pct"/>
          </w:tcPr>
          <w:p w14:paraId="1C42C209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81A9E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47F5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A8B8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C856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A05F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8499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1092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CA537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F0E9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48201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031E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A82F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343AB343" w14:textId="77777777" w:rsidTr="00511475">
        <w:tc>
          <w:tcPr>
            <w:tcW w:w="2245" w:type="pct"/>
          </w:tcPr>
          <w:p w14:paraId="46385AF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B06B8C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B9E9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2F906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C268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41F7D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CDD5B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8C82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75861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5A5F40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6C7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CFD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67DF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6DF952D" w14:textId="77777777" w:rsidTr="00511475">
        <w:tc>
          <w:tcPr>
            <w:tcW w:w="2245" w:type="pct"/>
          </w:tcPr>
          <w:p w14:paraId="4AFBDEF7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BA58A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BDBDD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27B2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F5B0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71DCD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321D9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A5080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3127B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CE76F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B6E4D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767A7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4486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B699FED" w14:textId="77777777" w:rsidTr="00511475">
        <w:tc>
          <w:tcPr>
            <w:tcW w:w="2245" w:type="pct"/>
          </w:tcPr>
          <w:p w14:paraId="2A6ABB36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B9CD49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958E9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8CCF0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EE85D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91B4E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7D662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7E6B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E5F83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70B1E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657C8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6714D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96849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789C76BB" w14:textId="77777777" w:rsidR="009727DB" w:rsidRPr="00196CE8" w:rsidRDefault="009727DB">
      <w:pPr>
        <w:rPr>
          <w:rFonts w:ascii="Arial" w:hAnsi="Arial" w:cs="Arial"/>
        </w:rPr>
      </w:pPr>
    </w:p>
    <w:p w14:paraId="2583EC15" w14:textId="77777777" w:rsidR="00594B40" w:rsidRPr="00196CE8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14B4A7AC" w14:textId="77777777" w:rsidTr="00511475">
        <w:tc>
          <w:tcPr>
            <w:tcW w:w="2245" w:type="pct"/>
          </w:tcPr>
          <w:p w14:paraId="510496C1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38183BA3" w14:textId="5BED1EF5" w:rsidR="009727DB" w:rsidRPr="00196CE8" w:rsidRDefault="00492F20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5C2ED6" w:rsidRPr="00196CE8" w14:paraId="79F4FF22" w14:textId="77777777" w:rsidTr="00511475">
        <w:tc>
          <w:tcPr>
            <w:tcW w:w="2245" w:type="pct"/>
          </w:tcPr>
          <w:p w14:paraId="71912196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67C268DB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83D9305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5D3DEB2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2B7303D2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6666228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0D094B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CE4FD0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7CBCE43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0B4963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3AF3867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2B7A2579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7FC6D2D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25B42B79" w14:textId="77777777" w:rsidTr="00511475">
        <w:tc>
          <w:tcPr>
            <w:tcW w:w="2245" w:type="pct"/>
          </w:tcPr>
          <w:p w14:paraId="46ECA680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FBC4CB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929D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26A05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E1892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A57D1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FF5DD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F11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1F02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9B256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3024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9C41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80291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22DAD77" w14:textId="77777777" w:rsidTr="00511475">
        <w:tc>
          <w:tcPr>
            <w:tcW w:w="2245" w:type="pct"/>
          </w:tcPr>
          <w:p w14:paraId="0BF48093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DF5430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19ED5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B1FA9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501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559A9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19301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57690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6611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B97B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D2BC5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E9C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65D8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36C712B" w14:textId="77777777" w:rsidTr="00511475">
        <w:tc>
          <w:tcPr>
            <w:tcW w:w="2245" w:type="pct"/>
          </w:tcPr>
          <w:p w14:paraId="2D64611C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EEE2F7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9FACD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B782D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2227F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636C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48E7F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F7E12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8530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9A7DA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D2F8F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5BCE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4D957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5523F904" w14:textId="77777777" w:rsidTr="00511475">
        <w:tc>
          <w:tcPr>
            <w:tcW w:w="2245" w:type="pct"/>
          </w:tcPr>
          <w:p w14:paraId="723E3E2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8E385E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95EF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240E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C51206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5516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44ECE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4203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9FA3C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59E8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3651C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B01E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B530F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C0941FC" w14:textId="77777777" w:rsidTr="00511475">
        <w:tc>
          <w:tcPr>
            <w:tcW w:w="2245" w:type="pct"/>
          </w:tcPr>
          <w:p w14:paraId="6014E4A8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C94ED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5DAF0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0F602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E97BA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38D52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6618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7DD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3170D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37F2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F14C0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FEEBC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8A925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630A820" w14:textId="77777777" w:rsidTr="00511475">
        <w:tc>
          <w:tcPr>
            <w:tcW w:w="2245" w:type="pct"/>
          </w:tcPr>
          <w:p w14:paraId="2A3524C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3D1DEE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605B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937D2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8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C271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8CFF6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2FFAA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B07EE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0196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E814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6DF1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CE5F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6EEFE0C" w14:textId="77777777" w:rsidTr="00511475">
        <w:tc>
          <w:tcPr>
            <w:tcW w:w="2245" w:type="pct"/>
          </w:tcPr>
          <w:p w14:paraId="73AEBC72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180660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D7549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4FF3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4FE36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D4D5D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1D76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7BF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612C0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2329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BC0AA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F242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E73BD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B299549" w14:textId="77777777" w:rsidTr="00511475">
        <w:tc>
          <w:tcPr>
            <w:tcW w:w="2245" w:type="pct"/>
          </w:tcPr>
          <w:p w14:paraId="6994D784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E1CD5E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3467E1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6038A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6977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1A090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D6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5E6A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3DADB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3E2FA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B7025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1BA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49E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349BD6B" w14:textId="77777777" w:rsidTr="00511475">
        <w:tc>
          <w:tcPr>
            <w:tcW w:w="2245" w:type="pct"/>
          </w:tcPr>
          <w:p w14:paraId="355113E5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275142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920AF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BB32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7DB26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3345D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00BD46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F3D6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4403D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F54445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CFAE5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FA0C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90C4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4D540679" w14:textId="77777777" w:rsidR="00594B40" w:rsidRPr="00196CE8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16"/>
      </w:tblGrid>
      <w:tr w:rsidR="005C2ED6" w:rsidRPr="00196CE8" w14:paraId="008AE6AB" w14:textId="77777777" w:rsidTr="00511475">
        <w:tc>
          <w:tcPr>
            <w:tcW w:w="2245" w:type="pct"/>
          </w:tcPr>
          <w:p w14:paraId="2B893749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4A1AC881" w14:textId="3BB9625B" w:rsidR="009727DB" w:rsidRPr="00196CE8" w:rsidRDefault="00492F20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5C2ED6" w:rsidRPr="00196CE8" w14:paraId="61E5DB5B" w14:textId="77777777" w:rsidTr="00511475">
        <w:tc>
          <w:tcPr>
            <w:tcW w:w="2245" w:type="pct"/>
          </w:tcPr>
          <w:p w14:paraId="6BBFCD84" w14:textId="77777777" w:rsidR="009727DB" w:rsidRPr="00196CE8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83C1EEA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57AD3D7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41DE15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095A4808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8A1FB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38EE9966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47FBE9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3BE725B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C35D0F1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179D9D1F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14A17380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10D8A2AF" w14:textId="77777777" w:rsidR="009727DB" w:rsidRPr="00196CE8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C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196CE8" w14:paraId="191AADB8" w14:textId="77777777" w:rsidTr="00511475">
        <w:tc>
          <w:tcPr>
            <w:tcW w:w="2245" w:type="pct"/>
          </w:tcPr>
          <w:p w14:paraId="4A1D0C59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76F877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AC2DC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6608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599BD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DBC321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DB669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FA8F0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4E154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920F1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59D33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08304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3205F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7A08A0C" w14:textId="77777777" w:rsidTr="00511475">
        <w:tc>
          <w:tcPr>
            <w:tcW w:w="2245" w:type="pct"/>
          </w:tcPr>
          <w:p w14:paraId="2F87240B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E7E765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48DBD5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A6A4F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13DEE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5AA30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2D00F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8B9B4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D134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CEAD2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D4AD1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005C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E7FB4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060B8C22" w14:textId="77777777" w:rsidTr="00511475">
        <w:tc>
          <w:tcPr>
            <w:tcW w:w="2245" w:type="pct"/>
          </w:tcPr>
          <w:p w14:paraId="04DCB65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4CFC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91F1E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FB6C5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780BA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644C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CD34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5A33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6EBF5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AFCA3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EE91C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5A5BE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83742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49CDF154" w14:textId="77777777" w:rsidTr="00511475">
        <w:tc>
          <w:tcPr>
            <w:tcW w:w="2245" w:type="pct"/>
          </w:tcPr>
          <w:p w14:paraId="040B9BEB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C69364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5311B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CDB528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F8DB2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FD560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BD4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3F47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9C4E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736A8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9D4F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FBFC7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1161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14908333" w14:textId="77777777" w:rsidTr="00511475">
        <w:tc>
          <w:tcPr>
            <w:tcW w:w="2245" w:type="pct"/>
          </w:tcPr>
          <w:p w14:paraId="7CB00C1D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8CDA44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2324D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49DE3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DDE89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30230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BC6BE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855FA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B278F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D818B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37FA2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85227C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88A0E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85A7B42" w14:textId="77777777" w:rsidTr="00511475">
        <w:tc>
          <w:tcPr>
            <w:tcW w:w="2245" w:type="pct"/>
          </w:tcPr>
          <w:p w14:paraId="0705FC7F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BB43F4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BA22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B7915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4F5B10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6523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05694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4E56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011F4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1A64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96FD6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83227D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9CF14B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601EED10" w14:textId="77777777" w:rsidTr="00511475">
        <w:tc>
          <w:tcPr>
            <w:tcW w:w="2245" w:type="pct"/>
          </w:tcPr>
          <w:p w14:paraId="72377774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4EE8D3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D067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DD207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33B2B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5C4B3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BE0E9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4284B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E9E308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B7642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88FEA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9D72F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50DC4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7A799B11" w14:textId="77777777" w:rsidTr="00511475">
        <w:tc>
          <w:tcPr>
            <w:tcW w:w="2245" w:type="pct"/>
          </w:tcPr>
          <w:p w14:paraId="1D796491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513DBC7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3379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D93F1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56A3C9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D6199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A12301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C8B3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8AFEA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5908C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B3145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1FF0BF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63B09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  <w:tr w:rsidR="005C2ED6" w:rsidRPr="00196CE8" w14:paraId="2F6B41DE" w14:textId="77777777" w:rsidTr="00511475">
        <w:tc>
          <w:tcPr>
            <w:tcW w:w="2245" w:type="pct"/>
          </w:tcPr>
          <w:p w14:paraId="263EC6B3" w14:textId="77777777" w:rsidR="009727DB" w:rsidRPr="00196CE8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1598DAE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9D1F1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BE3E6B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6D8E5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F9DEF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EAA6C2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0C26D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3AA8BA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6797E5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3B3276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BC5E3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B37A64" w14:textId="77777777" w:rsidR="009727DB" w:rsidRPr="00196CE8" w:rsidRDefault="009727DB" w:rsidP="007003B2">
            <w:pPr>
              <w:jc w:val="center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E8">
              <w:rPr>
                <w:rFonts w:ascii="Arial" w:hAnsi="Arial" w:cs="Arial"/>
              </w:rPr>
              <w:instrText xml:space="preserve"> FORMCHECKBOX </w:instrText>
            </w:r>
            <w:r w:rsidR="00820445">
              <w:rPr>
                <w:rFonts w:ascii="Arial" w:hAnsi="Arial" w:cs="Arial"/>
              </w:rPr>
            </w:r>
            <w:r w:rsidR="00820445">
              <w:rPr>
                <w:rFonts w:ascii="Arial" w:hAnsi="Arial" w:cs="Arial"/>
              </w:rPr>
              <w:fldChar w:fldCharType="separate"/>
            </w:r>
            <w:r w:rsidRPr="00196CE8">
              <w:rPr>
                <w:rFonts w:ascii="Arial" w:hAnsi="Arial" w:cs="Arial"/>
              </w:rPr>
              <w:fldChar w:fldCharType="end"/>
            </w:r>
          </w:p>
        </w:tc>
      </w:tr>
    </w:tbl>
    <w:p w14:paraId="443C850D" w14:textId="77777777" w:rsidR="009727DB" w:rsidRPr="00196CE8" w:rsidRDefault="009727DB">
      <w:pPr>
        <w:rPr>
          <w:rFonts w:ascii="Arial" w:hAnsi="Arial" w:cs="Arial"/>
        </w:rPr>
      </w:pPr>
    </w:p>
    <w:p w14:paraId="60C92667" w14:textId="77777777" w:rsidR="00462205" w:rsidRPr="00196CE8" w:rsidRDefault="00462205">
      <w:pPr>
        <w:rPr>
          <w:rFonts w:ascii="Arial" w:hAnsi="Arial" w:cs="Arial"/>
        </w:rPr>
      </w:pPr>
    </w:p>
    <w:p w14:paraId="1FD31FBA" w14:textId="2F2EC650" w:rsidR="00535853" w:rsidRPr="00196CE8" w:rsidRDefault="00D91826">
      <w:pPr>
        <w:rPr>
          <w:rFonts w:ascii="Arial" w:hAnsi="Arial" w:cs="Arial"/>
          <w:b/>
          <w:bCs/>
          <w:sz w:val="28"/>
          <w:szCs w:val="28"/>
        </w:rPr>
      </w:pPr>
      <w:r w:rsidRPr="00196CE8">
        <w:rPr>
          <w:rFonts w:ascii="Arial" w:hAnsi="Arial" w:cs="Arial"/>
          <w:b/>
          <w:bCs/>
          <w:sz w:val="28"/>
          <w:szCs w:val="28"/>
        </w:rPr>
        <w:t>2.13</w:t>
      </w:r>
      <w:r w:rsidR="00535853" w:rsidRPr="00196CE8">
        <w:rPr>
          <w:rFonts w:ascii="Arial" w:hAnsi="Arial" w:cs="Arial"/>
          <w:b/>
          <w:bCs/>
          <w:sz w:val="28"/>
          <w:szCs w:val="28"/>
        </w:rPr>
        <w:t xml:space="preserve"> Fontes de recursos</w:t>
      </w:r>
    </w:p>
    <w:p w14:paraId="0174E20A" w14:textId="77777777" w:rsidR="00535853" w:rsidRPr="00196CE8" w:rsidRDefault="005358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316"/>
        <w:gridCol w:w="2441"/>
        <w:gridCol w:w="2233"/>
      </w:tblGrid>
      <w:tr w:rsidR="00535853" w:rsidRPr="00196CE8" w14:paraId="106ADC33" w14:textId="77777777">
        <w:tc>
          <w:tcPr>
            <w:tcW w:w="2586" w:type="dxa"/>
          </w:tcPr>
          <w:p w14:paraId="7C104756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Fonte do recurso*</w:t>
            </w:r>
          </w:p>
        </w:tc>
        <w:tc>
          <w:tcPr>
            <w:tcW w:w="2586" w:type="dxa"/>
          </w:tcPr>
          <w:p w14:paraId="178DA6CE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Tipo de recurso**</w:t>
            </w:r>
          </w:p>
        </w:tc>
        <w:tc>
          <w:tcPr>
            <w:tcW w:w="2586" w:type="dxa"/>
          </w:tcPr>
          <w:p w14:paraId="3044F5E4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Identificação***</w:t>
            </w:r>
          </w:p>
        </w:tc>
        <w:tc>
          <w:tcPr>
            <w:tcW w:w="2587" w:type="dxa"/>
          </w:tcPr>
          <w:p w14:paraId="609A097D" w14:textId="77777777" w:rsidR="00535853" w:rsidRPr="00196CE8" w:rsidRDefault="00535853">
            <w:pPr>
              <w:jc w:val="both"/>
              <w:rPr>
                <w:rFonts w:ascii="Arial" w:hAnsi="Arial" w:cs="Arial"/>
              </w:rPr>
            </w:pPr>
            <w:r w:rsidRPr="00196CE8">
              <w:rPr>
                <w:rFonts w:ascii="Arial" w:hAnsi="Arial" w:cs="Arial"/>
              </w:rPr>
              <w:t>Valor</w:t>
            </w:r>
          </w:p>
        </w:tc>
      </w:tr>
      <w:tr w:rsidR="00535853" w:rsidRPr="00196CE8" w14:paraId="68B837B6" w14:textId="77777777">
        <w:tc>
          <w:tcPr>
            <w:tcW w:w="2586" w:type="dxa"/>
          </w:tcPr>
          <w:p w14:paraId="6E8E578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65C1EA47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B45A432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9B8FC6A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:rsidRPr="00196CE8" w14:paraId="102EB010" w14:textId="77777777">
        <w:tc>
          <w:tcPr>
            <w:tcW w:w="2586" w:type="dxa"/>
          </w:tcPr>
          <w:p w14:paraId="7E3E2CB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32463C07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4B79A06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40B4A51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:rsidRPr="00196CE8" w14:paraId="1D45EFE7" w14:textId="77777777">
        <w:tc>
          <w:tcPr>
            <w:tcW w:w="2586" w:type="dxa"/>
          </w:tcPr>
          <w:p w14:paraId="6A2516D9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2BEA7626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CC3582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4D1AEEBF" w14:textId="77777777" w:rsidR="00535853" w:rsidRPr="00196CE8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F113495" w14:textId="77777777" w:rsidR="00535853" w:rsidRPr="00196CE8" w:rsidRDefault="00535853">
      <w:pPr>
        <w:jc w:val="both"/>
        <w:rPr>
          <w:rFonts w:ascii="Arial" w:hAnsi="Arial" w:cs="Arial"/>
          <w:i/>
          <w:iCs/>
        </w:rPr>
      </w:pPr>
    </w:p>
    <w:p w14:paraId="721AEC6D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 Indicar a(s) instituição(ões) e/ou agência(s) que estão financiando o desenvolvimento do projetos de pesquisa</w:t>
      </w:r>
    </w:p>
    <w:p w14:paraId="0DED0990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** Indicar o tipo de recurso, se verba para desenvolvimento do projeto (RDP), bolsa de pós-graduação (BPG) ou bolsa de Iniciação Científica (BIC)</w:t>
      </w:r>
    </w:p>
    <w:p w14:paraId="59948572" w14:textId="77777777" w:rsidR="00535853" w:rsidRPr="00196CE8" w:rsidRDefault="00535853">
      <w:pPr>
        <w:rPr>
          <w:rFonts w:ascii="Arial" w:hAnsi="Arial" w:cs="Arial"/>
          <w:i/>
          <w:iCs/>
          <w:sz w:val="16"/>
          <w:szCs w:val="16"/>
        </w:rPr>
      </w:pPr>
      <w:r w:rsidRPr="00196CE8">
        <w:rPr>
          <w:rFonts w:ascii="Arial" w:hAnsi="Arial" w:cs="Arial"/>
          <w:i/>
          <w:iCs/>
          <w:sz w:val="16"/>
          <w:szCs w:val="16"/>
        </w:rPr>
        <w:t>*** Colocar, caso haja, identificação do projeto e/ou processo na instituição ou agência financiadora (por exemplo, número de protocolo)</w:t>
      </w:r>
    </w:p>
    <w:p w14:paraId="31D03FBB" w14:textId="77777777" w:rsidR="00535853" w:rsidRPr="00196CE8" w:rsidRDefault="00535853">
      <w:pPr>
        <w:rPr>
          <w:rFonts w:ascii="Arial" w:hAnsi="Arial" w:cs="Arial"/>
        </w:rPr>
      </w:pPr>
    </w:p>
    <w:p w14:paraId="1D29B031" w14:textId="233720B6" w:rsidR="00535853" w:rsidRPr="00196CE8" w:rsidRDefault="00926395" w:rsidP="00C00D60">
      <w:pPr>
        <w:jc w:val="both"/>
        <w:rPr>
          <w:rFonts w:ascii="Arial" w:hAnsi="Arial" w:cs="Arial"/>
        </w:rPr>
      </w:pPr>
      <w:r w:rsidRPr="00196CE8">
        <w:rPr>
          <w:rFonts w:ascii="Arial" w:hAnsi="Arial" w:cs="Arial"/>
        </w:rPr>
        <w:t xml:space="preserve">Inserir </w:t>
      </w:r>
      <w:r w:rsidR="00C00D60" w:rsidRPr="00196CE8">
        <w:rPr>
          <w:rFonts w:ascii="Arial" w:hAnsi="Arial" w:cs="Arial"/>
        </w:rPr>
        <w:t>as informações referentes aos auxílios financeiros (bolsa PIT /UNIPAR, taxa escolar</w:t>
      </w:r>
      <w:r w:rsidRPr="00196CE8">
        <w:rPr>
          <w:rFonts w:ascii="Arial" w:hAnsi="Arial" w:cs="Arial"/>
        </w:rPr>
        <w:t xml:space="preserve"> e</w:t>
      </w:r>
      <w:r w:rsidR="00C00D60" w:rsidRPr="00196CE8">
        <w:rPr>
          <w:rFonts w:ascii="Arial" w:hAnsi="Arial" w:cs="Arial"/>
        </w:rPr>
        <w:t>/ou</w:t>
      </w:r>
      <w:r w:rsidRPr="00196CE8">
        <w:rPr>
          <w:rFonts w:ascii="Arial" w:hAnsi="Arial" w:cs="Arial"/>
        </w:rPr>
        <w:t xml:space="preserve"> bolsa PROSUP</w:t>
      </w:r>
      <w:r w:rsidR="00C00D60" w:rsidRPr="00196CE8">
        <w:rPr>
          <w:rFonts w:ascii="Arial" w:hAnsi="Arial" w:cs="Arial"/>
        </w:rPr>
        <w:t>/CAPES</w:t>
      </w:r>
      <w:r w:rsidR="006E1762" w:rsidRPr="00196CE8">
        <w:rPr>
          <w:rFonts w:ascii="Arial" w:hAnsi="Arial" w:cs="Arial"/>
        </w:rPr>
        <w:t xml:space="preserve"> – colocar o valor mensal do auxílio</w:t>
      </w:r>
      <w:r w:rsidRPr="00196CE8">
        <w:rPr>
          <w:rFonts w:ascii="Arial" w:hAnsi="Arial" w:cs="Arial"/>
        </w:rPr>
        <w:t>)</w:t>
      </w:r>
    </w:p>
    <w:p w14:paraId="635917AC" w14:textId="77777777" w:rsidR="00926395" w:rsidRPr="00196CE8" w:rsidRDefault="00926395">
      <w:pPr>
        <w:rPr>
          <w:rFonts w:ascii="Arial" w:hAnsi="Arial" w:cs="Arial"/>
        </w:rPr>
      </w:pPr>
    </w:p>
    <w:p w14:paraId="6BEE1373" w14:textId="77777777" w:rsidR="00926395" w:rsidRPr="00196CE8" w:rsidRDefault="00926395">
      <w:pPr>
        <w:rPr>
          <w:rFonts w:ascii="Arial" w:hAnsi="Arial" w:cs="Arial"/>
        </w:rPr>
      </w:pPr>
    </w:p>
    <w:p w14:paraId="276D072F" w14:textId="173A3914" w:rsidR="00535853" w:rsidRPr="00196CE8" w:rsidRDefault="00535853">
      <w:pPr>
        <w:jc w:val="right"/>
        <w:rPr>
          <w:rFonts w:ascii="Arial" w:hAnsi="Arial" w:cs="Arial"/>
        </w:rPr>
      </w:pPr>
      <w:r w:rsidRPr="00196CE8">
        <w:rPr>
          <w:rFonts w:ascii="Arial" w:hAnsi="Arial" w:cs="Arial"/>
        </w:rPr>
        <w:t xml:space="preserve">Umuarama, </w:t>
      </w:r>
      <w:r w:rsidRPr="00196CE8">
        <w:rPr>
          <w:rFonts w:ascii="Arial" w:hAnsi="Arial" w:cs="Arial"/>
        </w:rPr>
        <w:fldChar w:fldCharType="begin"/>
      </w:r>
      <w:r w:rsidRPr="00196CE8">
        <w:rPr>
          <w:rFonts w:ascii="Arial" w:hAnsi="Arial" w:cs="Arial"/>
        </w:rPr>
        <w:instrText xml:space="preserve"> TIME \@ "d' de 'MMMM' de 'yyyy" </w:instrText>
      </w:r>
      <w:r w:rsidRPr="00196CE8">
        <w:rPr>
          <w:rFonts w:ascii="Arial" w:hAnsi="Arial" w:cs="Arial"/>
        </w:rPr>
        <w:fldChar w:fldCharType="separate"/>
      </w:r>
      <w:r w:rsidR="00CA3D05">
        <w:rPr>
          <w:rFonts w:ascii="Arial" w:hAnsi="Arial" w:cs="Arial"/>
          <w:noProof/>
        </w:rPr>
        <w:t>23 de junho de 2021</w:t>
      </w:r>
      <w:r w:rsidRPr="00196CE8">
        <w:rPr>
          <w:rFonts w:ascii="Arial" w:hAnsi="Arial" w:cs="Arial"/>
        </w:rPr>
        <w:fldChar w:fldCharType="end"/>
      </w:r>
      <w:r w:rsidRPr="00196CE8">
        <w:rPr>
          <w:rFonts w:ascii="Arial" w:hAnsi="Arial" w:cs="Arial"/>
        </w:rPr>
        <w:t>.</w:t>
      </w:r>
    </w:p>
    <w:p w14:paraId="1CB958D6" w14:textId="77777777" w:rsidR="00462205" w:rsidRPr="00196CE8" w:rsidRDefault="00462205">
      <w:pPr>
        <w:jc w:val="right"/>
        <w:rPr>
          <w:rFonts w:ascii="Arial" w:hAnsi="Arial" w:cs="Arial"/>
        </w:rPr>
      </w:pPr>
    </w:p>
    <w:p w14:paraId="2FEBC747" w14:textId="77777777" w:rsidR="00535853" w:rsidRPr="00196CE8" w:rsidRDefault="00535853">
      <w:pPr>
        <w:jc w:val="right"/>
        <w:rPr>
          <w:rFonts w:ascii="Arial" w:hAnsi="Arial" w:cs="Arial"/>
        </w:rPr>
      </w:pPr>
    </w:p>
    <w:p w14:paraId="0348BCB9" w14:textId="77777777" w:rsidR="00535853" w:rsidRPr="00196CE8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78"/>
        <w:gridCol w:w="4336"/>
      </w:tblGrid>
      <w:tr w:rsidR="00535853" w:rsidRPr="00196CE8" w14:paraId="1245FD96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187CB517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3BE976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C77FD87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6BDF530D" w14:textId="77777777">
        <w:tc>
          <w:tcPr>
            <w:tcW w:w="4930" w:type="dxa"/>
            <w:tcBorders>
              <w:top w:val="single" w:sz="4" w:space="0" w:color="auto"/>
            </w:tcBorders>
          </w:tcPr>
          <w:p w14:paraId="358713B6" w14:textId="57491B25" w:rsidR="00074195" w:rsidRPr="00196CE8" w:rsidRDefault="00074195">
            <w:pPr>
              <w:pStyle w:val="Ttulo4"/>
            </w:pPr>
            <w:r w:rsidRPr="00196CE8">
              <w:t>Prof.(a) Dr.(a)</w:t>
            </w:r>
          </w:p>
          <w:p w14:paraId="221E304C" w14:textId="77777777" w:rsidR="00535853" w:rsidRPr="00196CE8" w:rsidRDefault="00535853">
            <w:pPr>
              <w:pStyle w:val="Ttulo4"/>
            </w:pPr>
            <w:r w:rsidRPr="00196CE8">
              <w:t>Orientador</w:t>
            </w:r>
          </w:p>
        </w:tc>
        <w:tc>
          <w:tcPr>
            <w:tcW w:w="540" w:type="dxa"/>
          </w:tcPr>
          <w:p w14:paraId="7B2F8E0D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41141A9D" w14:textId="101DA7A5" w:rsidR="00074195" w:rsidRPr="00196CE8" w:rsidRDefault="00074195">
            <w:pPr>
              <w:pStyle w:val="Ttulo4"/>
            </w:pPr>
            <w:r w:rsidRPr="00196CE8">
              <w:t>Nome</w:t>
            </w:r>
            <w:r w:rsidR="00333359" w:rsidRPr="00196CE8">
              <w:t xml:space="preserve"> sem abreviações</w:t>
            </w:r>
          </w:p>
          <w:p w14:paraId="6A697CA2" w14:textId="7E8135F2" w:rsidR="00535853" w:rsidRPr="00196CE8" w:rsidRDefault="00074195" w:rsidP="00074195">
            <w:pPr>
              <w:pStyle w:val="Ttulo4"/>
            </w:pPr>
            <w:r w:rsidRPr="00196CE8">
              <w:t>Pós-graduando</w:t>
            </w:r>
          </w:p>
        </w:tc>
      </w:tr>
      <w:tr w:rsidR="00535853" w:rsidRPr="00196CE8" w14:paraId="216172C8" w14:textId="77777777">
        <w:tc>
          <w:tcPr>
            <w:tcW w:w="4930" w:type="dxa"/>
          </w:tcPr>
          <w:p w14:paraId="208EBB13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  <w:p w14:paraId="718211C1" w14:textId="77777777" w:rsidR="00A970A4" w:rsidRPr="00196CE8" w:rsidRDefault="00A97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F01905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06FC8AB2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03FF9373" w14:textId="77777777">
        <w:tc>
          <w:tcPr>
            <w:tcW w:w="4930" w:type="dxa"/>
          </w:tcPr>
          <w:p w14:paraId="327D2B43" w14:textId="77777777" w:rsidR="00C00D60" w:rsidRPr="00196CE8" w:rsidRDefault="00C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F1838F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A50ACBC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:rsidRPr="00196CE8" w14:paraId="50EA58A8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7EC84CA9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31DDD6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4518510E" w14:textId="77777777" w:rsidR="00535853" w:rsidRPr="00196CE8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25735F65" w14:textId="77777777">
        <w:tc>
          <w:tcPr>
            <w:tcW w:w="4930" w:type="dxa"/>
            <w:tcBorders>
              <w:top w:val="single" w:sz="4" w:space="0" w:color="auto"/>
            </w:tcBorders>
          </w:tcPr>
          <w:p w14:paraId="2AA33F12" w14:textId="7E7A9E34" w:rsidR="00074195" w:rsidRPr="00196CE8" w:rsidRDefault="00074195">
            <w:pPr>
              <w:jc w:val="center"/>
              <w:rPr>
                <w:rFonts w:ascii="Arial" w:hAnsi="Arial" w:cs="Arial"/>
                <w:i/>
                <w:iCs/>
              </w:rPr>
            </w:pPr>
            <w:r w:rsidRPr="00196CE8">
              <w:rPr>
                <w:rFonts w:ascii="Arial" w:hAnsi="Arial" w:cs="Arial"/>
                <w:i/>
                <w:iCs/>
              </w:rPr>
              <w:t>Prof.(a) Dr.(a)</w:t>
            </w:r>
          </w:p>
          <w:p w14:paraId="49580550" w14:textId="03AB6AA3" w:rsidR="00535853" w:rsidRDefault="009B1E67">
            <w:pPr>
              <w:jc w:val="center"/>
              <w:rPr>
                <w:rFonts w:ascii="Arial" w:hAnsi="Arial" w:cs="Arial"/>
                <w:i/>
                <w:iCs/>
              </w:rPr>
            </w:pPr>
            <w:r w:rsidRPr="00196CE8">
              <w:rPr>
                <w:rFonts w:ascii="Arial" w:hAnsi="Arial" w:cs="Arial"/>
                <w:i/>
                <w:iCs/>
              </w:rPr>
              <w:t>Co</w:t>
            </w:r>
            <w:r w:rsidR="00535853" w:rsidRPr="00196CE8">
              <w:rPr>
                <w:rFonts w:ascii="Arial" w:hAnsi="Arial" w:cs="Arial"/>
                <w:i/>
                <w:iCs/>
              </w:rPr>
              <w:t>orientador</w:t>
            </w:r>
          </w:p>
        </w:tc>
        <w:tc>
          <w:tcPr>
            <w:tcW w:w="540" w:type="dxa"/>
          </w:tcPr>
          <w:p w14:paraId="50D0B790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21EDF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1F75A4" w14:textId="77777777" w:rsidR="00535853" w:rsidRDefault="00535853">
      <w:pPr>
        <w:jc w:val="right"/>
        <w:rPr>
          <w:rFonts w:ascii="Arial" w:hAnsi="Arial" w:cs="Arial"/>
        </w:rPr>
      </w:pPr>
    </w:p>
    <w:sectPr w:rsidR="00535853" w:rsidSect="00EE1AAB">
      <w:headerReference w:type="default" r:id="rId9"/>
      <w:pgSz w:w="11907" w:h="16840" w:code="9"/>
      <w:pgMar w:top="1701" w:right="1134" w:bottom="1134" w:left="1701" w:header="85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545AD" w14:textId="77777777" w:rsidR="00820445" w:rsidRDefault="00820445">
      <w:r>
        <w:separator/>
      </w:r>
    </w:p>
  </w:endnote>
  <w:endnote w:type="continuationSeparator" w:id="0">
    <w:p w14:paraId="7AC9A383" w14:textId="77777777" w:rsidR="00820445" w:rsidRDefault="0082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B821" w14:textId="77777777" w:rsidR="00820445" w:rsidRDefault="00820445">
      <w:r>
        <w:separator/>
      </w:r>
    </w:p>
  </w:footnote>
  <w:footnote w:type="continuationSeparator" w:id="0">
    <w:p w14:paraId="4DC9A51C" w14:textId="77777777" w:rsidR="00820445" w:rsidRDefault="0082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8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6809"/>
    </w:tblGrid>
    <w:tr w:rsidR="00002FD3" w:rsidRPr="000A394C" w14:paraId="671D391B" w14:textId="77777777" w:rsidTr="00002FD3">
      <w:tc>
        <w:tcPr>
          <w:tcW w:w="1956" w:type="dxa"/>
          <w:vAlign w:val="center"/>
        </w:tcPr>
        <w:p w14:paraId="3C3FB1BB" w14:textId="77777777" w:rsidR="00002FD3" w:rsidRPr="000A394C" w:rsidRDefault="00002FD3" w:rsidP="000A394C">
          <w:pPr>
            <w:jc w:val="center"/>
            <w:rPr>
              <w:noProof/>
              <w:sz w:val="22"/>
              <w:szCs w:val="22"/>
            </w:rPr>
          </w:pPr>
          <w:r w:rsidRPr="000A394C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object w:dxaOrig="1097" w:dyaOrig="1318" w14:anchorId="272472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6pt" o:ole="" fillcolor="window">
                <v:imagedata r:id="rId1" o:title=""/>
              </v:shape>
              <o:OLEObject Type="Embed" ProgID="Word.Picture.8" ShapeID="_x0000_i1025" DrawAspect="Content" ObjectID="_1685975741" r:id="rId2"/>
            </w:object>
          </w:r>
        </w:p>
      </w:tc>
      <w:tc>
        <w:tcPr>
          <w:tcW w:w="6809" w:type="dxa"/>
        </w:tcPr>
        <w:p w14:paraId="72921A6A" w14:textId="170AE1A9" w:rsidR="00002FD3" w:rsidRPr="000A394C" w:rsidRDefault="00002FD3" w:rsidP="000A394C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sz w:val="28"/>
              <w:szCs w:val="28"/>
            </w:rPr>
          </w:pPr>
          <w:r w:rsidRPr="000A394C">
            <w:rPr>
              <w:rFonts w:ascii="Arial" w:hAnsi="Arial" w:cs="Arial"/>
              <w:b/>
              <w:sz w:val="28"/>
              <w:szCs w:val="28"/>
            </w:rPr>
            <w:t>UNIVERSIDADE PARANAENSE – UNIPAR</w:t>
          </w:r>
        </w:p>
        <w:p w14:paraId="6A0C3949" w14:textId="65BED997" w:rsidR="00002FD3" w:rsidRPr="000A394C" w:rsidRDefault="00002FD3" w:rsidP="000A394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A394C">
            <w:rPr>
              <w:rFonts w:ascii="Arial" w:hAnsi="Arial" w:cs="Arial"/>
              <w:sz w:val="16"/>
              <w:szCs w:val="16"/>
            </w:rPr>
            <w:t>Reconhecida pela Portaria – MEC N.º 1580, de 09/11/93 – D.O.U. 10/11/93</w:t>
          </w:r>
        </w:p>
        <w:p w14:paraId="71FE8B32" w14:textId="77777777" w:rsidR="00002FD3" w:rsidRPr="000A394C" w:rsidRDefault="00002FD3" w:rsidP="000A394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A394C">
            <w:rPr>
              <w:rFonts w:ascii="Arial" w:hAnsi="Arial" w:cs="Arial"/>
              <w:sz w:val="16"/>
              <w:szCs w:val="16"/>
            </w:rPr>
            <w:t>Mantenedora: Associação Paranaense de Ensino e Cultura – APEC</w:t>
          </w:r>
        </w:p>
        <w:p w14:paraId="4D2EE9A9" w14:textId="36324D65" w:rsidR="00002FD3" w:rsidRPr="000A394C" w:rsidRDefault="00002FD3" w:rsidP="000A394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Coordenadoria de</w:t>
          </w:r>
          <w:r w:rsidRPr="000A394C">
            <w:rPr>
              <w:rFonts w:ascii="Arial" w:hAnsi="Arial" w:cs="Arial"/>
              <w:b/>
              <w:sz w:val="20"/>
              <w:szCs w:val="16"/>
            </w:rPr>
            <w:t xml:space="preserve"> Pós-Graduação</w:t>
          </w:r>
          <w:r w:rsidRPr="000A394C">
            <w:rPr>
              <w:rFonts w:ascii="Arial" w:hAnsi="Arial" w:cs="Arial"/>
              <w:sz w:val="20"/>
              <w:szCs w:val="16"/>
            </w:rPr>
            <w:t xml:space="preserve"> </w:t>
          </w:r>
          <w:r>
            <w:rPr>
              <w:rFonts w:ascii="Arial" w:hAnsi="Arial" w:cs="Arial"/>
              <w:sz w:val="20"/>
              <w:szCs w:val="16"/>
            </w:rPr>
            <w:t>- COPG</w:t>
          </w:r>
        </w:p>
        <w:p w14:paraId="1BC6D2D6" w14:textId="4E5C1FAF" w:rsidR="00002FD3" w:rsidRPr="000A394C" w:rsidRDefault="00002FD3" w:rsidP="00620CF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A394C">
            <w:rPr>
              <w:rFonts w:ascii="Arial" w:hAnsi="Arial" w:cs="Arial"/>
              <w:b/>
              <w:sz w:val="16"/>
              <w:szCs w:val="16"/>
            </w:rPr>
            <w:t xml:space="preserve">Programa de Pós-Graduação em </w:t>
          </w:r>
          <w:r w:rsidR="00620CF5">
            <w:rPr>
              <w:rFonts w:ascii="Arial" w:hAnsi="Arial" w:cs="Arial"/>
              <w:b/>
              <w:sz w:val="16"/>
              <w:szCs w:val="16"/>
            </w:rPr>
            <w:t>Biotecnologia Aplicada à Agricultura</w:t>
          </w:r>
        </w:p>
      </w:tc>
    </w:tr>
  </w:tbl>
  <w:p w14:paraId="1223CC9B" w14:textId="77777777" w:rsidR="00B835AC" w:rsidRDefault="00B835AC" w:rsidP="00375A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949907"/>
      <w:docPartObj>
        <w:docPartGallery w:val="Page Numbers (Top of Page)"/>
        <w:docPartUnique/>
      </w:docPartObj>
    </w:sdtPr>
    <w:sdtEndPr/>
    <w:sdtContent>
      <w:p w14:paraId="6171570E" w14:textId="25096C8B" w:rsidR="00473364" w:rsidRDefault="0047336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05">
          <w:rPr>
            <w:noProof/>
          </w:rPr>
          <w:t>3</w:t>
        </w:r>
        <w:r>
          <w:fldChar w:fldCharType="end"/>
        </w:r>
      </w:p>
    </w:sdtContent>
  </w:sdt>
  <w:p w14:paraId="5425A740" w14:textId="77777777" w:rsidR="00473364" w:rsidRDefault="00473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5F7D"/>
    <w:multiLevelType w:val="multilevel"/>
    <w:tmpl w:val="233030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jI3NLc0MzM2szRR0lEKTi0uzszPAykwrgUAJeH0iSwAAAA="/>
  </w:docVars>
  <w:rsids>
    <w:rsidRoot w:val="00175C26"/>
    <w:rsid w:val="00002FD3"/>
    <w:rsid w:val="000037C1"/>
    <w:rsid w:val="00024666"/>
    <w:rsid w:val="000475A5"/>
    <w:rsid w:val="000612AA"/>
    <w:rsid w:val="00074195"/>
    <w:rsid w:val="000A394C"/>
    <w:rsid w:val="000A6615"/>
    <w:rsid w:val="000B3446"/>
    <w:rsid w:val="000B53A4"/>
    <w:rsid w:val="000C5751"/>
    <w:rsid w:val="000C747A"/>
    <w:rsid w:val="000D1CAE"/>
    <w:rsid w:val="000E74F6"/>
    <w:rsid w:val="00103607"/>
    <w:rsid w:val="0010761E"/>
    <w:rsid w:val="00110678"/>
    <w:rsid w:val="0011285F"/>
    <w:rsid w:val="0017383C"/>
    <w:rsid w:val="00175B33"/>
    <w:rsid w:val="00175C26"/>
    <w:rsid w:val="00196CE8"/>
    <w:rsid w:val="001C456F"/>
    <w:rsid w:val="002501CF"/>
    <w:rsid w:val="002747D5"/>
    <w:rsid w:val="002A5BE7"/>
    <w:rsid w:val="002B003D"/>
    <w:rsid w:val="002C69A8"/>
    <w:rsid w:val="002F0629"/>
    <w:rsid w:val="002F1271"/>
    <w:rsid w:val="00302D1B"/>
    <w:rsid w:val="00306493"/>
    <w:rsid w:val="00314770"/>
    <w:rsid w:val="00333359"/>
    <w:rsid w:val="0035172D"/>
    <w:rsid w:val="00362F56"/>
    <w:rsid w:val="00372E4E"/>
    <w:rsid w:val="00375A92"/>
    <w:rsid w:val="003C1C97"/>
    <w:rsid w:val="003C63D1"/>
    <w:rsid w:val="003F02C1"/>
    <w:rsid w:val="003F2588"/>
    <w:rsid w:val="0041325D"/>
    <w:rsid w:val="00434D0E"/>
    <w:rsid w:val="0045517F"/>
    <w:rsid w:val="00455D0C"/>
    <w:rsid w:val="00457201"/>
    <w:rsid w:val="00462205"/>
    <w:rsid w:val="00462925"/>
    <w:rsid w:val="00464CCC"/>
    <w:rsid w:val="00473364"/>
    <w:rsid w:val="00474561"/>
    <w:rsid w:val="00492F20"/>
    <w:rsid w:val="004A62DD"/>
    <w:rsid w:val="004B5FC1"/>
    <w:rsid w:val="004C4D5B"/>
    <w:rsid w:val="004D401F"/>
    <w:rsid w:val="00511475"/>
    <w:rsid w:val="00514F52"/>
    <w:rsid w:val="00535853"/>
    <w:rsid w:val="00536CA5"/>
    <w:rsid w:val="00537944"/>
    <w:rsid w:val="00571894"/>
    <w:rsid w:val="00581882"/>
    <w:rsid w:val="00594B40"/>
    <w:rsid w:val="005C2ED6"/>
    <w:rsid w:val="005D5997"/>
    <w:rsid w:val="005E72A8"/>
    <w:rsid w:val="0060017C"/>
    <w:rsid w:val="00620CF5"/>
    <w:rsid w:val="00630F9E"/>
    <w:rsid w:val="00653ABE"/>
    <w:rsid w:val="00662B03"/>
    <w:rsid w:val="00693155"/>
    <w:rsid w:val="006B2D90"/>
    <w:rsid w:val="006E1762"/>
    <w:rsid w:val="006F2185"/>
    <w:rsid w:val="007003B2"/>
    <w:rsid w:val="007234C2"/>
    <w:rsid w:val="00747F88"/>
    <w:rsid w:val="007712F1"/>
    <w:rsid w:val="00774C06"/>
    <w:rsid w:val="007B3E14"/>
    <w:rsid w:val="007F69D1"/>
    <w:rsid w:val="007F703D"/>
    <w:rsid w:val="00810F61"/>
    <w:rsid w:val="00820445"/>
    <w:rsid w:val="00837339"/>
    <w:rsid w:val="008515C3"/>
    <w:rsid w:val="00882C94"/>
    <w:rsid w:val="00890B2D"/>
    <w:rsid w:val="00890E3D"/>
    <w:rsid w:val="00897431"/>
    <w:rsid w:val="008A7E1C"/>
    <w:rsid w:val="008C15EA"/>
    <w:rsid w:val="008E60E2"/>
    <w:rsid w:val="00900FB4"/>
    <w:rsid w:val="00915031"/>
    <w:rsid w:val="00926395"/>
    <w:rsid w:val="0093578C"/>
    <w:rsid w:val="009727DB"/>
    <w:rsid w:val="00994B15"/>
    <w:rsid w:val="00995153"/>
    <w:rsid w:val="009B1E67"/>
    <w:rsid w:val="009C0F16"/>
    <w:rsid w:val="009C4493"/>
    <w:rsid w:val="00A021F5"/>
    <w:rsid w:val="00A148A2"/>
    <w:rsid w:val="00A2474E"/>
    <w:rsid w:val="00A970A4"/>
    <w:rsid w:val="00AB4085"/>
    <w:rsid w:val="00AD40D7"/>
    <w:rsid w:val="00AE1874"/>
    <w:rsid w:val="00AF06B4"/>
    <w:rsid w:val="00B365AB"/>
    <w:rsid w:val="00B71C51"/>
    <w:rsid w:val="00B835AC"/>
    <w:rsid w:val="00B8629E"/>
    <w:rsid w:val="00B95FDB"/>
    <w:rsid w:val="00BA5014"/>
    <w:rsid w:val="00BA6D0E"/>
    <w:rsid w:val="00BB0554"/>
    <w:rsid w:val="00BB638F"/>
    <w:rsid w:val="00BC646E"/>
    <w:rsid w:val="00BD728E"/>
    <w:rsid w:val="00BE716D"/>
    <w:rsid w:val="00BF52FF"/>
    <w:rsid w:val="00C00D60"/>
    <w:rsid w:val="00C05A5D"/>
    <w:rsid w:val="00C06513"/>
    <w:rsid w:val="00C247D6"/>
    <w:rsid w:val="00C27C82"/>
    <w:rsid w:val="00C61738"/>
    <w:rsid w:val="00C8147F"/>
    <w:rsid w:val="00C96481"/>
    <w:rsid w:val="00CA04F6"/>
    <w:rsid w:val="00CA3D05"/>
    <w:rsid w:val="00CE254A"/>
    <w:rsid w:val="00CF315E"/>
    <w:rsid w:val="00CF4129"/>
    <w:rsid w:val="00D01802"/>
    <w:rsid w:val="00D01B2E"/>
    <w:rsid w:val="00D04093"/>
    <w:rsid w:val="00D2572C"/>
    <w:rsid w:val="00D37D24"/>
    <w:rsid w:val="00D55814"/>
    <w:rsid w:val="00D644E1"/>
    <w:rsid w:val="00D87ED7"/>
    <w:rsid w:val="00D91826"/>
    <w:rsid w:val="00DE3EA0"/>
    <w:rsid w:val="00DE4DBA"/>
    <w:rsid w:val="00DF3FF0"/>
    <w:rsid w:val="00DF5442"/>
    <w:rsid w:val="00E06310"/>
    <w:rsid w:val="00E13A75"/>
    <w:rsid w:val="00E37EB5"/>
    <w:rsid w:val="00E4283F"/>
    <w:rsid w:val="00E46731"/>
    <w:rsid w:val="00E51ADA"/>
    <w:rsid w:val="00EE1AAB"/>
    <w:rsid w:val="00F048D9"/>
    <w:rsid w:val="00F0522B"/>
    <w:rsid w:val="00F102F1"/>
    <w:rsid w:val="00F70F94"/>
    <w:rsid w:val="00FA67F1"/>
    <w:rsid w:val="00FA6F0C"/>
    <w:rsid w:val="00FD3D6F"/>
    <w:rsid w:val="00FD5B58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288A29"/>
  <w15:docId w15:val="{28B45C9A-8EB1-4F68-85ED-8945349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hd w:val="clear" w:color="auto" w:fill="808080"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line="360" w:lineRule="auto"/>
      <w:ind w:left="708"/>
      <w:outlineLvl w:val="2"/>
    </w:pPr>
    <w:rPr>
      <w:rFonts w:ascii="Arial" w:hAnsi="Arial" w:cs="Arial"/>
      <w:i/>
      <w:i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050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050"/>
    <w:rPr>
      <w:sz w:val="24"/>
      <w:szCs w:val="24"/>
    </w:rPr>
  </w:style>
  <w:style w:type="paragraph" w:styleId="Textoembloco">
    <w:name w:val="Block Text"/>
    <w:basedOn w:val="Normal"/>
    <w:uiPriority w:val="99"/>
    <w:pPr>
      <w:spacing w:before="240" w:line="360" w:lineRule="auto"/>
      <w:ind w:left="540" w:right="485"/>
    </w:pPr>
    <w:rPr>
      <w:rFonts w:ascii="Arial" w:hAnsi="Arial" w:cs="Arial"/>
      <w:i/>
      <w:iCs/>
    </w:rPr>
  </w:style>
  <w:style w:type="character" w:styleId="Nmerodepgina">
    <w:name w:val="page number"/>
    <w:basedOn w:val="Fontepargpadro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spacing w:before="240" w:line="360" w:lineRule="auto"/>
      <w:ind w:firstLine="708"/>
      <w:jc w:val="both"/>
    </w:pPr>
    <w:rPr>
      <w:rFonts w:ascii="Arial" w:hAnsi="Arial" w:cs="Arial"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05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7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770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4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5B"/>
    <w:rPr>
      <w:b/>
      <w:bCs/>
    </w:rPr>
  </w:style>
  <w:style w:type="character" w:styleId="Hyperlink">
    <w:name w:val="Hyperlink"/>
    <w:basedOn w:val="Fontepargpadro"/>
    <w:uiPriority w:val="99"/>
    <w:unhideWhenUsed/>
    <w:rsid w:val="00890B2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75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A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teu\Dados%20de%20aplicativos\Microsoft\Modelos\TimbradoMe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5286-C8B3-4F19-B8A8-2D1F6F9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TimbradoMeCA</Template>
  <TotalTime>41</TotalTime>
  <Pages>1</Pages>
  <Words>2145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Umuarama, 31 de julho de 2006</vt:lpstr>
    </vt:vector>
  </TitlesOfParts>
  <Company>Grupo de Pesquisa em Parasitologia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Umuarama, 31 de julho de 2006</dc:title>
  <dc:creator>Aristeu Vieira da Silva</dc:creator>
  <cp:lastModifiedBy>ODAIR ALBERTON</cp:lastModifiedBy>
  <cp:revision>8</cp:revision>
  <dcterms:created xsi:type="dcterms:W3CDTF">2021-05-11T18:11:00Z</dcterms:created>
  <dcterms:modified xsi:type="dcterms:W3CDTF">2021-06-23T20:49:00Z</dcterms:modified>
</cp:coreProperties>
</file>